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755B" w14:textId="77777777" w:rsidR="002825C8" w:rsidRDefault="002825C8" w:rsidP="002825C8">
      <w:pPr>
        <w:tabs>
          <w:tab w:val="left" w:pos="-1440"/>
          <w:tab w:val="left" w:pos="-720"/>
        </w:tabs>
        <w:jc w:val="right"/>
        <w:rPr>
          <w:b/>
          <w:i/>
          <w:spacing w:val="-7"/>
          <w:sz w:val="60"/>
        </w:rPr>
      </w:pPr>
      <w:r w:rsidRPr="00420EDD">
        <w:rPr>
          <w:b/>
          <w:i/>
          <w:spacing w:val="-7"/>
          <w:sz w:val="36"/>
        </w:rPr>
        <w:t>EXPLOBAR WIJCHEN BV</w:t>
      </w:r>
      <w:r>
        <w:rPr>
          <w:b/>
          <w:i/>
          <w:spacing w:val="-7"/>
          <w:sz w:val="60"/>
        </w:rPr>
        <w:fldChar w:fldCharType="begin"/>
      </w:r>
      <w:r>
        <w:rPr>
          <w:b/>
          <w:i/>
          <w:spacing w:val="-7"/>
          <w:sz w:val="60"/>
        </w:rPr>
        <w:instrText xml:space="preserve">PRIVATE </w:instrText>
      </w:r>
      <w:r>
        <w:rPr>
          <w:b/>
          <w:i/>
          <w:spacing w:val="-7"/>
          <w:sz w:val="60"/>
        </w:rPr>
        <w:fldChar w:fldCharType="end"/>
      </w:r>
    </w:p>
    <w:p w14:paraId="367F11FB" w14:textId="77777777" w:rsidR="002825C8" w:rsidRDefault="002825C8" w:rsidP="002825C8">
      <w:pPr>
        <w:tabs>
          <w:tab w:val="left" w:pos="720"/>
          <w:tab w:val="left" w:pos="1440"/>
          <w:tab w:val="left" w:pos="2160"/>
          <w:tab w:val="left" w:pos="2880"/>
          <w:tab w:val="right" w:pos="9072"/>
        </w:tabs>
        <w:jc w:val="right"/>
        <w:rPr>
          <w:b/>
          <w:spacing w:val="-3"/>
          <w:sz w:val="26"/>
        </w:rPr>
      </w:pPr>
      <w:r>
        <w:rPr>
          <w:b/>
          <w:spacing w:val="-3"/>
          <w:sz w:val="26"/>
        </w:rPr>
        <w:tab/>
      </w:r>
      <w:r>
        <w:rPr>
          <w:b/>
          <w:spacing w:val="-3"/>
          <w:sz w:val="26"/>
        </w:rPr>
        <w:tab/>
      </w:r>
      <w:r>
        <w:rPr>
          <w:b/>
          <w:spacing w:val="-3"/>
          <w:sz w:val="26"/>
        </w:rPr>
        <w:tab/>
      </w:r>
      <w:r>
        <w:rPr>
          <w:b/>
          <w:spacing w:val="-3"/>
          <w:sz w:val="26"/>
        </w:rPr>
        <w:tab/>
        <w:t>Kasteellaan 2 6602 DE Wijchen</w:t>
      </w:r>
    </w:p>
    <w:p w14:paraId="43E18F91" w14:textId="77777777" w:rsidR="002825C8" w:rsidRPr="00637824" w:rsidRDefault="002825C8" w:rsidP="002825C8">
      <w:pPr>
        <w:tabs>
          <w:tab w:val="left" w:pos="720"/>
          <w:tab w:val="right" w:pos="9072"/>
        </w:tabs>
        <w:jc w:val="right"/>
        <w:rPr>
          <w:b/>
          <w:spacing w:val="-3"/>
          <w:sz w:val="26"/>
        </w:rPr>
      </w:pPr>
      <w:r w:rsidRPr="00637824">
        <w:rPr>
          <w:b/>
          <w:spacing w:val="-3"/>
          <w:sz w:val="26"/>
        </w:rPr>
        <w:tab/>
        <w:t xml:space="preserve">Tel. 024-6451010  </w:t>
      </w:r>
    </w:p>
    <w:p w14:paraId="3F4D8F28" w14:textId="77777777" w:rsidR="002825C8" w:rsidRDefault="004454C8" w:rsidP="002825C8">
      <w:pPr>
        <w:jc w:val="right"/>
        <w:rPr>
          <w:rStyle w:val="Hyperlink"/>
          <w:b/>
          <w:spacing w:val="-3"/>
          <w:sz w:val="26"/>
        </w:rPr>
      </w:pPr>
      <w:hyperlink r:id="rId8" w:history="1">
        <w:r w:rsidR="002825C8" w:rsidRPr="00637824">
          <w:rPr>
            <w:rStyle w:val="Hyperlink"/>
            <w:b/>
            <w:spacing w:val="-3"/>
            <w:sz w:val="26"/>
          </w:rPr>
          <w:t>info@cafeanneke.nl</w:t>
        </w:r>
      </w:hyperlink>
    </w:p>
    <w:p w14:paraId="1D79D770" w14:textId="77777777" w:rsidR="007E4E6B" w:rsidRDefault="007E4E6B" w:rsidP="002825C8">
      <w:pPr>
        <w:jc w:val="right"/>
      </w:pPr>
    </w:p>
    <w:p w14:paraId="664A985C" w14:textId="77777777" w:rsidR="009115DE" w:rsidRPr="005A4B5E" w:rsidRDefault="009115DE" w:rsidP="0008237F">
      <w:pPr>
        <w:pStyle w:val="Artikelkop"/>
      </w:pPr>
      <w:r w:rsidRPr="005A4B5E">
        <w:t>INLEIDING</w:t>
      </w:r>
    </w:p>
    <w:p w14:paraId="56C3F5DC" w14:textId="77777777" w:rsidR="009115DE" w:rsidRPr="005A4B5E" w:rsidRDefault="009115DE" w:rsidP="00851257">
      <w:pPr>
        <w:pStyle w:val="OVKartikelleden"/>
      </w:pPr>
      <w:r w:rsidRPr="005A4B5E">
        <w:t>Op 13 december 1996, nu bijna 20 jaar geleden, opende Café Anneke voor het eerst haar deuren.</w:t>
      </w:r>
      <w:r w:rsidR="006758B5" w:rsidRPr="005A4B5E">
        <w:t xml:space="preserve"> </w:t>
      </w:r>
      <w:r w:rsidRPr="005A4B5E">
        <w:t>Een wonderlijke ontwikkeling in Horecaland die veel complimenten maar ook nieuwsgierigheid in deze wereld opriep</w:t>
      </w:r>
      <w:r w:rsidR="003049AD" w:rsidRPr="005A4B5E">
        <w:t>: “e</w:t>
      </w:r>
      <w:r w:rsidRPr="005A4B5E">
        <w:t>en café van de klanten</w:t>
      </w:r>
      <w:r w:rsidR="003049AD" w:rsidRPr="005A4B5E">
        <w:t>”</w:t>
      </w:r>
      <w:r w:rsidRPr="005A4B5E">
        <w:t xml:space="preserve">. Het was van het begin af aan een bijzonder succes. Het café kende direct een vliegende start. Doelgroepen vonden vrij snel hun weg en economisch draait het café al 20 jaar goed. Enerzijds door de inzet van de uitbaters en anderzijds door ligging, inrichting, formule en het werk van directie en commissies is het café gegroeid tot een belangrijke ontmoetingsplaats. Aandeelhouders en gelijkgestemden ontmoeten elkaar daar vaak en veelvuldig. </w:t>
      </w:r>
    </w:p>
    <w:p w14:paraId="36BBDD1A" w14:textId="796BF4D3" w:rsidR="009115DE" w:rsidRPr="005A4B5E" w:rsidRDefault="009115DE" w:rsidP="00851257">
      <w:pPr>
        <w:pStyle w:val="OVKartikelleden"/>
      </w:pPr>
      <w:r w:rsidRPr="005A4B5E">
        <w:t>Café Anneke is een aandeelhouderscafé met een gezonde economische exploitatie</w:t>
      </w:r>
      <w:r w:rsidR="002825C8">
        <w:t>, waarbij de aandeelhouders geen ander rendement genieten op hun aandelen dan “</w:t>
      </w:r>
      <w:r w:rsidR="002825C8" w:rsidRPr="006B0842">
        <w:rPr>
          <w:b/>
        </w:rPr>
        <w:t>geluk en plezier</w:t>
      </w:r>
      <w:r w:rsidR="002825C8">
        <w:t>”</w:t>
      </w:r>
      <w:r w:rsidRPr="005A4B5E">
        <w:t xml:space="preserve">. </w:t>
      </w:r>
      <w:r w:rsidR="003049AD" w:rsidRPr="005A4B5E">
        <w:t xml:space="preserve">De </w:t>
      </w:r>
      <w:r w:rsidRPr="005A4B5E">
        <w:t xml:space="preserve">uitbater </w:t>
      </w:r>
      <w:r w:rsidR="003049AD" w:rsidRPr="005A4B5E">
        <w:t>is</w:t>
      </w:r>
      <w:r w:rsidRPr="005A4B5E">
        <w:t xml:space="preserve"> verantwoordelijk voor de dagelijkse gang van zaken en </w:t>
      </w:r>
      <w:r w:rsidR="003049AD" w:rsidRPr="005A4B5E">
        <w:t>verdient met</w:t>
      </w:r>
      <w:r w:rsidRPr="005A4B5E">
        <w:t xml:space="preserve"> de exploitatie </w:t>
      </w:r>
      <w:r w:rsidR="003049AD" w:rsidRPr="005A4B5E">
        <w:t>zijn boterham</w:t>
      </w:r>
      <w:r w:rsidRPr="005A4B5E">
        <w:t xml:space="preserve">. </w:t>
      </w:r>
      <w:r w:rsidR="003049AD" w:rsidRPr="005A4B5E">
        <w:t>A</w:t>
      </w:r>
      <w:r w:rsidRPr="005A4B5E">
        <w:t xml:space="preserve">andeelhouders </w:t>
      </w:r>
      <w:r w:rsidR="003049AD" w:rsidRPr="005A4B5E">
        <w:t xml:space="preserve">geven </w:t>
      </w:r>
      <w:r w:rsidRPr="005A4B5E">
        <w:t xml:space="preserve">de randvoorwaarden aan, waarbinnen het café geëxploiteerd moet worden. Randvoorwaarden beogen er een blijvende gezellige ontmoetingsplek van te maken en </w:t>
      </w:r>
      <w:r w:rsidR="003049AD" w:rsidRPr="005A4B5E">
        <w:t xml:space="preserve">te </w:t>
      </w:r>
      <w:r w:rsidRPr="005A4B5E">
        <w:t xml:space="preserve">voorkomen dat het café een andere richting uitgaat dan de aandeelhouders </w:t>
      </w:r>
      <w:r w:rsidR="003049AD" w:rsidRPr="005A4B5E">
        <w:t>voorstaan</w:t>
      </w:r>
      <w:r w:rsidR="002825C8">
        <w:t xml:space="preserve">, </w:t>
      </w:r>
      <w:r w:rsidR="003A2728" w:rsidRPr="003A2728">
        <w:rPr>
          <w:color w:val="E7411D" w:themeColor="accent2"/>
        </w:rPr>
        <w:t xml:space="preserve">zonder dat </w:t>
      </w:r>
      <w:r w:rsidR="002825C8" w:rsidRPr="003A2728">
        <w:rPr>
          <w:strike/>
          <w:color w:val="E7411D" w:themeColor="accent2"/>
        </w:rPr>
        <w:t>zodat geen</w:t>
      </w:r>
      <w:r w:rsidR="002825C8" w:rsidRPr="003A2728">
        <w:rPr>
          <w:color w:val="E7411D" w:themeColor="accent2"/>
        </w:rPr>
        <w:t xml:space="preserve"> </w:t>
      </w:r>
      <w:r w:rsidR="002825C8">
        <w:t>afbreuk wordt gedaan aan het beoogde rendement</w:t>
      </w:r>
      <w:r w:rsidRPr="005A4B5E">
        <w:t>. Dat alles wordt in dit stuk, het raamwerk voor de exploitatie van Café Anneke, uitgewerkt.</w:t>
      </w:r>
      <w:r w:rsidR="002825C8">
        <w:t xml:space="preserve"> Het beleidsplan 2016 – 2020 is de geactualiseerde opvolger van het beleidsplan 2011-2015.</w:t>
      </w:r>
    </w:p>
    <w:p w14:paraId="601E02AA" w14:textId="77777777" w:rsidR="009115DE" w:rsidRPr="005A4B5E" w:rsidRDefault="009115DE" w:rsidP="009115DE">
      <w:pPr>
        <w:pStyle w:val="OVKkopjekleincap"/>
      </w:pPr>
      <w:r w:rsidRPr="005A4B5E">
        <w:t>Leeswijzer</w:t>
      </w:r>
    </w:p>
    <w:p w14:paraId="7A5913E3" w14:textId="77777777" w:rsidR="0008237F" w:rsidRPr="005A4B5E" w:rsidRDefault="009115DE" w:rsidP="00851257">
      <w:pPr>
        <w:pStyle w:val="OVKartikelleden"/>
      </w:pPr>
      <w:r w:rsidRPr="005A4B5E">
        <w:t xml:space="preserve">In hoofdstuk </w:t>
      </w:r>
      <w:r w:rsidR="00851257" w:rsidRPr="005A4B5E">
        <w:t>2 wordt beschreven</w:t>
      </w:r>
      <w:r w:rsidRPr="005A4B5E">
        <w:t xml:space="preserve"> wat naar de kernwaarden van </w:t>
      </w:r>
      <w:r w:rsidR="00851257" w:rsidRPr="005A4B5E">
        <w:t xml:space="preserve">Café </w:t>
      </w:r>
      <w:r w:rsidRPr="005A4B5E">
        <w:t xml:space="preserve">Anneke zijn. Wat is de essentie waarom het draait? </w:t>
      </w:r>
      <w:r w:rsidR="00851257" w:rsidRPr="005A4B5E">
        <w:t>Hoofdstuk 3 beschrijft de doelgroep van Café Anneke en hoe dit publiek aan te trekken, te behouden en het kaf van het koren te scheiden. In hoofdstuk 4 worden de feitelijke en zakelijke eigenschappen van Café Anneke omschreven. In hoofdstuk 5 komt de juridische structuur achter Café Anneke aan bod. Hoofdstuk 6 beschrijft wat de aandeelhouders verwachten van de uitbater. Hoofdstuk 7 beschrijft op hoofdlijnen de inhoud van de overeenkomst met de uitbater.</w:t>
      </w:r>
      <w:r w:rsidR="00990AA6" w:rsidRPr="005A4B5E">
        <w:t xml:space="preserve"> </w:t>
      </w:r>
      <w:r w:rsidR="00D8585D">
        <w:t xml:space="preserve">Café Anneke staat bekend om haar activiteiten, de organisatie daarvan komt aan bod in hoofdstuk 8. </w:t>
      </w:r>
      <w:r w:rsidR="00990AA6" w:rsidRPr="005A4B5E">
        <w:t xml:space="preserve">In hoofdstuk </w:t>
      </w:r>
      <w:r w:rsidR="00D8585D">
        <w:t>9</w:t>
      </w:r>
      <w:r w:rsidR="00990AA6" w:rsidRPr="005A4B5E">
        <w:t xml:space="preserve"> is aangegeven wat de rol is van de aandeelhouders, hoe men aandeelhouder kan worden en hoe men ook weer kan uittreden. Hoofdstuk </w:t>
      </w:r>
      <w:r w:rsidR="00D8585D">
        <w:t>10</w:t>
      </w:r>
      <w:r w:rsidR="00D8585D" w:rsidRPr="005A4B5E">
        <w:t xml:space="preserve"> </w:t>
      </w:r>
      <w:r w:rsidR="00990AA6" w:rsidRPr="005A4B5E">
        <w:t xml:space="preserve">geeft de kaders voor directievoering en de </w:t>
      </w:r>
      <w:r w:rsidR="00D8585D">
        <w:t>financiële commissie</w:t>
      </w:r>
      <w:r w:rsidR="00990AA6" w:rsidRPr="005A4B5E">
        <w:t>. Hoofdstuk 1</w:t>
      </w:r>
      <w:r w:rsidR="00D8585D">
        <w:t>1</w:t>
      </w:r>
      <w:r w:rsidR="00990AA6" w:rsidRPr="005A4B5E">
        <w:t xml:space="preserve"> bevat de slotbepaling.</w:t>
      </w:r>
    </w:p>
    <w:p w14:paraId="465CED64" w14:textId="77777777" w:rsidR="0008237F" w:rsidRPr="005A4B5E" w:rsidRDefault="009115DE" w:rsidP="0008237F">
      <w:pPr>
        <w:pStyle w:val="Artikelkop"/>
      </w:pPr>
      <w:r w:rsidRPr="005A4B5E">
        <w:t>KERNWAARDEN VAN ANNEKE</w:t>
      </w:r>
    </w:p>
    <w:p w14:paraId="760BEDF7" w14:textId="77777777" w:rsidR="0008237F" w:rsidRPr="005A4B5E" w:rsidRDefault="0008237F" w:rsidP="0008237F">
      <w:pPr>
        <w:pStyle w:val="OVKkopjekleincap"/>
      </w:pPr>
      <w:r w:rsidRPr="005A4B5E">
        <w:t>Doelstelling</w:t>
      </w:r>
    </w:p>
    <w:p w14:paraId="42B5185D" w14:textId="77777777" w:rsidR="0008237F" w:rsidRPr="005A4B5E" w:rsidRDefault="009115DE" w:rsidP="00851257">
      <w:pPr>
        <w:pStyle w:val="OVKartikelleden"/>
      </w:pPr>
      <w:r w:rsidRPr="005A4B5E">
        <w:t>Café Anneke is een bruin café, dat voor een breed</w:t>
      </w:r>
      <w:r w:rsidR="003049AD" w:rsidRPr="005A4B5E">
        <w:t>,</w:t>
      </w:r>
      <w:r w:rsidRPr="005A4B5E">
        <w:t xml:space="preserve"> levenslustig</w:t>
      </w:r>
      <w:r w:rsidR="003049AD" w:rsidRPr="005A4B5E">
        <w:t xml:space="preserve"> en</w:t>
      </w:r>
      <w:r w:rsidRPr="005A4B5E">
        <w:t xml:space="preserve"> bekend publiek</w:t>
      </w:r>
      <w:r w:rsidR="003049AD" w:rsidRPr="005A4B5E">
        <w:t xml:space="preserve"> - dat</w:t>
      </w:r>
      <w:r w:rsidRPr="005A4B5E">
        <w:t xml:space="preserve"> zich daar thuis voelt</w:t>
      </w:r>
      <w:r w:rsidR="003049AD" w:rsidRPr="005A4B5E">
        <w:t xml:space="preserve"> -</w:t>
      </w:r>
      <w:r w:rsidRPr="005A4B5E">
        <w:t xml:space="preserve"> een kwalitatieve ontmoetingsplek vormt</w:t>
      </w:r>
      <w:r w:rsidR="003049AD" w:rsidRPr="005A4B5E">
        <w:t>,</w:t>
      </w:r>
      <w:r w:rsidRPr="005A4B5E">
        <w:t xml:space="preserve"> die als een warm dekentje over je heen valt.</w:t>
      </w:r>
      <w:r w:rsidR="003448D4" w:rsidRPr="005A4B5E">
        <w:t xml:space="preserve"> De doelstelling kan worden ontleed in een aantal kernwaarden die onder 2.4 worden toegelicht.</w:t>
      </w:r>
    </w:p>
    <w:p w14:paraId="38747689" w14:textId="77777777" w:rsidR="003049AD" w:rsidRPr="005A4B5E" w:rsidRDefault="003448D4" w:rsidP="00851257">
      <w:pPr>
        <w:pStyle w:val="OVKartikelleden"/>
      </w:pPr>
      <w:r w:rsidRPr="005A4B5E">
        <w:t>Om d</w:t>
      </w:r>
      <w:r w:rsidR="009115DE" w:rsidRPr="005A4B5E">
        <w:t xml:space="preserve">e doelstelling te kunnen bereiken en te kunnen handhaven </w:t>
      </w:r>
      <w:r w:rsidR="003049AD" w:rsidRPr="005A4B5E">
        <w:t>is</w:t>
      </w:r>
      <w:r w:rsidR="009115DE" w:rsidRPr="005A4B5E">
        <w:t xml:space="preserve"> gekozen voor een organisatiestructuur waarin </w:t>
      </w:r>
      <w:r w:rsidR="003049AD" w:rsidRPr="005A4B5E">
        <w:t>het</w:t>
      </w:r>
      <w:r w:rsidR="009115DE" w:rsidRPr="005A4B5E">
        <w:t xml:space="preserve"> publiek aandeelhouder kan worden van een vennootschap</w:t>
      </w:r>
      <w:r w:rsidR="003049AD" w:rsidRPr="005A4B5E">
        <w:t xml:space="preserve">, welke </w:t>
      </w:r>
      <w:r w:rsidR="009115DE" w:rsidRPr="005A4B5E">
        <w:t>het beleid (mee) kan bepalen</w:t>
      </w:r>
      <w:r w:rsidR="003049AD" w:rsidRPr="005A4B5E">
        <w:t xml:space="preserve"> en</w:t>
      </w:r>
      <w:r w:rsidR="009115DE" w:rsidRPr="005A4B5E">
        <w:t xml:space="preserve"> ook (mee) verantwoordelijk is voor de exploitatie van het café.</w:t>
      </w:r>
      <w:r w:rsidR="003049AD" w:rsidRPr="005A4B5E">
        <w:t xml:space="preserve"> Dit wordt uitgewerkt in hoofdstuk </w:t>
      </w:r>
      <w:r w:rsidR="00851257" w:rsidRPr="005A4B5E">
        <w:t>5</w:t>
      </w:r>
      <w:r w:rsidR="003049AD" w:rsidRPr="005A4B5E">
        <w:t>.</w:t>
      </w:r>
    </w:p>
    <w:p w14:paraId="66F43BEF" w14:textId="77777777" w:rsidR="00DC1493" w:rsidRPr="005A4B5E" w:rsidRDefault="003049AD" w:rsidP="00851257">
      <w:pPr>
        <w:pStyle w:val="OVKartikelleden"/>
      </w:pPr>
      <w:r w:rsidRPr="005A4B5E">
        <w:lastRenderedPageBreak/>
        <w:t>Tegelijkertijd</w:t>
      </w:r>
      <w:r w:rsidR="009115DE" w:rsidRPr="005A4B5E">
        <w:t xml:space="preserve"> is Café Anneke een commerciële instelling met een professionele uitbating</w:t>
      </w:r>
      <w:r w:rsidRPr="005A4B5E">
        <w:t xml:space="preserve">. Uit de omzet dient de uitbater een </w:t>
      </w:r>
      <w:r w:rsidR="009115DE" w:rsidRPr="005A4B5E">
        <w:t xml:space="preserve">genoegzaam inkomen </w:t>
      </w:r>
      <w:r w:rsidRPr="005A4B5E">
        <w:t xml:space="preserve">te verwerven en </w:t>
      </w:r>
      <w:r w:rsidR="009115DE" w:rsidRPr="005A4B5E">
        <w:t>d</w:t>
      </w:r>
      <w:r w:rsidRPr="005A4B5E">
        <w:t>i</w:t>
      </w:r>
      <w:r w:rsidR="009115DE" w:rsidRPr="005A4B5E">
        <w:t>e</w:t>
      </w:r>
      <w:r w:rsidRPr="005A4B5E">
        <w:t>nt</w:t>
      </w:r>
      <w:r w:rsidR="009115DE" w:rsidRPr="005A4B5E">
        <w:t xml:space="preserve"> vennootschap </w:t>
      </w:r>
      <w:r w:rsidRPr="005A4B5E">
        <w:t xml:space="preserve">voldoende </w:t>
      </w:r>
      <w:r w:rsidR="009115DE" w:rsidRPr="005A4B5E">
        <w:t xml:space="preserve">middelen </w:t>
      </w:r>
      <w:r w:rsidRPr="005A4B5E">
        <w:t xml:space="preserve">te kunnen onttrekken om daarmee de </w:t>
      </w:r>
      <w:r w:rsidR="009115DE" w:rsidRPr="005A4B5E">
        <w:t xml:space="preserve">activiteiten </w:t>
      </w:r>
      <w:r w:rsidR="00851257" w:rsidRPr="005A4B5E">
        <w:t>te bekostige</w:t>
      </w:r>
      <w:r w:rsidRPr="005A4B5E">
        <w:t xml:space="preserve">n die ten dienste staan van het realiseren van de </w:t>
      </w:r>
      <w:r w:rsidR="009115DE" w:rsidRPr="005A4B5E">
        <w:t xml:space="preserve">doelstelling. </w:t>
      </w:r>
      <w:r w:rsidR="00DC1493" w:rsidRPr="005A4B5E">
        <w:t xml:space="preserve">Dit wordt verder uitgewerkt in hoofdstuk </w:t>
      </w:r>
      <w:r w:rsidR="00851257" w:rsidRPr="005A4B5E">
        <w:t>6 en 7</w:t>
      </w:r>
      <w:r w:rsidR="00DC0A30" w:rsidRPr="005A4B5E">
        <w:t>.</w:t>
      </w:r>
    </w:p>
    <w:p w14:paraId="42AC3BAE" w14:textId="77777777" w:rsidR="0008237F" w:rsidRPr="005A4B5E" w:rsidRDefault="0008237F" w:rsidP="0008237F">
      <w:pPr>
        <w:pStyle w:val="OVKkopjekleincap"/>
      </w:pPr>
      <w:r w:rsidRPr="005A4B5E">
        <w:t>Kernwaarden van Anneke</w:t>
      </w:r>
    </w:p>
    <w:p w14:paraId="647A65B7" w14:textId="77777777" w:rsidR="0008237F" w:rsidRPr="005A4B5E" w:rsidRDefault="009115DE" w:rsidP="00851257">
      <w:pPr>
        <w:pStyle w:val="OVKartikelleden"/>
      </w:pPr>
      <w:r w:rsidRPr="005A4B5E">
        <w:t>Bruin café</w:t>
      </w:r>
      <w:r w:rsidR="0008237F" w:rsidRPr="005A4B5E">
        <w:t>: v</w:t>
      </w:r>
      <w:r w:rsidRPr="005A4B5E">
        <w:t>loeit voort uit de d</w:t>
      </w:r>
      <w:r w:rsidR="0008237F" w:rsidRPr="005A4B5E">
        <w:t>oelstelling van de vennootschap;</w:t>
      </w:r>
      <w:r w:rsidRPr="005A4B5E">
        <w:t xml:space="preserve"> het eeuwigdurend (minstens 100 jaar) doen exploiteren van een bruin café in het pand Kasteellaan 2 te Wijchen. </w:t>
      </w:r>
      <w:r w:rsidR="003448D4" w:rsidRPr="005A4B5E">
        <w:t xml:space="preserve">Van oudsher voelen wij ons thuis in </w:t>
      </w:r>
      <w:r w:rsidR="008C10B6" w:rsidRPr="005A4B5E">
        <w:t>e</w:t>
      </w:r>
      <w:r w:rsidR="003448D4" w:rsidRPr="005A4B5E">
        <w:t>en “bruin café”. Volgens Wikipedia is een bruin café: een ouderwets ingericht café met veel (donkerbruin) hout in de inrichting. De inrichting van Anneke voldoet daaraan. Belangrijke stijlelementen als de antieke eiken houten lambrisering, de toogkast met houtsnijwerk, de bekleding van de eigen bar, de eiken vloer, eiken paneeldeuren maar ook het balkenplafond en de vakverdeling in de ramen dienen onder alle omstandigheden gehandhaafd te blijven en mogen niet worden gewijzigd of gemoderniseerd.</w:t>
      </w:r>
    </w:p>
    <w:p w14:paraId="469CFFB6" w14:textId="77777777" w:rsidR="0008237F" w:rsidRPr="005A4B5E" w:rsidRDefault="009115DE" w:rsidP="00851257">
      <w:pPr>
        <w:pStyle w:val="OVKartikelleden"/>
      </w:pPr>
      <w:r w:rsidRPr="005A4B5E">
        <w:t>Breed publiek</w:t>
      </w:r>
      <w:r w:rsidR="0008237F" w:rsidRPr="005A4B5E">
        <w:t>: o</w:t>
      </w:r>
      <w:r w:rsidRPr="005A4B5E">
        <w:t>ud en jong, man en vrouw, feestend, serieus, niet elitair</w:t>
      </w:r>
      <w:r w:rsidR="0008237F" w:rsidRPr="005A4B5E">
        <w:t>.</w:t>
      </w:r>
    </w:p>
    <w:p w14:paraId="100AC7FB" w14:textId="77777777" w:rsidR="0008237F" w:rsidRPr="005A4B5E" w:rsidRDefault="009115DE" w:rsidP="00851257">
      <w:pPr>
        <w:pStyle w:val="OVKartikelleden"/>
      </w:pPr>
      <w:r w:rsidRPr="005A4B5E">
        <w:t>Bekend publiek</w:t>
      </w:r>
      <w:r w:rsidR="0008237F" w:rsidRPr="005A4B5E">
        <w:t>: h</w:t>
      </w:r>
      <w:r w:rsidR="003448D4" w:rsidRPr="005A4B5E">
        <w:t xml:space="preserve">et is </w:t>
      </w:r>
      <w:r w:rsidRPr="005A4B5E">
        <w:t xml:space="preserve">niet de bedoeling dat alle normen en waarden in het café aangepast zouden moeten worden indien grote groepen niet bekende personen zich als gast melden. Het is wel een café door en voor </w:t>
      </w:r>
      <w:r w:rsidR="003448D4" w:rsidRPr="005A4B5E">
        <w:t>de aandeelhouders</w:t>
      </w:r>
      <w:r w:rsidRPr="005A4B5E">
        <w:t xml:space="preserve"> en dat dan </w:t>
      </w:r>
      <w:r w:rsidR="0008237F" w:rsidRPr="005A4B5E">
        <w:t>wel in de brede zin des woords.</w:t>
      </w:r>
      <w:r w:rsidR="003448D4" w:rsidRPr="005A4B5E">
        <w:t xml:space="preserve"> Het moet ons stamcafé zijn. Bij een stamcafé is sprake van veel vaste klanten. Die verzamelen zich vaak rond de bar of rond een grote tafel, die daarom de stamtafel wordt genoemd. Deze vaste klanten worden ook wel "stamgasten" genoemd, en het café is hun "stamkroeg" of "stamcafé"</w:t>
      </w:r>
    </w:p>
    <w:p w14:paraId="08A69A04" w14:textId="77777777" w:rsidR="0008237F" w:rsidRPr="005A4B5E" w:rsidRDefault="0008237F" w:rsidP="00851257">
      <w:pPr>
        <w:pStyle w:val="OVKartikelleden"/>
      </w:pPr>
      <w:r w:rsidRPr="005A4B5E">
        <w:t>Levenslustig: er is r</w:t>
      </w:r>
      <w:r w:rsidR="009115DE" w:rsidRPr="005A4B5E">
        <w:t>uimte voor vrolijkheid, voor feesten, voor feestelijke muziek maar ook voor een goed gespre</w:t>
      </w:r>
      <w:r w:rsidRPr="005A4B5E">
        <w:t>k. Geen ruimte voor zuurpruimen.</w:t>
      </w:r>
    </w:p>
    <w:p w14:paraId="7A6F36E9" w14:textId="77777777" w:rsidR="0008237F" w:rsidRPr="005A4B5E" w:rsidRDefault="0008237F" w:rsidP="00851257">
      <w:pPr>
        <w:pStyle w:val="OVKartikelleden"/>
      </w:pPr>
      <w:r w:rsidRPr="005A4B5E">
        <w:t>Kwalitatief: d</w:t>
      </w:r>
      <w:r w:rsidR="009115DE" w:rsidRPr="005A4B5E">
        <w:t xml:space="preserve">it geldt voor alle aspecten van het cafébedrijf als bijv. uitstraling, assortiment, prijsbeleid, hygiëne. </w:t>
      </w:r>
      <w:r w:rsidR="003448D4" w:rsidRPr="005A4B5E">
        <w:t>Anneke moet in alles kwaliteit uitdragen. Producten, gebouw, inventaris, beleid en bediening. Kwaliteit is dat wat je ervan verwacht of wat je er op basis van afspraken mag verwachten.</w:t>
      </w:r>
    </w:p>
    <w:p w14:paraId="179A6FF9" w14:textId="0535EACF" w:rsidR="003448D4" w:rsidRPr="005A4B5E" w:rsidRDefault="009115DE" w:rsidP="00851257">
      <w:pPr>
        <w:pStyle w:val="OVKartikelleden"/>
      </w:pPr>
      <w:r w:rsidRPr="005A4B5E">
        <w:t>Ontmoetingsplek</w:t>
      </w:r>
      <w:r w:rsidR="0008237F" w:rsidRPr="005A4B5E">
        <w:t xml:space="preserve">: </w:t>
      </w:r>
      <w:r w:rsidR="003448D4" w:rsidRPr="005A4B5E">
        <w:t xml:space="preserve">een kwalificatie welke associaties oproept met elementen als: je wilt er heen om mensen te ontmoeten, te communiceren en van de muziek te genieten, wat </w:t>
      </w:r>
      <w:r w:rsidR="007A4709" w:rsidRPr="005A4B5E">
        <w:t>inhoudt</w:t>
      </w:r>
      <w:r w:rsidR="003448D4" w:rsidRPr="005A4B5E">
        <w:t xml:space="preserve"> dat e.a. qua geluid niveau goed afgestemd dient te worden. </w:t>
      </w:r>
    </w:p>
    <w:p w14:paraId="1AC66985" w14:textId="77777777" w:rsidR="0008237F" w:rsidRPr="005A4B5E" w:rsidRDefault="003448D4" w:rsidP="00BE6DF3">
      <w:pPr>
        <w:pStyle w:val="OVKartikelleden"/>
      </w:pPr>
      <w:r w:rsidRPr="005A4B5E">
        <w:t>Het warme dekentje uit de doelstelling slaat duidelijk op de sfeer. Het moet er gezellig zijn, sfeervol</w:t>
      </w:r>
      <w:r w:rsidR="00DC0A30" w:rsidRPr="005A4B5E">
        <w:t>,</w:t>
      </w:r>
      <w:r w:rsidR="006758B5" w:rsidRPr="005A4B5E">
        <w:t xml:space="preserve"> </w:t>
      </w:r>
      <w:r w:rsidRPr="005A4B5E">
        <w:t>en dat in alle facetten die zich in een café voordoen. Je kunnen ontspannen en je er thuis voelen</w:t>
      </w:r>
      <w:r w:rsidR="00DC0A30" w:rsidRPr="005A4B5E">
        <w:t>, de mensen zijn hartelijk</w:t>
      </w:r>
      <w:r w:rsidRPr="005A4B5E">
        <w:t xml:space="preserve">. </w:t>
      </w:r>
    </w:p>
    <w:p w14:paraId="48CAC06C" w14:textId="77777777" w:rsidR="00BE6DF3" w:rsidRPr="005A4B5E" w:rsidRDefault="00BE6DF3" w:rsidP="00BE6DF3">
      <w:pPr>
        <w:pStyle w:val="Artikelkop"/>
      </w:pPr>
      <w:r w:rsidRPr="005A4B5E">
        <w:t>WIE ZIJN WELKOM BIJ ANNEKE</w:t>
      </w:r>
    </w:p>
    <w:p w14:paraId="2544D66A" w14:textId="77777777" w:rsidR="00BE6DF3" w:rsidRPr="005A4B5E" w:rsidRDefault="00BE6DF3" w:rsidP="00BE6DF3">
      <w:pPr>
        <w:pStyle w:val="OVKkopjekleincap"/>
      </w:pPr>
      <w:r w:rsidRPr="005A4B5E">
        <w:t>De doelgroep van Anneke</w:t>
      </w:r>
    </w:p>
    <w:p w14:paraId="5CE2588E" w14:textId="11E06869" w:rsidR="00BE6DF3" w:rsidRPr="005A4B5E" w:rsidRDefault="00BE6DF3" w:rsidP="00BE6DF3">
      <w:pPr>
        <w:pStyle w:val="OVKartikelleden"/>
      </w:pPr>
      <w:r w:rsidRPr="005A4B5E">
        <w:t>De doelgroep van Café Anneke herkent zich in de volgende kwalificaties: ontmoeten, blik naar buiten</w:t>
      </w:r>
      <w:r w:rsidR="003A2728">
        <w:t>,</w:t>
      </w:r>
      <w:r w:rsidRPr="005A4B5E">
        <w:t xml:space="preserve"> gezellige mensen</w:t>
      </w:r>
      <w:r w:rsidR="003A2728">
        <w:t>,</w:t>
      </w:r>
      <w:r w:rsidRPr="005A4B5E">
        <w:t xml:space="preserve"> houden van een beetje praten, muziek luisteren, mensen die op zijn tijd een beetje gezellig aan de bar kunnen hangen. De doelgroep wordt eigenlijk gevormd door de mensen die de formule onderschrijven, dus niet alleen maar in een leuk café willen komen maar onderschrijven dat deze plek meer is dan alleen een café.</w:t>
      </w:r>
    </w:p>
    <w:p w14:paraId="726C1454" w14:textId="77777777" w:rsidR="00BE6DF3" w:rsidRPr="005A4B5E" w:rsidRDefault="00BE6DF3" w:rsidP="00BE6DF3">
      <w:pPr>
        <w:pStyle w:val="OVKartikelleden"/>
      </w:pPr>
      <w:r w:rsidRPr="005A4B5E">
        <w:t>Café Anneke is gericht op een breed publiek. Jong en oud, mannen en vrouwen. Vanuit het warme dekentje principe is Anneke een café voor iedereen, met dien verstande dat de aandeelhouders wel het beleid binnen het café bepalen en vooral zij zich daar thuis moeten blijven voelen. Signalen van aandeelhouders goed blijven volgen en evt. actie ondernemen. Blijvend kritisch bekijken of bepaalde groepen misschien te dominant worden of zich er wel thuis voelen maar niet thuis horen.</w:t>
      </w:r>
    </w:p>
    <w:p w14:paraId="3754C511" w14:textId="77777777" w:rsidR="00BE6DF3" w:rsidRPr="005A4B5E" w:rsidRDefault="00BE6DF3" w:rsidP="00BE6DF3">
      <w:pPr>
        <w:pStyle w:val="OVKkopjekleincap"/>
      </w:pPr>
      <w:r w:rsidRPr="005A4B5E">
        <w:lastRenderedPageBreak/>
        <w:t>Geen elitair café; niet alleen voor de aandeelhouders</w:t>
      </w:r>
    </w:p>
    <w:p w14:paraId="4A18DC0A" w14:textId="77777777" w:rsidR="00BE6DF3" w:rsidRPr="005A4B5E" w:rsidRDefault="00BE6DF3" w:rsidP="00BE6DF3">
      <w:pPr>
        <w:pStyle w:val="OVKartikelleden"/>
      </w:pPr>
      <w:r w:rsidRPr="005A4B5E">
        <w:t>Uitgangspunt is dat het café niet alleen voor aandeelhouders moet zijn. De aandeelhouders willen geen uitzonderingspositie (anders dan de korting en het recht op toegang tijdens drukke evenementen)</w:t>
      </w:r>
      <w:r w:rsidR="00337065" w:rsidRPr="005A4B5E">
        <w:t>. A</w:t>
      </w:r>
      <w:r w:rsidRPr="005A4B5E">
        <w:t>andeelhouders willen ook geen speciale aandacht in het café</w:t>
      </w:r>
      <w:r w:rsidR="00337065" w:rsidRPr="005A4B5E">
        <w:t xml:space="preserve">, </w:t>
      </w:r>
      <w:r w:rsidRPr="005A4B5E">
        <w:t xml:space="preserve">geen eigen avond ieder kwartaal of iedere maand. </w:t>
      </w:r>
      <w:r w:rsidR="00337065" w:rsidRPr="005A4B5E">
        <w:t>A</w:t>
      </w:r>
      <w:r w:rsidRPr="005A4B5E">
        <w:t>andeelhouders</w:t>
      </w:r>
      <w:r w:rsidR="00337065" w:rsidRPr="005A4B5E">
        <w:t xml:space="preserve"> hebben indirect invloed op</w:t>
      </w:r>
      <w:r w:rsidRPr="005A4B5E">
        <w:t xml:space="preserve"> het </w:t>
      </w:r>
      <w:r w:rsidR="00337065" w:rsidRPr="005A4B5E">
        <w:t xml:space="preserve">café via het </w:t>
      </w:r>
      <w:r w:rsidRPr="005A4B5E">
        <w:t>beleid</w:t>
      </w:r>
      <w:r w:rsidR="00337065" w:rsidRPr="005A4B5E">
        <w:t xml:space="preserve"> (zie hoofdstuk 5)</w:t>
      </w:r>
      <w:r w:rsidRPr="005A4B5E">
        <w:t xml:space="preserve">. </w:t>
      </w:r>
      <w:r w:rsidR="00337065" w:rsidRPr="005A4B5E">
        <w:t>Daarmee beogen zij dat</w:t>
      </w:r>
      <w:r w:rsidRPr="005A4B5E">
        <w:t xml:space="preserve"> hun redelijke wensen en verlangens niet ten onder gaan aan de wensen van andere groepen klanten van Anneke die geen aandeelhouder zijn. In die conflictsituatie moet de wens van de aandeelhouder voorop staan. </w:t>
      </w:r>
    </w:p>
    <w:p w14:paraId="36BE54AF" w14:textId="77777777" w:rsidR="00BE6DF3" w:rsidRPr="005A4B5E" w:rsidRDefault="00BE6DF3" w:rsidP="00BE6DF3">
      <w:pPr>
        <w:pStyle w:val="OVKkopjekleincap"/>
      </w:pPr>
      <w:r w:rsidRPr="005A4B5E">
        <w:t>Blijven waken dat alleen de doelgroep zich prettig voelt</w:t>
      </w:r>
    </w:p>
    <w:p w14:paraId="3EC38A60" w14:textId="77777777" w:rsidR="00BE6DF3" w:rsidRPr="005A4B5E" w:rsidRDefault="00BE6DF3" w:rsidP="00BE6DF3">
      <w:pPr>
        <w:pStyle w:val="OVKartikelleden"/>
      </w:pPr>
      <w:r w:rsidRPr="005A4B5E">
        <w:t xml:space="preserve">Het is altijd zeer moeilijk om publiek te selecteren. Een café is een openbare gelegenheid waar mensen een stuk ontspanning zoeken. Aan de buitenkant valt vaak niet af te lezen wat voor persoon het is en of </w:t>
      </w:r>
      <w:r w:rsidR="00DA76A9" w:rsidRPr="005A4B5E">
        <w:t>hij</w:t>
      </w:r>
      <w:r w:rsidRPr="005A4B5E">
        <w:t xml:space="preserve"> tot de doelgroep behoort. Wel kun je selecteren door constant en consequent een vaste uitstraling te hebben. Een constante beleidslijn in alles en iedere dag van de week, leidt er toe dat de groep mensen die zich daarbij niet thuis voelt niet meer komt. Datgene wat de aandeelhouders willen is de constante lijn en dat moet consequent uitgevoerd worden. Soms moet je ook selecteren omdat de aanwas van het publiek (of van de hoeveelheid van het publiek) niet meer past bij de oorspronkelijke doelstelling.</w:t>
      </w:r>
    </w:p>
    <w:p w14:paraId="6EA065AE" w14:textId="77777777" w:rsidR="00BE6DF3" w:rsidRPr="005A4B5E" w:rsidRDefault="00BE6DF3" w:rsidP="00BE6DF3">
      <w:pPr>
        <w:pStyle w:val="OVKkopjekleincap"/>
      </w:pPr>
      <w:r w:rsidRPr="005A4B5E">
        <w:t xml:space="preserve">Instrumenten om publiek te selecteren </w:t>
      </w:r>
    </w:p>
    <w:p w14:paraId="1A69B821" w14:textId="77777777" w:rsidR="00BE6DF3" w:rsidRPr="005A4B5E" w:rsidRDefault="00BE6DF3" w:rsidP="00BE6DF3">
      <w:pPr>
        <w:pStyle w:val="OVKartikelleden"/>
      </w:pPr>
      <w:r w:rsidRPr="005A4B5E">
        <w:t>Als instrumenten om dat te sturen zijn onder meer aanwezig: Het consequent uitdragen van één lijn, één beeld, één formule. Dat moet zo helder zijn dat een consument snel aan alles kan voelen en zien of hij zich thuis voelt of niet. De soort muziek is buitengewoon belangrijk. Bij wijze van voorbeeld: klassieke muziek draaien trekt ander publiek aan dan Dance of Hardrock. De soort muziek is bij uitstek het middel om publiek te selecteren in combinatie met het volume van de muziek. De doelgroep van Anneke zal bijv. over het algemeen harde muziek niet op prijs stellen. Immers de doelstelling is ontmoeten en harde muziek draagt daarin niets bij.</w:t>
      </w:r>
    </w:p>
    <w:p w14:paraId="64C97D76" w14:textId="77777777" w:rsidR="00BE6DF3" w:rsidRPr="005A4B5E" w:rsidRDefault="00BE6DF3" w:rsidP="00BE6DF3">
      <w:pPr>
        <w:pStyle w:val="OVKartikelleden"/>
      </w:pPr>
      <w:r w:rsidRPr="005A4B5E">
        <w:t xml:space="preserve">Ook de keuze van drank kan bijv. een middel zijn. Verkoop van wijn per fles of bier van de maand zal sommige mensen wel aanspreken en andere niet. Ook de bediening, de leeftijd, hun manier van doen bepaald in belangrijke mate de uitstraling van het café en daarmee de doelgroep. En last but not least de prijs van de drankjes. Als je in alles kwaliteit levert dan mag je ook best wat duurder zijn dan de rest. </w:t>
      </w:r>
    </w:p>
    <w:p w14:paraId="20DF0FE8" w14:textId="77777777" w:rsidR="00BE6DF3" w:rsidRPr="005A4B5E" w:rsidRDefault="00BE6DF3" w:rsidP="00BE6DF3">
      <w:pPr>
        <w:pStyle w:val="OVKkopjekleincap"/>
      </w:pPr>
      <w:r w:rsidRPr="005A4B5E">
        <w:t>Leeftijd</w:t>
      </w:r>
    </w:p>
    <w:p w14:paraId="18C892E1" w14:textId="77777777" w:rsidR="004049D5" w:rsidRDefault="00BE6DF3" w:rsidP="004049D5">
      <w:pPr>
        <w:pStyle w:val="OVKartikelleden"/>
      </w:pPr>
      <w:r w:rsidRPr="005A4B5E">
        <w:t>Ook is het zeker niet de bedoeling om op leeftijd te selecteren. Alhoewel de primaire doelgroep (en de grootste groep klanten) zich tussen de 35 en 55 jaar bevindt, houdt dit niet in dat het publiek zich dan tot die leeftijdsgroep moet beperken. Alle publiek in alle leeftijden, jong en oud, is bij Anneke welkom. Men moet zich wel bij de identiteit van Anneke thuis voelen, ongeacht de leeftijd</w:t>
      </w:r>
    </w:p>
    <w:p w14:paraId="61BC0FD1" w14:textId="77777777" w:rsidR="004049D5" w:rsidRPr="004049D5" w:rsidRDefault="00964800" w:rsidP="004049D5">
      <w:pPr>
        <w:pStyle w:val="OVKartikelleden"/>
        <w:numPr>
          <w:ilvl w:val="0"/>
          <w:numId w:val="0"/>
        </w:numPr>
        <w:ind w:left="709"/>
      </w:pPr>
      <w:bookmarkStart w:id="0" w:name="_Hlk87005539"/>
      <w:r w:rsidRPr="004049D5">
        <w:rPr>
          <w:color w:val="C00000"/>
        </w:rPr>
        <w:t>SLUITING VAN HET CAFÉ VOOR BIJZONDERE PRIVE AANGELEGENHEDEN</w:t>
      </w:r>
    </w:p>
    <w:p w14:paraId="6735CF6A" w14:textId="77777777" w:rsidR="004049D5" w:rsidRPr="004049D5" w:rsidRDefault="00964800" w:rsidP="004049D5">
      <w:pPr>
        <w:pStyle w:val="OVKartikelleden"/>
      </w:pPr>
      <w:bookmarkStart w:id="1" w:name="_Hlk87005438"/>
      <w:bookmarkEnd w:id="0"/>
      <w:r w:rsidRPr="004049D5">
        <w:rPr>
          <w:color w:val="FF0000"/>
          <w:szCs w:val="22"/>
        </w:rPr>
        <w:t>Aandeelhouders en vaste klanten kunnen, in overleg met de uitbater, uitsluitend op maandag, het café afhuren voor een besloten feest. Voor dit feest zullen aparte financiële afspraken met de uitbater gemaakt moeten worden. De standaard kortingen zijn niet automatisch van toepassing</w:t>
      </w:r>
      <w:r w:rsidRPr="004049D5">
        <w:rPr>
          <w:color w:val="FF0000"/>
        </w:rPr>
        <w:t>.</w:t>
      </w:r>
    </w:p>
    <w:p w14:paraId="11F32A13" w14:textId="0CDBCC35" w:rsidR="00B36EAC" w:rsidRPr="004049D5" w:rsidRDefault="001B1872" w:rsidP="004049D5">
      <w:pPr>
        <w:pStyle w:val="OVKartikelleden"/>
      </w:pPr>
      <w:r w:rsidRPr="004049D5">
        <w:rPr>
          <w:color w:val="FF0000"/>
        </w:rPr>
        <w:t xml:space="preserve">In geval van overlijden van aandeelhouders of hun vaste partners </w:t>
      </w:r>
      <w:r w:rsidR="00B36EAC" w:rsidRPr="004049D5">
        <w:rPr>
          <w:color w:val="FF0000"/>
        </w:rPr>
        <w:t>of vaste klanten van het café</w:t>
      </w:r>
      <w:r w:rsidR="00964800" w:rsidRPr="004049D5">
        <w:rPr>
          <w:color w:val="FF0000"/>
        </w:rPr>
        <w:t xml:space="preserve"> of in zeer bijzondere gevallen, ter beoordeling van de directie</w:t>
      </w:r>
      <w:r w:rsidR="00B36EAC" w:rsidRPr="004049D5">
        <w:rPr>
          <w:color w:val="FF0000"/>
        </w:rPr>
        <w:t xml:space="preserve">, </w:t>
      </w:r>
      <w:r w:rsidRPr="004049D5">
        <w:rPr>
          <w:color w:val="FF0000"/>
        </w:rPr>
        <w:t xml:space="preserve">kan, in overleg met de uitbater, in het café een </w:t>
      </w:r>
      <w:r w:rsidR="00964800" w:rsidRPr="004049D5">
        <w:rPr>
          <w:color w:val="FF0000"/>
        </w:rPr>
        <w:t>condoléance of receptie</w:t>
      </w:r>
      <w:r w:rsidRPr="004049D5">
        <w:rPr>
          <w:color w:val="FF0000"/>
        </w:rPr>
        <w:t xml:space="preserve"> gehouden worden. Het terras en het niet gebruikte gedeelte van het café, blijft dan in principe </w:t>
      </w:r>
      <w:r w:rsidR="00B36EAC" w:rsidRPr="004049D5">
        <w:rPr>
          <w:color w:val="FF0000"/>
        </w:rPr>
        <w:t>vrij voor overige bezoekers. Op de toegangsdeur kan aangegeven worden dat binnen sprake is van een besloten bijeenkomst. Toiletbezoek is wel mogelijk maar graag rekening houden met de feitelijke omstandigheden.</w:t>
      </w:r>
    </w:p>
    <w:bookmarkEnd w:id="1"/>
    <w:p w14:paraId="584A750B" w14:textId="77777777" w:rsidR="00B36EAC" w:rsidRPr="005A4B5E" w:rsidRDefault="00B36EAC" w:rsidP="00B36EAC">
      <w:pPr>
        <w:pStyle w:val="Artikelkop"/>
        <w:numPr>
          <w:ilvl w:val="0"/>
          <w:numId w:val="0"/>
        </w:numPr>
        <w:ind w:left="709"/>
      </w:pPr>
    </w:p>
    <w:p w14:paraId="3536A6ED" w14:textId="77777777" w:rsidR="00DA76A9" w:rsidRPr="005A4B5E" w:rsidRDefault="00DA76A9" w:rsidP="00DA76A9">
      <w:pPr>
        <w:pStyle w:val="Artikelkop"/>
      </w:pPr>
      <w:r w:rsidRPr="005A4B5E">
        <w:t xml:space="preserve">HET CAFE </w:t>
      </w:r>
    </w:p>
    <w:p w14:paraId="0CAE9DDB" w14:textId="77777777" w:rsidR="00DA76A9" w:rsidRPr="005A4B5E" w:rsidRDefault="00DA76A9" w:rsidP="00DA76A9">
      <w:pPr>
        <w:pStyle w:val="OVKkopjekleincap"/>
      </w:pPr>
      <w:r w:rsidRPr="005A4B5E">
        <w:t>Het gebouw en de locatie</w:t>
      </w:r>
    </w:p>
    <w:p w14:paraId="21EA802D" w14:textId="2B2B6258" w:rsidR="00DA76A9" w:rsidRPr="005A4B5E" w:rsidRDefault="00DA76A9" w:rsidP="00DA76A9">
      <w:pPr>
        <w:pStyle w:val="OVKartikelleden"/>
      </w:pPr>
      <w:r w:rsidRPr="005A4B5E">
        <w:t xml:space="preserve">Anneke is uitstekend gesitueerd, midden in het centrum vlakbij de Markt. Van oudsher is dat de ontmoetingsplek bij uitstek. De grootte van het café is goed. Het café zelf moet niet veel groter worden want dan verliest het snel zijn karakter. In 2011 is een houten demontabele uitbouw vervangen door een uitbouw van </w:t>
      </w:r>
      <w:r w:rsidRPr="003A2728">
        <w:rPr>
          <w:strike/>
          <w:color w:val="E7411D" w:themeColor="accent2"/>
        </w:rPr>
        <w:t>doek en</w:t>
      </w:r>
      <w:r w:rsidRPr="003A2728">
        <w:rPr>
          <w:color w:val="E7411D" w:themeColor="accent2"/>
        </w:rPr>
        <w:t xml:space="preserve"> </w:t>
      </w:r>
      <w:r w:rsidRPr="005A4B5E">
        <w:t>glas (combinatie van zonnescherm</w:t>
      </w:r>
      <w:r w:rsidR="008968AC">
        <w:t xml:space="preserve"> </w:t>
      </w:r>
      <w:r w:rsidR="008968AC" w:rsidRPr="008968AC">
        <w:rPr>
          <w:color w:val="E7411D" w:themeColor="accent2"/>
        </w:rPr>
        <w:t>en</w:t>
      </w:r>
      <w:r w:rsidRPr="005A4B5E">
        <w:t xml:space="preserve"> in hoogte verstelbare windschermen </w:t>
      </w:r>
      <w:r w:rsidRPr="008968AC">
        <w:rPr>
          <w:strike/>
        </w:rPr>
        <w:t>en doeken</w:t>
      </w:r>
      <w:r w:rsidRPr="005A4B5E">
        <w:t xml:space="preserve">). De daardoor te creëren uitbouw kan snel gebruikt worden bij drukke tijden. </w:t>
      </w:r>
    </w:p>
    <w:p w14:paraId="3C43F8DE" w14:textId="01A1E129" w:rsidR="00DA76A9" w:rsidRPr="008968AC" w:rsidRDefault="00DA76A9" w:rsidP="00DA76A9">
      <w:pPr>
        <w:pStyle w:val="OVKartikelleden"/>
        <w:rPr>
          <w:color w:val="E7411D" w:themeColor="accent2"/>
        </w:rPr>
      </w:pPr>
      <w:r w:rsidRPr="005A4B5E">
        <w:t xml:space="preserve">De in 2015/16 uitgevoerde verbouwing heeft intern veel ruimte toegevoegd. De opslag van dranken en eten is nu gescheiden. De grote koelcel op de zolder geeft ruimte om met een grote variatie aan speciaal bieren te werken. De vergrote keuken achter het café is nu toegerust om maaltijden te kunnen verstrekken. Desondanks heeft Café Anneke veel te weinig opslag voor drank, podia, attributen voor festiviteiten (bijv. gevelorkest), terrasmeubilair in de winter. </w:t>
      </w:r>
      <w:r w:rsidRPr="008968AC">
        <w:rPr>
          <w:strike/>
          <w:color w:val="E7411D" w:themeColor="accent2"/>
        </w:rPr>
        <w:t xml:space="preserve">Daarom </w:t>
      </w:r>
      <w:r w:rsidR="008968AC" w:rsidRPr="008968AC">
        <w:rPr>
          <w:color w:val="E7411D" w:themeColor="accent2"/>
        </w:rPr>
        <w:t xml:space="preserve">Aanvankelijk </w:t>
      </w:r>
      <w:r w:rsidR="007A4709" w:rsidRPr="008968AC">
        <w:rPr>
          <w:color w:val="E7411D" w:themeColor="accent2"/>
        </w:rPr>
        <w:t>huurde</w:t>
      </w:r>
      <w:r w:rsidRPr="008968AC">
        <w:rPr>
          <w:strike/>
          <w:color w:val="E7411D" w:themeColor="accent2"/>
        </w:rPr>
        <w:t xml:space="preserve"> </w:t>
      </w:r>
      <w:r w:rsidRPr="005A4B5E">
        <w:t>Explobar Wijchen BV in de nabijheid een kelderruimte van ca. 200 m2 die niet alleen groot genoeg is voor de eigen opslag, waarbij gedeelten doorverhuurd kunnen worden aan collega horecabedrijven.</w:t>
      </w:r>
      <w:r w:rsidR="008968AC">
        <w:t xml:space="preserve"> </w:t>
      </w:r>
      <w:r w:rsidR="008968AC" w:rsidRPr="008968AC">
        <w:rPr>
          <w:color w:val="E7411D" w:themeColor="accent2"/>
        </w:rPr>
        <w:t xml:space="preserve">In </w:t>
      </w:r>
      <w:r w:rsidR="008968AC">
        <w:rPr>
          <w:color w:val="E7411D" w:themeColor="accent2"/>
        </w:rPr>
        <w:t>2019 i</w:t>
      </w:r>
      <w:r w:rsidR="008968AC" w:rsidRPr="008968AC">
        <w:rPr>
          <w:color w:val="E7411D" w:themeColor="accent2"/>
        </w:rPr>
        <w:t xml:space="preserve">s deze kelder aangekocht, zodat </w:t>
      </w:r>
      <w:r w:rsidR="008968AC">
        <w:rPr>
          <w:color w:val="E7411D" w:themeColor="accent2"/>
        </w:rPr>
        <w:t xml:space="preserve">het café </w:t>
      </w:r>
      <w:r w:rsidR="008968AC" w:rsidRPr="008968AC">
        <w:rPr>
          <w:color w:val="E7411D" w:themeColor="accent2"/>
        </w:rPr>
        <w:t>ook op lange termi</w:t>
      </w:r>
      <w:r w:rsidR="008968AC">
        <w:rPr>
          <w:color w:val="E7411D" w:themeColor="accent2"/>
        </w:rPr>
        <w:t>j</w:t>
      </w:r>
      <w:r w:rsidR="008968AC" w:rsidRPr="008968AC">
        <w:rPr>
          <w:color w:val="E7411D" w:themeColor="accent2"/>
        </w:rPr>
        <w:t xml:space="preserve">n </w:t>
      </w:r>
      <w:r w:rsidR="008968AC">
        <w:rPr>
          <w:color w:val="E7411D" w:themeColor="accent2"/>
        </w:rPr>
        <w:t xml:space="preserve">van </w:t>
      </w:r>
      <w:r w:rsidR="008968AC" w:rsidRPr="008968AC">
        <w:rPr>
          <w:color w:val="E7411D" w:themeColor="accent2"/>
        </w:rPr>
        <w:t>voldoende opslag verzekerd is.</w:t>
      </w:r>
    </w:p>
    <w:p w14:paraId="16AF312C" w14:textId="77777777" w:rsidR="00DA76A9" w:rsidRPr="005A4B5E" w:rsidRDefault="00DA76A9" w:rsidP="00DA76A9">
      <w:pPr>
        <w:pStyle w:val="OVKkopjekleincap"/>
      </w:pPr>
      <w:r w:rsidRPr="005A4B5E">
        <w:t xml:space="preserve">Buitenbar </w:t>
      </w:r>
    </w:p>
    <w:p w14:paraId="59FE1443" w14:textId="77777777" w:rsidR="00DA76A9" w:rsidRPr="005A4B5E" w:rsidRDefault="00DA76A9" w:rsidP="00DA76A9">
      <w:pPr>
        <w:pStyle w:val="OVKartikelleden"/>
      </w:pPr>
      <w:r w:rsidRPr="005A4B5E">
        <w:t>Het is aan de uitbater om bijzondere gelegenheden c.q. drukke tijden, bij de nooduitgang of elders in de openbare ruimte één of meerdere buitenbars te plaatsen is. Het is de uitbater dan toegestaan om te bepalen dat de consumptieleveringen aan deze buitenbar of aan een losse bar op straat, zich beperken tot enkele dranken (bier, wijn, e.d.), er aldaar geen korting aan aandeelhouders gegeven wordt, niet op rekening kan worden gekocht en uitsluitend tegen (eventueel afgeronde) tarieven afgerekend kan worden met contant geld of met vooraf ingekochte munten.</w:t>
      </w:r>
    </w:p>
    <w:p w14:paraId="035C3FC9" w14:textId="77777777" w:rsidR="00DA76A9" w:rsidRPr="005A4B5E" w:rsidRDefault="00DA76A9" w:rsidP="00DA76A9">
      <w:pPr>
        <w:pStyle w:val="OVKkopjekleincap"/>
      </w:pPr>
      <w:r w:rsidRPr="005A4B5E">
        <w:t>Het terras</w:t>
      </w:r>
    </w:p>
    <w:p w14:paraId="0507B5A6" w14:textId="77777777" w:rsidR="00DA76A9" w:rsidRPr="005A4B5E" w:rsidRDefault="00DA76A9" w:rsidP="00DA76A9">
      <w:pPr>
        <w:pStyle w:val="OVKartikelleden"/>
      </w:pPr>
      <w:r w:rsidRPr="005A4B5E">
        <w:t xml:space="preserve">Het terras is middels windschermen, gas- en elektrische verwarming zodanig ingericht dat dit permanent is te gebruiken. </w:t>
      </w:r>
    </w:p>
    <w:p w14:paraId="13D05A8E" w14:textId="77777777" w:rsidR="00DA76A9" w:rsidRPr="005A4B5E" w:rsidRDefault="00DA76A9" w:rsidP="00DA76A9">
      <w:pPr>
        <w:pStyle w:val="OVKkopjekleincap"/>
      </w:pPr>
      <w:r w:rsidRPr="005A4B5E">
        <w:t xml:space="preserve">Interieur, meubilair en stoffering </w:t>
      </w:r>
    </w:p>
    <w:p w14:paraId="3B2EA45F" w14:textId="77777777" w:rsidR="00DA76A9" w:rsidRPr="005A4B5E" w:rsidRDefault="00DA76A9" w:rsidP="00DA76A9">
      <w:pPr>
        <w:pStyle w:val="OVKartikelleden"/>
      </w:pPr>
      <w:r w:rsidRPr="005A4B5E">
        <w:t>Het oudhollandse interieur voldoet goed aan de geformuleerde basiseisen van sfeer en daarbij passende kwaliteit. Uitbater en directie moeten steeds kritisch blijven kijken naar de aankleding. Is er de nodige rust en juiste uitstraling? Een aandachtspunt is en moet blijven het (periodiek) onderhoud. Periodiek zal de directie samen met de uitbaters een inspectie houden van de complete inventaris en daarvan een lijst maken. Noodzakelijke periodieke bijstelling van de gebruiksvergunning zal hier een onderdeel van zijn.</w:t>
      </w:r>
    </w:p>
    <w:p w14:paraId="07649F7D" w14:textId="77777777" w:rsidR="00DA76A9" w:rsidRPr="005A4B5E" w:rsidRDefault="00DA76A9" w:rsidP="00DA76A9">
      <w:pPr>
        <w:pStyle w:val="OVKkopjekleincap"/>
      </w:pPr>
      <w:r w:rsidRPr="005A4B5E">
        <w:t xml:space="preserve">Openingstijden </w:t>
      </w:r>
    </w:p>
    <w:p w14:paraId="4F6FB9E3" w14:textId="4FEA9909" w:rsidR="004F22F3" w:rsidRPr="004F22F3" w:rsidRDefault="004F22F3" w:rsidP="00DA76A9">
      <w:pPr>
        <w:pStyle w:val="OVKartikelleden"/>
      </w:pPr>
      <w:r w:rsidRPr="004F22F3">
        <w:rPr>
          <w:color w:val="E7411D" w:themeColor="accent2"/>
        </w:rPr>
        <w:t>In beginsel is het café op maandag gesloten</w:t>
      </w:r>
      <w:r w:rsidR="001B1872">
        <w:rPr>
          <w:color w:val="E7411D" w:themeColor="accent2"/>
        </w:rPr>
        <w:t>, tenzij de uitbater, gelet op de omstandigheden (</w:t>
      </w:r>
      <w:r w:rsidR="007A4709">
        <w:rPr>
          <w:color w:val="E7411D" w:themeColor="accent2"/>
        </w:rPr>
        <w:t>bijv.</w:t>
      </w:r>
      <w:r w:rsidR="001B1872">
        <w:rPr>
          <w:color w:val="E7411D" w:themeColor="accent2"/>
        </w:rPr>
        <w:t xml:space="preserve"> in de zomer) terras en café wel open wil doen. Het is dus aan de uitbater om hierin naar keuze, beslissingen te nemen. </w:t>
      </w:r>
    </w:p>
    <w:p w14:paraId="3A47431F" w14:textId="2FCBC89A" w:rsidR="00DA76A9" w:rsidRPr="005A4B5E" w:rsidRDefault="00DA76A9" w:rsidP="004F22F3">
      <w:pPr>
        <w:pStyle w:val="OVKartikelleden"/>
        <w:numPr>
          <w:ilvl w:val="0"/>
          <w:numId w:val="0"/>
        </w:numPr>
        <w:ind w:left="709"/>
      </w:pPr>
      <w:r w:rsidRPr="008968AC">
        <w:rPr>
          <w:strike/>
          <w:color w:val="E7411D" w:themeColor="accent2"/>
        </w:rPr>
        <w:t>Maandag</w:t>
      </w:r>
      <w:r w:rsidRPr="008968AC">
        <w:rPr>
          <w:strike/>
          <w:color w:val="E7411D" w:themeColor="accent2"/>
        </w:rPr>
        <w:tab/>
        <w:t xml:space="preserve">: 11.00 - 01.00 uur </w:t>
      </w:r>
      <w:r w:rsidRPr="008968AC">
        <w:rPr>
          <w:strike/>
        </w:rPr>
        <w:br/>
      </w:r>
      <w:r w:rsidR="008968AC">
        <w:t>D</w:t>
      </w:r>
      <w:r w:rsidRPr="005A4B5E">
        <w:t>insdag</w:t>
      </w:r>
      <w:r w:rsidRPr="005A4B5E">
        <w:tab/>
        <w:t xml:space="preserve">: 11.00 - 01.00 uur </w:t>
      </w:r>
      <w:r w:rsidRPr="005A4B5E">
        <w:br/>
        <w:t>woensdag</w:t>
      </w:r>
      <w:r w:rsidRPr="005A4B5E">
        <w:tab/>
        <w:t xml:space="preserve">: 11.00 - 01.00 uur </w:t>
      </w:r>
      <w:r w:rsidRPr="005A4B5E">
        <w:br/>
        <w:t>donderdag</w:t>
      </w:r>
      <w:r w:rsidRPr="005A4B5E">
        <w:tab/>
        <w:t xml:space="preserve">: </w:t>
      </w:r>
      <w:r w:rsidR="007A4709" w:rsidRPr="007A4709">
        <w:rPr>
          <w:color w:val="FF0000"/>
        </w:rPr>
        <w:t>11</w:t>
      </w:r>
      <w:r w:rsidRPr="007A4709">
        <w:rPr>
          <w:color w:val="FF0000"/>
        </w:rPr>
        <w:t xml:space="preserve">.00 </w:t>
      </w:r>
      <w:r w:rsidRPr="005A4B5E">
        <w:t xml:space="preserve">- 01.00 uur </w:t>
      </w:r>
      <w:r w:rsidRPr="005A4B5E">
        <w:br/>
        <w:t>vrijdag</w:t>
      </w:r>
      <w:r w:rsidRPr="005A4B5E">
        <w:tab/>
      </w:r>
      <w:r w:rsidRPr="005A4B5E">
        <w:tab/>
        <w:t xml:space="preserve">: 11.00 - 02.00 uur </w:t>
      </w:r>
      <w:r w:rsidRPr="005A4B5E">
        <w:br/>
        <w:t>zaterdag</w:t>
      </w:r>
      <w:r w:rsidRPr="005A4B5E">
        <w:tab/>
        <w:t>: 11.00 - 02.00 uur</w:t>
      </w:r>
      <w:r w:rsidRPr="005A4B5E">
        <w:br/>
      </w:r>
      <w:r w:rsidRPr="005A4B5E">
        <w:lastRenderedPageBreak/>
        <w:t>zondag</w:t>
      </w:r>
      <w:r w:rsidRPr="005A4B5E">
        <w:tab/>
      </w:r>
      <w:r w:rsidRPr="005A4B5E">
        <w:tab/>
        <w:t xml:space="preserve">: </w:t>
      </w:r>
      <w:r w:rsidRPr="008968AC">
        <w:rPr>
          <w:color w:val="E7411D" w:themeColor="accent2"/>
        </w:rPr>
        <w:t>1</w:t>
      </w:r>
      <w:r w:rsidR="00B94B28">
        <w:rPr>
          <w:color w:val="E7411D" w:themeColor="accent2"/>
        </w:rPr>
        <w:t>1</w:t>
      </w:r>
      <w:r w:rsidRPr="008968AC">
        <w:rPr>
          <w:color w:val="E7411D" w:themeColor="accent2"/>
        </w:rPr>
        <w:t xml:space="preserve">.00 </w:t>
      </w:r>
      <w:r w:rsidRPr="005A4B5E">
        <w:t xml:space="preserve">- 24.00 uur </w:t>
      </w:r>
      <w:r w:rsidRPr="005A4B5E">
        <w:br/>
        <w:t xml:space="preserve">Tijdens feestdagen en bijzondere gelegenheden (carnaval, kermis e.d.) kunnen de openings- en sluitingstijden in onderling overleg worden aangepast. </w:t>
      </w:r>
    </w:p>
    <w:p w14:paraId="5AE6C564" w14:textId="77777777" w:rsidR="00DA76A9" w:rsidRPr="005A4B5E" w:rsidRDefault="00DA76A9" w:rsidP="00DA76A9">
      <w:pPr>
        <w:pStyle w:val="OVKkopjekleincap"/>
      </w:pPr>
      <w:r w:rsidRPr="005A4B5E">
        <w:t>De soort en het geluid van de muziek(-installatie)</w:t>
      </w:r>
    </w:p>
    <w:p w14:paraId="622F71F4" w14:textId="77777777" w:rsidR="00DA76A9" w:rsidRPr="005A4B5E" w:rsidRDefault="00DA76A9" w:rsidP="00DA76A9">
      <w:pPr>
        <w:pStyle w:val="OVKartikelleden"/>
      </w:pPr>
      <w:r w:rsidRPr="005A4B5E">
        <w:t>Een installatie waarmee technisch beoogd wordt op een zodanige frequentie geluid te produceren dat ondanks muziek normale gesprekken mogelijk zijn. Keuze soort muziek; aanpassen aan de sfeer ter plekke.</w:t>
      </w:r>
      <w:r w:rsidRPr="005A4B5E">
        <w:tab/>
      </w:r>
    </w:p>
    <w:p w14:paraId="51339BAB" w14:textId="77777777" w:rsidR="00DA76A9" w:rsidRPr="005A4B5E" w:rsidRDefault="00DA76A9" w:rsidP="00DA76A9">
      <w:pPr>
        <w:pStyle w:val="OVKkopjekleincap"/>
      </w:pPr>
      <w:r w:rsidRPr="005A4B5E">
        <w:t>Tapbier / Flessenbier / Frisdrank / Wijnen / Koffie</w:t>
      </w:r>
    </w:p>
    <w:p w14:paraId="43E7DCE4" w14:textId="77777777" w:rsidR="007E4E6B" w:rsidRDefault="00DA76A9" w:rsidP="00DA76A9">
      <w:pPr>
        <w:pStyle w:val="OVKartikelleden"/>
      </w:pPr>
      <w:r w:rsidRPr="005A4B5E">
        <w:rPr>
          <w:b/>
        </w:rPr>
        <w:t>Tapbier:</w:t>
      </w:r>
      <w:r w:rsidRPr="005A4B5E">
        <w:t xml:space="preserve"> wie Brand kiest, kiest goed. Het blijkt wel dat de aandeelhouders echte Brand drinkers zijn en er geen aanleiding is om ook maar een steelse blik naar een andere brouwer te werpen. </w:t>
      </w:r>
      <w:r w:rsidRPr="005A4B5E">
        <w:br/>
      </w:r>
      <w:r w:rsidR="008C10B6" w:rsidRPr="005A4B5E">
        <w:rPr>
          <w:b/>
        </w:rPr>
        <w:t>Speciaal bier</w:t>
      </w:r>
      <w:r w:rsidRPr="005A4B5E">
        <w:rPr>
          <w:b/>
        </w:rPr>
        <w:t>:</w:t>
      </w:r>
      <w:r w:rsidRPr="005A4B5E">
        <w:t xml:space="preserve"> mede om te voldoen aan de tegenwoordige eisen van de klanten is er een behoorlijke</w:t>
      </w:r>
      <w:r w:rsidR="006758B5" w:rsidRPr="005A4B5E">
        <w:t xml:space="preserve"> </w:t>
      </w:r>
      <w:r w:rsidRPr="005A4B5E">
        <w:t>keuze van speciaal bieren.</w:t>
      </w:r>
      <w:r w:rsidR="008C10B6" w:rsidRPr="005A4B5E">
        <w:t xml:space="preserve"> Daarvoor zijn ook acht extra tappunten beschikbaar. </w:t>
      </w:r>
      <w:r w:rsidRPr="005A4B5E">
        <w:br/>
      </w:r>
      <w:r w:rsidRPr="005A4B5E">
        <w:rPr>
          <w:b/>
        </w:rPr>
        <w:t>Frisdrank:</w:t>
      </w:r>
      <w:r w:rsidRPr="005A4B5E">
        <w:t xml:space="preserve"> uitserveren in flesjes met glas. Omschakelen naar liter flessen bij grotere evenementen. </w:t>
      </w:r>
    </w:p>
    <w:p w14:paraId="3111F4A4" w14:textId="7872D661" w:rsidR="00DA76A9" w:rsidRPr="005A4B5E" w:rsidRDefault="00DA76A9" w:rsidP="00DA76A9">
      <w:pPr>
        <w:pStyle w:val="OVKartikelleden"/>
      </w:pPr>
      <w:r w:rsidRPr="005A4B5E">
        <w:rPr>
          <w:b/>
        </w:rPr>
        <w:t>Wijnen:</w:t>
      </w:r>
      <w:r w:rsidRPr="005A4B5E">
        <w:t xml:space="preserve"> Keuze wijnen zo mogelijk bepalen via proeverij met klanten. Het is bekend (uit vergelijking met cijfers in andere Horecaondernemingen) dat Anneke een relatief groot aantal wijndrinkers kent. Misschien ook hier werken met een wijn van de maand, verkoop flessen wijn en invoering wijnkaart. </w:t>
      </w:r>
      <w:r w:rsidRPr="005A4B5E">
        <w:br/>
      </w:r>
      <w:r w:rsidRPr="005A4B5E">
        <w:rPr>
          <w:b/>
        </w:rPr>
        <w:t>Koffie:</w:t>
      </w:r>
      <w:r w:rsidRPr="005A4B5E">
        <w:t xml:space="preserve"> Espresso apparaat.</w:t>
      </w:r>
    </w:p>
    <w:p w14:paraId="18E2FAF1" w14:textId="77777777" w:rsidR="00DA76A9" w:rsidRPr="005A4B5E" w:rsidRDefault="00DA76A9" w:rsidP="00DA76A9">
      <w:pPr>
        <w:pStyle w:val="OVKkopjekleincap"/>
      </w:pPr>
      <w:r w:rsidRPr="005A4B5E">
        <w:t>Eetwaren</w:t>
      </w:r>
    </w:p>
    <w:p w14:paraId="56C1AE57" w14:textId="77777777" w:rsidR="00DA76A9" w:rsidRPr="005A4B5E" w:rsidRDefault="00DA76A9" w:rsidP="00DA76A9">
      <w:pPr>
        <w:pStyle w:val="OVKartikelleden"/>
      </w:pPr>
      <w:r w:rsidRPr="005A4B5E">
        <w:t>Het begrip eetwaren laat zich in een cafébedrijf in diverse onderdelen splitsen en wel de (a) gratis verstrekte borrel-knabbels de (b) gratis verstrekte betere hapjes bij activiteiten of gebeurtenissen de mogelijkheid om borrelhapjes te bestellen, (c) kleine kaart, (d) lunchkaart en (e) dinerkaart. De in 2016 geheel nieuw geïnstalleerde vergrote keuken geeft voldoende mogelijkheden om het “eten bij Anneke” genoegzaam uit te voeren en uit te bouwen.</w:t>
      </w:r>
    </w:p>
    <w:p w14:paraId="5F4A21AF" w14:textId="32ED0AC5" w:rsidR="00DA76A9" w:rsidRPr="004F22F3" w:rsidRDefault="00DA76A9" w:rsidP="00DA76A9">
      <w:pPr>
        <w:pStyle w:val="OVKartikelleden"/>
        <w:rPr>
          <w:color w:val="E7411D" w:themeColor="accent2"/>
        </w:rPr>
      </w:pPr>
      <w:r w:rsidRPr="005A4B5E">
        <w:t xml:space="preserve">Bij </w:t>
      </w:r>
      <w:r w:rsidRPr="005A4B5E">
        <w:rPr>
          <w:b/>
        </w:rPr>
        <w:t>a;</w:t>
      </w:r>
      <w:r w:rsidRPr="005A4B5E">
        <w:t xml:space="preserve"> moet ons inziens gestreefd worden dat er in ieder geval altijd tijdens borreltijd, maar desgewenst ook ’s avonds automatisch, dus zonder dat daarom gevraagd moet worden een redelijke borrelgarnituur op iedere tafel staat. Bijv. olijven, augurkjes, betere pinda’s, diverse soorten knabbels e.d. </w:t>
      </w:r>
      <w:r w:rsidRPr="005A4B5E">
        <w:br/>
        <w:t xml:space="preserve">Bij </w:t>
      </w:r>
      <w:r w:rsidRPr="005A4B5E">
        <w:rPr>
          <w:b/>
        </w:rPr>
        <w:t>b</w:t>
      </w:r>
      <w:r w:rsidRPr="005A4B5E">
        <w:t xml:space="preserve">; bij activiteiten en gebeurtenissen, zeker als die rond etenstijd gehouden worden, is het belangrijk om een binding met klanten tot stand te brengen door rond te gaan met snacks. </w:t>
      </w:r>
      <w:r w:rsidRPr="005A4B5E">
        <w:br/>
        <w:t xml:space="preserve">Bij </w:t>
      </w:r>
      <w:r w:rsidRPr="005A4B5E">
        <w:rPr>
          <w:b/>
        </w:rPr>
        <w:t>c</w:t>
      </w:r>
      <w:r w:rsidRPr="005A4B5E">
        <w:t xml:space="preserve">; datzelfde geldt voor het samenstellen en aanhouden van een beperkte kleine kaart met snacks, borrelgarnituur e.d. </w:t>
      </w:r>
      <w:r w:rsidRPr="005A4B5E">
        <w:br/>
        <w:t xml:space="preserve">Bij </w:t>
      </w:r>
      <w:r w:rsidRPr="005A4B5E">
        <w:rPr>
          <w:b/>
        </w:rPr>
        <w:t>d</w:t>
      </w:r>
      <w:r w:rsidRPr="005A4B5E">
        <w:t>; inmiddels is Anneke een bekend adres om te lunchen en beschikken we over een gevarieerde lunchkaart. Juist de combinatie van eten en drinken is in deze tijd voor een café belangrijk om te overleven.</w:t>
      </w:r>
      <w:r w:rsidRPr="005A4B5E">
        <w:br/>
        <w:t xml:space="preserve">Bij </w:t>
      </w:r>
      <w:r w:rsidRPr="005A4B5E">
        <w:rPr>
          <w:b/>
        </w:rPr>
        <w:t>e</w:t>
      </w:r>
      <w:r w:rsidRPr="005A4B5E">
        <w:t xml:space="preserve">; </w:t>
      </w:r>
      <w:r w:rsidRPr="004F22F3">
        <w:rPr>
          <w:strike/>
          <w:color w:val="E7411D" w:themeColor="accent2"/>
        </w:rPr>
        <w:t>een dinerkaart wordt niet nagestreefd</w:t>
      </w:r>
      <w:r w:rsidR="004F22F3" w:rsidRPr="004F22F3">
        <w:rPr>
          <w:color w:val="E7411D" w:themeColor="accent2"/>
        </w:rPr>
        <w:t xml:space="preserve"> om in Coronatijd (2020-21) te overleven is Cafe Anneke begonnen met een zgn. pannetjes programma: éénpansgerechten van diverse smaken die een volledige maaltijd bieden. Ook na corona is en zal deze </w:t>
      </w:r>
      <w:r w:rsidR="007A4709" w:rsidRPr="004F22F3">
        <w:rPr>
          <w:color w:val="E7411D" w:themeColor="accent2"/>
        </w:rPr>
        <w:t>activiteit</w:t>
      </w:r>
      <w:r w:rsidR="004F22F3" w:rsidRPr="004F22F3">
        <w:rPr>
          <w:color w:val="E7411D" w:themeColor="accent2"/>
        </w:rPr>
        <w:t xml:space="preserve"> voortgezet worden zij het dat maaltijdverstrekking altijd ondergeschikt dient te zijn aan de caféactiviteit. Het is een aanvulling op een breed programma; geen doel op zich. </w:t>
      </w:r>
    </w:p>
    <w:p w14:paraId="39FB2DDC" w14:textId="77777777" w:rsidR="00DA76A9" w:rsidRPr="005A4B5E" w:rsidRDefault="00DA76A9" w:rsidP="00DA76A9">
      <w:pPr>
        <w:pStyle w:val="OVKkopjekleincap"/>
      </w:pPr>
      <w:r w:rsidRPr="005A4B5E">
        <w:t>Drugsbeleid</w:t>
      </w:r>
    </w:p>
    <w:p w14:paraId="741B315A" w14:textId="373097E9" w:rsidR="00DA76A9" w:rsidRPr="005A4B5E" w:rsidRDefault="00DA76A9" w:rsidP="00DA76A9">
      <w:pPr>
        <w:pStyle w:val="OVKartikelleden"/>
      </w:pPr>
      <w:r w:rsidRPr="005A4B5E">
        <w:t xml:space="preserve">In Café Anneke wordt een </w:t>
      </w:r>
      <w:r w:rsidR="007A4709" w:rsidRPr="005A4B5E">
        <w:t>zerotolerance</w:t>
      </w:r>
      <w:r w:rsidRPr="005A4B5E">
        <w:t xml:space="preserve"> gebruik voor hard- en softdrugs, in welke vorm dan ook toegepast. Overtreding leidt tot een directe verwijdering uit het café en kan leiden tot een caféverbod, ongeacht of de betrokkene nu aandeelhouder is of niet. </w:t>
      </w:r>
    </w:p>
    <w:p w14:paraId="52414121" w14:textId="77777777" w:rsidR="00DA76A9" w:rsidRPr="005A4B5E" w:rsidRDefault="00DA76A9" w:rsidP="00DA76A9">
      <w:pPr>
        <w:pStyle w:val="OVKkopjekleincap"/>
      </w:pPr>
      <w:r w:rsidRPr="005A4B5E">
        <w:t>Rookbeleid</w:t>
      </w:r>
    </w:p>
    <w:p w14:paraId="2C6C7D82" w14:textId="0D9137E7" w:rsidR="00DA76A9" w:rsidRPr="005A4B5E" w:rsidRDefault="00DA76A9" w:rsidP="006B0842">
      <w:pPr>
        <w:pStyle w:val="OVKartikelleden"/>
      </w:pPr>
      <w:r w:rsidRPr="005A4B5E">
        <w:lastRenderedPageBreak/>
        <w:t>Er wordt een niet</w:t>
      </w:r>
      <w:r w:rsidR="00BF42AF">
        <w:t>-</w:t>
      </w:r>
      <w:r w:rsidRPr="005A4B5E">
        <w:t xml:space="preserve">rookbeleid gehandhaafd in het café. Er wordt gehandeld naar de huidige wetgeving. </w:t>
      </w:r>
    </w:p>
    <w:p w14:paraId="5917BAFE" w14:textId="77777777" w:rsidR="00DA76A9" w:rsidRPr="005A4B5E" w:rsidRDefault="00DA76A9" w:rsidP="00DA76A9">
      <w:pPr>
        <w:pStyle w:val="OVKkopjekleincap"/>
      </w:pPr>
      <w:r w:rsidRPr="005A4B5E">
        <w:t>Hygiëne</w:t>
      </w:r>
    </w:p>
    <w:p w14:paraId="7E6D8926" w14:textId="77777777" w:rsidR="00DA76A9" w:rsidRPr="005A4B5E" w:rsidRDefault="00DA76A9" w:rsidP="00DA76A9">
      <w:pPr>
        <w:pStyle w:val="OVKartikelleden"/>
      </w:pPr>
      <w:r w:rsidRPr="005A4B5E">
        <w:t>Het schoonhouden van het café en sanitaire voorzieningen is een taak voor de uitbater. De uitbater maakt een jaarplan voor onderhoud waarin nader gespecificeerd wordt welke onderhoud dagelijks, wekelijks, maandelijks en (half) jaarlijks uitgevoerd wordt. Daarin dient naast de normale schoonmaakactiviteiten betrokken te worden (a) het periodiek reinigen en opnieuw in de boenwas zetten van de vloer, (b) het periodiek in de boenwas zetten van de lambrisering, de eiken deuren, de buitenzijde van de bar e.d.,(c) het periodiek schuren en lakken van de bladen van tafels en het barblad, (d) het periodiek uitvoeren van dagelijkse onderhoudsklusjes, smeren van sloten e.d., (e) het periodiek reinigen van het platte dak en de dakgoten, (f) overige noodzakelijke onderhoud.</w:t>
      </w:r>
    </w:p>
    <w:p w14:paraId="4B335FB4" w14:textId="77777777" w:rsidR="00DA76A9" w:rsidRPr="005A4B5E" w:rsidRDefault="00DA76A9" w:rsidP="00DA76A9">
      <w:pPr>
        <w:pStyle w:val="OVKkopjekleincap"/>
      </w:pPr>
      <w:r w:rsidRPr="005A4B5E">
        <w:t xml:space="preserve">Communicatiemedia </w:t>
      </w:r>
    </w:p>
    <w:p w14:paraId="3D0CD373" w14:textId="6DB7E64C" w:rsidR="007E4E6B" w:rsidRPr="005A4B5E" w:rsidRDefault="00DA76A9" w:rsidP="007E4E6B">
      <w:pPr>
        <w:pStyle w:val="OVKartikelleden"/>
        <w:numPr>
          <w:ilvl w:val="0"/>
          <w:numId w:val="0"/>
        </w:numPr>
        <w:ind w:left="709"/>
      </w:pPr>
      <w:r w:rsidRPr="005A4B5E">
        <w:t xml:space="preserve">Het café is o.a. ingericht voor Wifi gebruik, heeft een eigen website, twitter account en wordt verder ge-update naar de modernste technieken op communicatie gebied; Facebook, Flickr, Instagram en evt. </w:t>
      </w:r>
      <w:r w:rsidR="007A4709" w:rsidRPr="005A4B5E">
        <w:t>LinkedIn</w:t>
      </w:r>
      <w:r w:rsidRPr="005A4B5E">
        <w:t xml:space="preserve">. </w:t>
      </w:r>
    </w:p>
    <w:p w14:paraId="3018AF95" w14:textId="77777777" w:rsidR="00DA76A9" w:rsidRPr="005A4B5E" w:rsidRDefault="00DA76A9" w:rsidP="00DA76A9">
      <w:pPr>
        <w:pStyle w:val="OVKartikelleden"/>
      </w:pPr>
      <w:r w:rsidRPr="005A4B5E">
        <w:t>De eerste kosten van aanleg en groot onderhoud van deze voorzieningen zijn voor rekening van Explobar Wijchen BV; de dagelijkse exploitatie en abonnementskosten zijn voor rekening van de VOF</w:t>
      </w:r>
      <w:r w:rsidR="008C10B6" w:rsidRPr="005A4B5E">
        <w:t xml:space="preserve"> Café Anneke</w:t>
      </w:r>
      <w:r w:rsidRPr="005A4B5E">
        <w:t xml:space="preserve">. De uitbater is belast met c.q. verantwoordelijk voor het dagelijks verwerken van informatieverzoeken, wijzigen en actualiseren van de systemen. </w:t>
      </w:r>
    </w:p>
    <w:p w14:paraId="3E14A193" w14:textId="77777777" w:rsidR="00DA76A9" w:rsidRPr="005A4B5E" w:rsidRDefault="00DA76A9" w:rsidP="00DA76A9">
      <w:pPr>
        <w:pStyle w:val="OVKkopjekleincap"/>
      </w:pPr>
      <w:r w:rsidRPr="005A4B5E">
        <w:t>Afrekenen</w:t>
      </w:r>
    </w:p>
    <w:p w14:paraId="388751F4" w14:textId="77777777" w:rsidR="00DA76A9" w:rsidRPr="005A4B5E" w:rsidRDefault="00DA76A9" w:rsidP="00DA76A9">
      <w:pPr>
        <w:pStyle w:val="OVKartikelleden"/>
      </w:pPr>
      <w:r w:rsidRPr="005A4B5E">
        <w:t>Alle bestellingen door consumenten dienen (evenals eigen gebruik, breuk en representatie) direct na de bestelling (of het verbruik) als omzet (of anderszins) op de kassa te worden aangeslagen. Hierop is geen uitzondering mogelijk. Alle bestellingen dienen direct of die avond te worden afgerekend, tenzij op rekening wordt gekocht (zie hierna). De kassa-afslag van die dag</w:t>
      </w:r>
      <w:r w:rsidR="006758B5" w:rsidRPr="005A4B5E">
        <w:t xml:space="preserve"> </w:t>
      </w:r>
      <w:r w:rsidRPr="005A4B5E">
        <w:t>(tot sluitingstijd) geeft een exacte weergave van de die dag gemaakte omzet.</w:t>
      </w:r>
    </w:p>
    <w:p w14:paraId="3A5FD768" w14:textId="77777777" w:rsidR="00DA76A9" w:rsidRPr="005A4B5E" w:rsidRDefault="00DA76A9" w:rsidP="00DA76A9">
      <w:pPr>
        <w:pStyle w:val="OVKkopjekleincap"/>
      </w:pPr>
      <w:r w:rsidRPr="005A4B5E">
        <w:t xml:space="preserve">Op rekening kopen </w:t>
      </w:r>
    </w:p>
    <w:p w14:paraId="09D77B7D" w14:textId="77777777" w:rsidR="00DA76A9" w:rsidRPr="005A4B5E" w:rsidRDefault="00DA76A9" w:rsidP="00DA76A9">
      <w:pPr>
        <w:pStyle w:val="OVKartikelleden"/>
      </w:pPr>
      <w:r w:rsidRPr="005A4B5E">
        <w:t>Desgewenst kunnen aandeelhouders en goede klanten ook op rekening kopen, mits enerzijds de maandelijkse omzet van enige omvang is (meer dan € 100,=) én mits de rekeninghouder consequent binnen 30 dagen na ontvangst de factuur voldoet. Indien hieraan niet voldaan wordt kan de uitbater beslissen om voor de betreffende rekeninghouder deze betalingswijze niet meer mogelijk te maken. Het is aan de uitbater om te beslissen of een klant niet die avond maar pas de volgende dag afrekent. Alsdan wordt de gemaakte omzet wel in de kassa aangeslagen en wordt de openstaande rekening als kasgeld meegenomen, zodat het de verantwoording van de uitbater is om het nog niet betaalde bedrag alsnog te ontvangen.</w:t>
      </w:r>
    </w:p>
    <w:p w14:paraId="2AA9218F" w14:textId="77777777" w:rsidR="00DA76A9" w:rsidRPr="005A4B5E" w:rsidRDefault="00DA76A9" w:rsidP="00DA76A9">
      <w:pPr>
        <w:pStyle w:val="OVKkopjekleincap"/>
      </w:pPr>
      <w:r w:rsidRPr="005A4B5E">
        <w:t xml:space="preserve">Kassasysteem </w:t>
      </w:r>
    </w:p>
    <w:p w14:paraId="357938CD" w14:textId="77777777" w:rsidR="00DA76A9" w:rsidRPr="005A4B5E" w:rsidRDefault="00DA76A9" w:rsidP="00DA76A9">
      <w:pPr>
        <w:pStyle w:val="OVKartikelleden"/>
      </w:pPr>
      <w:r w:rsidRPr="005A4B5E">
        <w:t xml:space="preserve">Het huidige kassasysteem voorziet in de mogelijkheid om na opmaken van de concept factuur d.m.v. indrukken van een knop direct de 10 of 20% aandeelhouderskorting te verrekenen. De uitbater moet in dat geval de aandeelhouder (her)kennen c.q. deze moet met een pas aantonen dat hij recht heeft op een korting, waarin handmatig de korting verwerkt wordt. Het huidige kassasysteem voorziet ook in de mogelijkheid om het verbruik van aandeelhouders of klanten die op rekening werken op te slaan. </w:t>
      </w:r>
    </w:p>
    <w:p w14:paraId="0684DFC0" w14:textId="77777777" w:rsidR="00DA76A9" w:rsidRPr="005A4B5E" w:rsidRDefault="00DA76A9" w:rsidP="00DA76A9">
      <w:pPr>
        <w:pStyle w:val="OVKartikelleden"/>
      </w:pPr>
      <w:r w:rsidRPr="005A4B5E">
        <w:t xml:space="preserve">Nader onderzoek is gewenst om het kassasysteem zodanig uit te breiden dat er gewerkt kan worden met aandeelhouderskaart met chip of magneetstrip die bij het afrekenen door de kassa gehaald kunnen worden (LET OP: dit is een aanvullend systeem, want het bestaande systeem van herkennen en weten en automatisch doorvoeren van een korting bij het opmaken van de factuur is </w:t>
      </w:r>
      <w:r w:rsidRPr="005A4B5E">
        <w:lastRenderedPageBreak/>
        <w:t>natuurlijk veel sympathieker; het is voor een nieuwe uitbater echter wel moeilijk omdat hij de aandeelhouders eerst moet leren kennen). Ook is het gewenst dat er meer en betere omzetgegevens c.q. dag-/maand-/jaaroverzichten uit het kassasysteem komen. Tot slot is het gewenst dat de kassa op afstand in te lezen is zodat met name de administrateur wekelijks op eenvoudige wijze de benodigde omzetstaten en informatie kan opstellen.</w:t>
      </w:r>
    </w:p>
    <w:p w14:paraId="328882F8" w14:textId="77777777" w:rsidR="00D14121" w:rsidRPr="005A4B5E" w:rsidRDefault="009115DE" w:rsidP="009115DE">
      <w:pPr>
        <w:pStyle w:val="Artikelkop"/>
      </w:pPr>
      <w:r w:rsidRPr="005A4B5E">
        <w:t>JURIDISCHE STRUCTUUR</w:t>
      </w:r>
    </w:p>
    <w:p w14:paraId="3A15431A" w14:textId="77777777" w:rsidR="00D14121" w:rsidRPr="005A4B5E" w:rsidRDefault="00D14121" w:rsidP="00C800CE">
      <w:pPr>
        <w:pStyle w:val="OVKkopjekleincap"/>
      </w:pPr>
      <w:r w:rsidRPr="005A4B5E">
        <w:t>Inleiding</w:t>
      </w:r>
    </w:p>
    <w:p w14:paraId="5CBC2292" w14:textId="77777777" w:rsidR="00D14121" w:rsidRPr="005A4B5E" w:rsidRDefault="009115DE" w:rsidP="00BE6DF3">
      <w:pPr>
        <w:pStyle w:val="OVKartikelleden"/>
      </w:pPr>
      <w:r w:rsidRPr="005A4B5E">
        <w:t xml:space="preserve">Bij het ontstaan van Café Anneke is gekozen </w:t>
      </w:r>
      <w:r w:rsidR="00C800CE" w:rsidRPr="005A4B5E">
        <w:t xml:space="preserve">voor </w:t>
      </w:r>
      <w:r w:rsidRPr="005A4B5E">
        <w:t xml:space="preserve">de structuur van een besloten vennootschap </w:t>
      </w:r>
      <w:r w:rsidR="006758B5" w:rsidRPr="005A4B5E">
        <w:t xml:space="preserve">in combinatie met een exploiterende VOF, </w:t>
      </w:r>
      <w:r w:rsidRPr="005A4B5E">
        <w:t>omdat het gaat om de commerciële exploitatie van een bedrijf</w:t>
      </w:r>
      <w:r w:rsidR="006758B5" w:rsidRPr="005A4B5E">
        <w:t>. V</w:t>
      </w:r>
      <w:r w:rsidRPr="005A4B5E">
        <w:t xml:space="preserve">ia het aandeelhouderschap </w:t>
      </w:r>
      <w:r w:rsidR="006758B5" w:rsidRPr="005A4B5E">
        <w:t>kan het beleid voor het café worden vastgesteld, de structuur van de aandeelhoudersvergadering en het daarin – conform de statuten – geldende stemrecht biedt daarvoor een goed fundament.</w:t>
      </w:r>
    </w:p>
    <w:p w14:paraId="7E511447" w14:textId="77777777" w:rsidR="00537D6F" w:rsidRPr="005A4B5E" w:rsidRDefault="006758B5" w:rsidP="00537D6F">
      <w:pPr>
        <w:pStyle w:val="OVKkopjekleincap"/>
      </w:pPr>
      <w:r w:rsidRPr="005A4B5E">
        <w:t>Entiteiten</w:t>
      </w:r>
    </w:p>
    <w:p w14:paraId="0783D7D1" w14:textId="77777777" w:rsidR="00537D6F" w:rsidRPr="005A4B5E" w:rsidRDefault="00F70152" w:rsidP="00BE6DF3">
      <w:pPr>
        <w:pStyle w:val="OVKartikelleden"/>
      </w:pPr>
      <w:r w:rsidRPr="005A4B5E">
        <w:t xml:space="preserve">De besloten vennootschap met beperkte aansprakelijkheid </w:t>
      </w:r>
      <w:r w:rsidR="006758B5" w:rsidRPr="005A4B5E">
        <w:t xml:space="preserve">Explobar Wijchen BV (KvK: </w:t>
      </w:r>
      <w:r w:rsidRPr="005A4B5E">
        <w:t>10145617</w:t>
      </w:r>
      <w:r w:rsidRPr="005A4B5E">
        <w:rPr>
          <w:rStyle w:val="Voetnootmarkering"/>
        </w:rPr>
        <w:footnoteReference w:id="1"/>
      </w:r>
      <w:r w:rsidR="006758B5" w:rsidRPr="005A4B5E">
        <w:t xml:space="preserve">, hierna Explobar Wijchen) is opgericht </w:t>
      </w:r>
      <w:r w:rsidRPr="005A4B5E">
        <w:t>op 7 mei</w:t>
      </w:r>
      <w:r w:rsidR="0068040D" w:rsidRPr="005A4B5E">
        <w:t xml:space="preserve"> 1996</w:t>
      </w:r>
      <w:r w:rsidR="006758B5" w:rsidRPr="005A4B5E">
        <w:t xml:space="preserve">. Explobar Wijchen </w:t>
      </w:r>
      <w:r w:rsidRPr="005A4B5E">
        <w:t>is 100% aandeelhouder van</w:t>
      </w:r>
      <w:r w:rsidR="006758B5" w:rsidRPr="005A4B5E">
        <w:t xml:space="preserve"> Explobar Café Anneke BV (KvK: </w:t>
      </w:r>
      <w:r w:rsidRPr="005A4B5E">
        <w:t>09152970</w:t>
      </w:r>
      <w:r w:rsidRPr="005A4B5E">
        <w:rPr>
          <w:rStyle w:val="Voetnootmarkering"/>
        </w:rPr>
        <w:footnoteReference w:id="2"/>
      </w:r>
      <w:r w:rsidR="006758B5" w:rsidRPr="005A4B5E">
        <w:t xml:space="preserve">, hierna: Explobar Café Anneke). </w:t>
      </w:r>
      <w:r w:rsidR="00537D6F" w:rsidRPr="005A4B5E">
        <w:t>Explobar Café Anneke</w:t>
      </w:r>
      <w:r w:rsidR="004C2E57">
        <w:t xml:space="preserve"> is de werkmaatschappij. Zij </w:t>
      </w:r>
      <w:r w:rsidR="00537D6F" w:rsidRPr="005A4B5E">
        <w:t>participeert in de exploitatie van het café</w:t>
      </w:r>
      <w:r w:rsidR="006758B5" w:rsidRPr="005A4B5E">
        <w:t xml:space="preserve"> als vennoot van VOF Café Anneke 2012 (KvK: </w:t>
      </w:r>
      <w:r w:rsidRPr="005A4B5E">
        <w:t>54276780</w:t>
      </w:r>
      <w:r w:rsidRPr="005A4B5E">
        <w:rPr>
          <w:rStyle w:val="Voetnootmarkering"/>
        </w:rPr>
        <w:footnoteReference w:id="3"/>
      </w:r>
      <w:r w:rsidR="006758B5" w:rsidRPr="005A4B5E">
        <w:t>, hie</w:t>
      </w:r>
      <w:r w:rsidR="009C2233" w:rsidRPr="005A4B5E">
        <w:t>rna: VOF Café Anneke)</w:t>
      </w:r>
      <w:r w:rsidR="004C2E57">
        <w:t>, tezamen met de uitbater, VOF Koot-Janssen</w:t>
      </w:r>
      <w:r w:rsidR="00537D6F" w:rsidRPr="005A4B5E">
        <w:t>.</w:t>
      </w:r>
      <w:r w:rsidR="009C2233" w:rsidRPr="005A4B5E">
        <w:t xml:space="preserve"> </w:t>
      </w:r>
    </w:p>
    <w:p w14:paraId="67FB0F51" w14:textId="77777777" w:rsidR="00A15031" w:rsidRPr="005A4B5E" w:rsidRDefault="009C2233" w:rsidP="00BE6DF3">
      <w:pPr>
        <w:pStyle w:val="OVKkopjekleincap"/>
      </w:pPr>
      <w:r w:rsidRPr="005A4B5E">
        <w:t>Explobar Wijchen BV</w:t>
      </w:r>
    </w:p>
    <w:p w14:paraId="25877E94" w14:textId="77777777" w:rsidR="0068040D" w:rsidRPr="005A4B5E" w:rsidRDefault="00337065" w:rsidP="00BE6DF3">
      <w:pPr>
        <w:pStyle w:val="OVKartikelleden"/>
      </w:pPr>
      <w:r w:rsidRPr="005A4B5E">
        <w:t xml:space="preserve">Explobar Wijchen is eigenaar van de grond en de opstallen, alsmede de inventaris, handelsnaam, formule en goodwill van Café Anneke </w:t>
      </w:r>
      <w:r w:rsidR="0068040D" w:rsidRPr="005A4B5E">
        <w:t xml:space="preserve">De aandeelhouders van Explobar Wijchen stellen </w:t>
      </w:r>
      <w:r w:rsidR="008C10B6" w:rsidRPr="005A4B5E">
        <w:t xml:space="preserve">middels </w:t>
      </w:r>
      <w:r w:rsidRPr="005A4B5E">
        <w:t xml:space="preserve">(onderhavig) </w:t>
      </w:r>
      <w:r w:rsidR="008C10B6" w:rsidRPr="005A4B5E">
        <w:t>beleids</w:t>
      </w:r>
      <w:r w:rsidR="005A40CE" w:rsidRPr="005A4B5E">
        <w:t>p</w:t>
      </w:r>
      <w:r w:rsidR="008C10B6" w:rsidRPr="005A4B5E">
        <w:t xml:space="preserve">lan minimaal één maal per vijf jaar </w:t>
      </w:r>
      <w:r w:rsidR="0068040D" w:rsidRPr="005A4B5E">
        <w:t>het beleid vast voor de exploitatie van Café Anneke, welk beleid de VOF Café Anneke uitvoert en waaraan zij zich moet houden.</w:t>
      </w:r>
    </w:p>
    <w:p w14:paraId="5A0FB9AC" w14:textId="4453B75E" w:rsidR="00A15031" w:rsidRPr="005A4B5E" w:rsidRDefault="0068040D" w:rsidP="00BE6DF3">
      <w:pPr>
        <w:pStyle w:val="OVKartikelleden"/>
      </w:pPr>
      <w:r w:rsidRPr="005A4B5E">
        <w:t>D</w:t>
      </w:r>
      <w:r w:rsidR="00A15031" w:rsidRPr="005A4B5E">
        <w:t xml:space="preserve">e statuten van Explobar Wijchen </w:t>
      </w:r>
      <w:r w:rsidR="008C10B6" w:rsidRPr="005A4B5E">
        <w:t xml:space="preserve">zijn </w:t>
      </w:r>
      <w:r w:rsidR="0061595D" w:rsidRPr="0061595D">
        <w:rPr>
          <w:color w:val="C00000"/>
        </w:rPr>
        <w:t>drie</w:t>
      </w:r>
      <w:r w:rsidR="00A15031" w:rsidRPr="0061595D">
        <w:rPr>
          <w:color w:val="C00000"/>
        </w:rPr>
        <w:t xml:space="preserve"> </w:t>
      </w:r>
      <w:r w:rsidR="00A15031" w:rsidRPr="005A4B5E">
        <w:t>maal gewijzigd. In 2011 is de doelstelling gewijzigd</w:t>
      </w:r>
      <w:r w:rsidR="009C2233" w:rsidRPr="005A4B5E">
        <w:t xml:space="preserve"> door toevoeging</w:t>
      </w:r>
      <w:r w:rsidR="00A15031" w:rsidRPr="005A4B5E">
        <w:t xml:space="preserve">: “het promoten van horeca in het algemene en in de ruimste zin en in dat verband ook onder meer het organiseren van voor publiek toegankelijke promotieactiviteiten”. De reden hiervan was om in de statuten te verankeren de vele activiteiten die Explobar </w:t>
      </w:r>
      <w:r w:rsidR="009C2233" w:rsidRPr="005A4B5E">
        <w:t xml:space="preserve">Wijchen </w:t>
      </w:r>
      <w:r w:rsidR="00A15031" w:rsidRPr="005A4B5E">
        <w:t xml:space="preserve">organiseert en bekostigt. </w:t>
      </w:r>
    </w:p>
    <w:p w14:paraId="2852E762" w14:textId="77777777" w:rsidR="00273C39" w:rsidRPr="005A4B5E" w:rsidRDefault="00A15031" w:rsidP="006B0842">
      <w:pPr>
        <w:pStyle w:val="OVKartikelleden"/>
        <w:numPr>
          <w:ilvl w:val="0"/>
          <w:numId w:val="0"/>
        </w:numPr>
        <w:ind w:left="709"/>
      </w:pPr>
      <w:r w:rsidRPr="005A4B5E">
        <w:t>In 2016 zijn de statuten (als gevolg van een tot stand gekomen wetswijziging) tamelijk ingrijpend veranderd.</w:t>
      </w:r>
      <w:r w:rsidR="006758B5" w:rsidRPr="005A4B5E">
        <w:t xml:space="preserve"> </w:t>
      </w:r>
      <w:r w:rsidRPr="005A4B5E">
        <w:t>Er zijn formele regels weggehaald en getracht is om zoveel mogelijk te verankeren dat Explobar</w:t>
      </w:r>
      <w:r w:rsidR="009C2233" w:rsidRPr="005A4B5E">
        <w:t xml:space="preserve"> Wijchen</w:t>
      </w:r>
      <w:r w:rsidRPr="005A4B5E">
        <w:t xml:space="preserve"> weliswaar nog steeds een </w:t>
      </w:r>
      <w:r w:rsidR="009C2233" w:rsidRPr="005A4B5E">
        <w:t>commerciële vennootschap blijft, zonder het oogmerk winstgevend te zijn voor de aandeelhouders, voor wie het aandeel als rendement met name “geluk</w:t>
      </w:r>
      <w:r w:rsidR="00273C39">
        <w:t xml:space="preserve"> en plezier</w:t>
      </w:r>
      <w:r w:rsidR="009C2233" w:rsidRPr="005A4B5E">
        <w:t>” betekent. De winst wordt geïnvesteerd in het café.</w:t>
      </w:r>
      <w:r w:rsidRPr="005A4B5E">
        <w:t xml:space="preserve"> </w:t>
      </w:r>
    </w:p>
    <w:p w14:paraId="0F8363A9" w14:textId="77777777" w:rsidR="00A15031" w:rsidRPr="005A4B5E" w:rsidRDefault="00273C39" w:rsidP="006B0842">
      <w:pPr>
        <w:pStyle w:val="OVKartikelleden"/>
      </w:pPr>
      <w:r>
        <w:lastRenderedPageBreak/>
        <w:t xml:space="preserve">De directie van Explobar Wijchen bestaat uit </w:t>
      </w:r>
      <w:r w:rsidR="007E4E6B">
        <w:t xml:space="preserve">3 tot </w:t>
      </w:r>
      <w:r>
        <w:t>5 zelfstandig bevoegde personen. De aard en de omvang van de bevoegdheid wordt in een directiestatuut uitgewerkt.</w:t>
      </w:r>
      <w:r w:rsidR="00157B69">
        <w:t xml:space="preserve"> Daar waar in het hiernavolgende over ‘directie’ wordt gesproken, wordt gedoeld op de directie van Explobar Wijchen.</w:t>
      </w:r>
    </w:p>
    <w:p w14:paraId="3E9301B1" w14:textId="77777777" w:rsidR="009C2233" w:rsidRPr="005A4B5E" w:rsidRDefault="009C2233" w:rsidP="009C2233">
      <w:pPr>
        <w:pStyle w:val="OVKkopjekleincap"/>
      </w:pPr>
      <w:r w:rsidRPr="005A4B5E">
        <w:t>Explobar Café Anneke BV</w:t>
      </w:r>
    </w:p>
    <w:p w14:paraId="28B4BF17" w14:textId="77777777" w:rsidR="009C2233" w:rsidRPr="005A4B5E" w:rsidRDefault="009C2233" w:rsidP="00BE6DF3">
      <w:pPr>
        <w:pStyle w:val="OVKartikelleden"/>
      </w:pPr>
      <w:r w:rsidRPr="005A4B5E">
        <w:t>Explobar Caf</w:t>
      </w:r>
      <w:r w:rsidR="0068040D" w:rsidRPr="005A4B5E">
        <w:t xml:space="preserve">é Anneke is </w:t>
      </w:r>
      <w:r w:rsidR="004C2E57">
        <w:t>de werkmaatschappij die is</w:t>
      </w:r>
      <w:r w:rsidR="0068040D" w:rsidRPr="005A4B5E">
        <w:t xml:space="preserve"> opgericht om de bezittingen van de moeder (Explobar Wijchen) te beschermen tegen eventuele (hoofdelijke) aansprakelijkheid die ontstaat binnen VOF Café Anneke. </w:t>
      </w:r>
      <w:r w:rsidR="004C2E57">
        <w:t>Explobar Café Anneke organiseert activiteiten samen met de uitbater, ten behoeve van Café Anneke en de aandeelhouders</w:t>
      </w:r>
      <w:r w:rsidR="00273C39">
        <w:t xml:space="preserve"> (zie hoofdstuk 8)</w:t>
      </w:r>
      <w:r w:rsidR="004C2E57">
        <w:t xml:space="preserve">. </w:t>
      </w:r>
      <w:r w:rsidR="0068040D" w:rsidRPr="005A4B5E">
        <w:t>De uitbater is de statutair directeur van Explobar Café Anneke.</w:t>
      </w:r>
    </w:p>
    <w:p w14:paraId="39139C63" w14:textId="77777777" w:rsidR="00537D6F" w:rsidRPr="005A4B5E" w:rsidRDefault="00537D6F" w:rsidP="00537D6F">
      <w:pPr>
        <w:pStyle w:val="OVKkopjekleincap"/>
      </w:pPr>
      <w:r w:rsidRPr="005A4B5E">
        <w:t>Vof Café Anneke</w:t>
      </w:r>
    </w:p>
    <w:p w14:paraId="4063634C" w14:textId="77777777" w:rsidR="0068040D" w:rsidRDefault="0068040D" w:rsidP="00BE6DF3">
      <w:pPr>
        <w:pStyle w:val="OVKartikelleden"/>
      </w:pPr>
      <w:r w:rsidRPr="005A4B5E">
        <w:t xml:space="preserve">Er is voor een </w:t>
      </w:r>
      <w:r w:rsidR="00157B69">
        <w:t>vennootschap onder firma</w:t>
      </w:r>
      <w:r w:rsidR="00157B69" w:rsidRPr="005A4B5E">
        <w:t xml:space="preserve"> </w:t>
      </w:r>
      <w:r w:rsidR="00157B69">
        <w:t xml:space="preserve">(VOF) </w:t>
      </w:r>
      <w:r w:rsidRPr="005A4B5E">
        <w:t>gekozen om</w:t>
      </w:r>
      <w:r w:rsidR="00157B69">
        <w:t>dat de partners verschillende taken hebben een VOF</w:t>
      </w:r>
      <w:r w:rsidRPr="005A4B5E">
        <w:t xml:space="preserve"> de meest </w:t>
      </w:r>
      <w:r w:rsidR="00157B69">
        <w:t xml:space="preserve">transparante constructie is. </w:t>
      </w:r>
      <w:r w:rsidRPr="005A4B5E">
        <w:t xml:space="preserve">Partijen maken gebruik van elkaars kwaliteiten en delen naar verhouding in de winst na aftrek van de kosten. Belastingheffing vindt plaats binnen het regime van de partners en niet binnen de VOF. </w:t>
      </w:r>
    </w:p>
    <w:p w14:paraId="56D214AE" w14:textId="77777777" w:rsidR="00364D5D" w:rsidRDefault="0068040D" w:rsidP="0068040D">
      <w:pPr>
        <w:pStyle w:val="OVKartikelleden"/>
      </w:pPr>
      <w:r w:rsidRPr="005A4B5E">
        <w:t xml:space="preserve">Binnen VOF Café Anneke </w:t>
      </w:r>
      <w:r w:rsidR="00273C39">
        <w:t xml:space="preserve">is de zeggenschap tussen </w:t>
      </w:r>
      <w:r w:rsidR="009115DE" w:rsidRPr="005A4B5E">
        <w:t xml:space="preserve">de uitbater (of de VOF van de uitbater) en </w:t>
      </w:r>
      <w:r w:rsidRPr="005A4B5E">
        <w:t>Explobar Café Anneke</w:t>
      </w:r>
      <w:r w:rsidR="009115DE" w:rsidRPr="005A4B5E">
        <w:t xml:space="preserve"> </w:t>
      </w:r>
      <w:r w:rsidR="00273C39">
        <w:t>gelijkwaardig. Zij besluiten bij consensus omdat de waarde van hun stem gelijk is</w:t>
      </w:r>
      <w:r w:rsidR="009115DE" w:rsidRPr="005A4B5E">
        <w:t xml:space="preserve">. Binnen VOF </w:t>
      </w:r>
      <w:r w:rsidRPr="005A4B5E">
        <w:t xml:space="preserve">Café Anneke </w:t>
      </w:r>
      <w:r w:rsidR="00537D6F" w:rsidRPr="005A4B5E">
        <w:t xml:space="preserve">voeren Explobar </w:t>
      </w:r>
      <w:r w:rsidRPr="005A4B5E">
        <w:t xml:space="preserve">Café Anneke </w:t>
      </w:r>
      <w:r w:rsidR="00537D6F" w:rsidRPr="005A4B5E">
        <w:t>en de uitbater samen het beleid uit</w:t>
      </w:r>
      <w:r w:rsidR="00A15031" w:rsidRPr="005A4B5E">
        <w:t xml:space="preserve"> dat door Explobar Wijchen</w:t>
      </w:r>
      <w:r w:rsidR="00273C39">
        <w:t>, gehoord de uitbater,</w:t>
      </w:r>
      <w:r w:rsidR="00A15031" w:rsidRPr="005A4B5E">
        <w:t xml:space="preserve"> is vastgesteld</w:t>
      </w:r>
      <w:r w:rsidR="009115DE" w:rsidRPr="005A4B5E">
        <w:t xml:space="preserve">. </w:t>
      </w:r>
      <w:r w:rsidR="00537D6F" w:rsidRPr="005A4B5E">
        <w:t xml:space="preserve">VOF </w:t>
      </w:r>
      <w:r w:rsidRPr="005A4B5E">
        <w:t xml:space="preserve">Café Anneke huurt van </w:t>
      </w:r>
      <w:r w:rsidR="00537D6F" w:rsidRPr="005A4B5E">
        <w:t xml:space="preserve">Explobar </w:t>
      </w:r>
      <w:r w:rsidRPr="005A4B5E">
        <w:t xml:space="preserve">Wijchen </w:t>
      </w:r>
      <w:r w:rsidR="00537D6F" w:rsidRPr="005A4B5E">
        <w:t xml:space="preserve">het gebouw, de inventaris, handelsnaam en goodwill. </w:t>
      </w:r>
    </w:p>
    <w:p w14:paraId="54704AE6" w14:textId="77777777" w:rsidR="00273C39" w:rsidRDefault="00273C39" w:rsidP="0068040D">
      <w:pPr>
        <w:pStyle w:val="OVKartikelleden"/>
      </w:pPr>
      <w:r>
        <w:t>De financiële verdeling van de winst is niet gelijkwaardig. Daarover worden afspraken gemaakt in de overeenkomst met de uitbater (zie hoofdstuk 7).</w:t>
      </w:r>
    </w:p>
    <w:p w14:paraId="72F644C6" w14:textId="77777777" w:rsidR="00594406" w:rsidRPr="005A4B5E" w:rsidRDefault="00594406" w:rsidP="0068040D">
      <w:pPr>
        <w:pStyle w:val="OVKartikelleden"/>
      </w:pPr>
      <w:r>
        <w:t>VOF Café Anneke sluit een huurovereenkomst met Explobar Wijchen, voor het gebouw, de inventaris en de goede naam die Café Anneke in de loop der jaren heeft opgebouwd.</w:t>
      </w:r>
    </w:p>
    <w:p w14:paraId="6CB95D5B" w14:textId="77777777" w:rsidR="00364D5D" w:rsidRPr="005A4B5E" w:rsidRDefault="00A54F83" w:rsidP="009115DE">
      <w:pPr>
        <w:pStyle w:val="Artikelkop"/>
      </w:pPr>
      <w:r w:rsidRPr="005A4B5E">
        <w:t>DE UITBATER</w:t>
      </w:r>
    </w:p>
    <w:p w14:paraId="1E3F6EF6" w14:textId="77777777" w:rsidR="00DA76A9" w:rsidRPr="005A4B5E" w:rsidRDefault="00DA76A9" w:rsidP="00DA76A9">
      <w:pPr>
        <w:pStyle w:val="OVKkopjekleincap"/>
      </w:pPr>
      <w:r w:rsidRPr="005A4B5E">
        <w:t>Inleiding</w:t>
      </w:r>
    </w:p>
    <w:p w14:paraId="0290936F" w14:textId="77777777" w:rsidR="00AE1FDA" w:rsidRPr="005A4B5E" w:rsidRDefault="009115DE" w:rsidP="00DA76A9">
      <w:pPr>
        <w:pStyle w:val="OVKartikelleden"/>
      </w:pPr>
      <w:r w:rsidRPr="005A4B5E">
        <w:t xml:space="preserve">Binnen het café is de uitbater </w:t>
      </w:r>
      <w:r w:rsidR="009F5465" w:rsidRPr="005A4B5E">
        <w:t xml:space="preserve">(m/v, hierna voor de leesbaarheid aangeduid als mannelijk enkelvoud) </w:t>
      </w:r>
      <w:r w:rsidRPr="005A4B5E">
        <w:t xml:space="preserve">onbetwist de baas. Hij </w:t>
      </w:r>
      <w:r w:rsidR="00DA76A9" w:rsidRPr="005A4B5E">
        <w:t>m</w:t>
      </w:r>
      <w:r w:rsidRPr="005A4B5E">
        <w:t xml:space="preserve">aakt de dagelijkse dienst uit en is verantwoordelijk voor het werkelijke cafébedrijf. </w:t>
      </w:r>
    </w:p>
    <w:p w14:paraId="7F74C869" w14:textId="77777777" w:rsidR="00A54F83" w:rsidRPr="005A4B5E" w:rsidRDefault="00A54F83" w:rsidP="00DA76A9">
      <w:pPr>
        <w:pStyle w:val="OVKartikelleden"/>
      </w:pPr>
      <w:r w:rsidRPr="005A4B5E">
        <w:t xml:space="preserve">De uitbater kan een natuurlijke persoon zijn, of een rechtspersoon. Sinds </w:t>
      </w:r>
      <w:r w:rsidR="00F70152" w:rsidRPr="005A4B5E">
        <w:t>2012</w:t>
      </w:r>
      <w:r w:rsidRPr="005A4B5E">
        <w:t xml:space="preserve"> is VOF Koot</w:t>
      </w:r>
      <w:r w:rsidR="00F70152" w:rsidRPr="005A4B5E">
        <w:t>-Janssen (KvK 54218942</w:t>
      </w:r>
      <w:r w:rsidR="00437040" w:rsidRPr="005A4B5E">
        <w:rPr>
          <w:rStyle w:val="Voetnootmarkering"/>
        </w:rPr>
        <w:footnoteReference w:id="4"/>
      </w:r>
      <w:r w:rsidR="00F70152" w:rsidRPr="005A4B5E">
        <w:t>)</w:t>
      </w:r>
      <w:r w:rsidRPr="005A4B5E">
        <w:t xml:space="preserve"> de uitbater. De natuurlijke persoon die de rol van uitbater vervult is de heer</w:t>
      </w:r>
      <w:r w:rsidR="008C10B6" w:rsidRPr="005A4B5E">
        <w:t xml:space="preserve"> Martijn (</w:t>
      </w:r>
      <w:r w:rsidRPr="005A4B5E">
        <w:t xml:space="preserve"> M.</w:t>
      </w:r>
      <w:r w:rsidR="00F70152" w:rsidRPr="005A4B5E">
        <w:t>J.P.</w:t>
      </w:r>
      <w:r w:rsidR="008C10B6" w:rsidRPr="005A4B5E">
        <w:t>)</w:t>
      </w:r>
      <w:r w:rsidRPr="005A4B5E">
        <w:t xml:space="preserve"> Koot.</w:t>
      </w:r>
    </w:p>
    <w:p w14:paraId="3E39621A" w14:textId="77777777" w:rsidR="00364D5D" w:rsidRPr="005A4B5E" w:rsidRDefault="00A54F83" w:rsidP="00DA76A9">
      <w:pPr>
        <w:pStyle w:val="OVKartikelleden"/>
      </w:pPr>
      <w:r w:rsidRPr="005A4B5E">
        <w:t xml:space="preserve">De </w:t>
      </w:r>
      <w:r w:rsidR="009115DE" w:rsidRPr="005A4B5E">
        <w:t xml:space="preserve">directieleden </w:t>
      </w:r>
      <w:r w:rsidR="0068040D" w:rsidRPr="005A4B5E">
        <w:t xml:space="preserve">van Explobar Wijchen </w:t>
      </w:r>
      <w:r w:rsidR="009115DE" w:rsidRPr="005A4B5E">
        <w:t xml:space="preserve">bemoeien zich niet met de werkvloer en gedragen zich als normale klanten. Zij oefenen geen enkele feitelijke beheersdaad uit. </w:t>
      </w:r>
      <w:r w:rsidR="00273C39">
        <w:t>Op d</w:t>
      </w:r>
      <w:r w:rsidR="009115DE" w:rsidRPr="005A4B5E">
        <w:t xml:space="preserve">eze spelregel </w:t>
      </w:r>
      <w:r w:rsidR="00273C39">
        <w:t>door en voor niemand een uitzondering worden gemaakt.</w:t>
      </w:r>
    </w:p>
    <w:p w14:paraId="3A7556E3" w14:textId="77777777" w:rsidR="00DA76A9" w:rsidRPr="005A4B5E" w:rsidRDefault="00AE1FDA" w:rsidP="00DA76A9">
      <w:pPr>
        <w:pStyle w:val="OVKkopjekleincap"/>
      </w:pPr>
      <w:r w:rsidRPr="005A4B5E">
        <w:t>Werkgeverschap</w:t>
      </w:r>
      <w:r w:rsidR="00364D5D" w:rsidRPr="005A4B5E">
        <w:t xml:space="preserve"> </w:t>
      </w:r>
    </w:p>
    <w:p w14:paraId="42931B54" w14:textId="77777777" w:rsidR="00364D5D" w:rsidRPr="005A4B5E" w:rsidRDefault="00AE1FDA" w:rsidP="00AE1FDA">
      <w:pPr>
        <w:pStyle w:val="OVKartikelleden"/>
      </w:pPr>
      <w:r w:rsidRPr="005A4B5E">
        <w:t>De uitbater is de (juridisch) werkgever van het personeel en draagt alle personeelslasten.</w:t>
      </w:r>
      <w:r w:rsidR="00273C39">
        <w:t xml:space="preserve"> Het werkgeverschap eindigt in beginsel indien de uitbater de overeenkomst met Explobar Café Anneke opzegt. Alsdan is Explobar Café Anneke gerechtigd – op grond van overgang van onderneming – te eisen dat het personeel met ingang van het vertrek van de uitbater, het werkgeverschap over het personeel over te nemen, dan wel over te dragen aan een opvolgend uitbater.</w:t>
      </w:r>
    </w:p>
    <w:p w14:paraId="208C4FB1" w14:textId="77777777" w:rsidR="00AE1FDA" w:rsidRPr="005A4B5E" w:rsidRDefault="00AE1FDA" w:rsidP="00AE1FDA">
      <w:pPr>
        <w:pStyle w:val="OVKkopjekleincap"/>
      </w:pPr>
      <w:r w:rsidRPr="005A4B5E">
        <w:lastRenderedPageBreak/>
        <w:t>Vergunning en (lokale) wet- en regelgeving</w:t>
      </w:r>
    </w:p>
    <w:p w14:paraId="41D9FB8A" w14:textId="77777777" w:rsidR="00AE1FDA" w:rsidRPr="005A4B5E" w:rsidRDefault="00AE1FDA" w:rsidP="00AE1FDA">
      <w:pPr>
        <w:pStyle w:val="OVKartikelleden"/>
      </w:pPr>
      <w:r w:rsidRPr="005A4B5E">
        <w:t>De door de overheid te verstrekken Drank- en Horecavergunning wordt aangevraagd op naam van de uitbater en deze is ook verantwoordelijk voor de daaruit voortvloeiende wettelijke verplichtingen.</w:t>
      </w:r>
    </w:p>
    <w:p w14:paraId="6293A67C" w14:textId="77777777" w:rsidR="00AE1FDA" w:rsidRPr="005A4B5E" w:rsidRDefault="00AE1FDA" w:rsidP="00AE1FDA">
      <w:pPr>
        <w:pStyle w:val="OVKartikelleden"/>
      </w:pPr>
      <w:r w:rsidRPr="005A4B5E">
        <w:t>De uitbater is verantwoordelijk voor het voldoen aan (lokale) wetgeving ten aanzien van bijv. terrasvergunning, activiteitenvergunningen en dergelijke. In dat verband zorgt de uitbater ervoor dat er altijd iemand aanwezig is die over de vereiste horecapapieren (met name sociale hygiëne) beschikt.</w:t>
      </w:r>
    </w:p>
    <w:p w14:paraId="5566DC94" w14:textId="77777777" w:rsidR="00DA76A9" w:rsidRPr="005A4B5E" w:rsidRDefault="009115DE" w:rsidP="00AE1FDA">
      <w:pPr>
        <w:pStyle w:val="OVKkopjekleincap"/>
      </w:pPr>
      <w:r w:rsidRPr="005A4B5E">
        <w:t>Verantwoordelijk voor openbare orde</w:t>
      </w:r>
    </w:p>
    <w:p w14:paraId="66290B6E" w14:textId="77777777" w:rsidR="00AE1FDA" w:rsidRPr="005A4B5E" w:rsidRDefault="009115DE" w:rsidP="00DA76A9">
      <w:pPr>
        <w:pStyle w:val="OVKartikelleden"/>
      </w:pPr>
      <w:r w:rsidRPr="005A4B5E">
        <w:t xml:space="preserve">De </w:t>
      </w:r>
      <w:r w:rsidR="00DA76A9" w:rsidRPr="005A4B5E">
        <w:t>uitbater</w:t>
      </w:r>
      <w:r w:rsidRPr="005A4B5E">
        <w:t xml:space="preserve"> is verantwoordelijk voor de openbare orde binnen het cafébedrijf. De uitbater neemt maatregelen indien binnen het café en of op het terras gehandeld wordt in strijd met het drugsverbod (zie </w:t>
      </w:r>
      <w:r w:rsidR="00DA76A9" w:rsidRPr="005A4B5E">
        <w:t>4.11</w:t>
      </w:r>
      <w:r w:rsidRPr="005A4B5E">
        <w:t>), het rookverbod (zie 4.</w:t>
      </w:r>
      <w:r w:rsidR="00DA76A9" w:rsidRPr="005A4B5E">
        <w:t>12</w:t>
      </w:r>
      <w:r w:rsidRPr="005A4B5E">
        <w:t>), onzedelijke of lasterlijke taal wordt gebezigd,</w:t>
      </w:r>
      <w:r w:rsidR="006758B5" w:rsidRPr="005A4B5E">
        <w:t xml:space="preserve"> </w:t>
      </w:r>
      <w:r w:rsidRPr="005A4B5E">
        <w:t>andere klanten lastig gevallen worden of ander handelen wat niet past binnen café Anneke</w:t>
      </w:r>
      <w:r w:rsidR="00AE1FDA" w:rsidRPr="005A4B5E">
        <w:t xml:space="preserve"> (zie hoofdstuk 2)</w:t>
      </w:r>
      <w:r w:rsidRPr="005A4B5E">
        <w:t>.</w:t>
      </w:r>
    </w:p>
    <w:p w14:paraId="4FA869DB" w14:textId="77777777" w:rsidR="00364D5D" w:rsidRPr="005A4B5E" w:rsidRDefault="009115DE" w:rsidP="00DA76A9">
      <w:pPr>
        <w:pStyle w:val="OVKartikelleden"/>
      </w:pPr>
      <w:r w:rsidRPr="005A4B5E">
        <w:t>De uitbater is bevoegd om klanten die in strijd met de regels handelen (ook al zijn dat aandeelhouders, directie- of commissieleden) uit het café te doen verwijderen en/of een caféverbod op te leggen.</w:t>
      </w:r>
    </w:p>
    <w:p w14:paraId="0AF1C9CF" w14:textId="77777777" w:rsidR="00DA76A9" w:rsidRPr="005A4B5E" w:rsidRDefault="00364D5D" w:rsidP="00DA76A9">
      <w:pPr>
        <w:pStyle w:val="OVKkopjekleincap"/>
      </w:pPr>
      <w:r w:rsidRPr="005A4B5E">
        <w:t>V</w:t>
      </w:r>
      <w:r w:rsidR="009115DE" w:rsidRPr="005A4B5E">
        <w:t>erantwoordelijk voor sociale hygiëne</w:t>
      </w:r>
    </w:p>
    <w:p w14:paraId="78D7B61B" w14:textId="77777777" w:rsidR="00364D5D" w:rsidRPr="005A4B5E" w:rsidRDefault="009115DE" w:rsidP="00AE1FDA">
      <w:pPr>
        <w:pStyle w:val="OVKartikelleden"/>
      </w:pPr>
      <w:r w:rsidRPr="005A4B5E">
        <w:t xml:space="preserve">De </w:t>
      </w:r>
      <w:r w:rsidR="00DA76A9" w:rsidRPr="005A4B5E">
        <w:t>uitbater</w:t>
      </w:r>
      <w:r w:rsidRPr="005A4B5E">
        <w:t xml:space="preserve"> is verantwoordelijk voor de sociale hygiëne</w:t>
      </w:r>
      <w:r w:rsidR="00AE1FDA" w:rsidRPr="005A4B5E">
        <w:t>,</w:t>
      </w:r>
      <w:r w:rsidRPr="005A4B5E">
        <w:t xml:space="preserve"> met name voor zover deze voortvloeit uit wettelijke verplichtingen op grond van de Drank- en Horecawet of daarop gebaseerde regelingen. In dat kader wordt ook jaarlijks een plan van aanpak opgesteld. </w:t>
      </w:r>
    </w:p>
    <w:p w14:paraId="06721496" w14:textId="77777777" w:rsidR="00CB347E" w:rsidRPr="005A4B5E" w:rsidRDefault="009115DE" w:rsidP="00CB347E">
      <w:pPr>
        <w:pStyle w:val="OVKkopjekleincap"/>
      </w:pPr>
      <w:r w:rsidRPr="005A4B5E">
        <w:t>Uitvoerder van beleid</w:t>
      </w:r>
      <w:r w:rsidR="00364D5D" w:rsidRPr="005A4B5E">
        <w:t xml:space="preserve"> </w:t>
      </w:r>
    </w:p>
    <w:p w14:paraId="618C6BD2" w14:textId="77777777" w:rsidR="00364D5D" w:rsidRPr="005A4B5E" w:rsidRDefault="00594406" w:rsidP="00DA76A9">
      <w:pPr>
        <w:pStyle w:val="OVKartikelleden"/>
      </w:pPr>
      <w:r w:rsidRPr="005A4B5E">
        <w:t xml:space="preserve">Het aangaan van een samenwerking met Explobar Wijchen impliceert </w:t>
      </w:r>
      <w:r>
        <w:t xml:space="preserve">dat de uitbater het beleid </w:t>
      </w:r>
      <w:r w:rsidRPr="005A4B5E">
        <w:t>accepte</w:t>
      </w:r>
      <w:r>
        <w:t>ert</w:t>
      </w:r>
      <w:r w:rsidRPr="005A4B5E">
        <w:t xml:space="preserve"> en con amore toepas</w:t>
      </w:r>
      <w:r>
        <w:t xml:space="preserve">t </w:t>
      </w:r>
      <w:r w:rsidRPr="005A4B5E">
        <w:t>en uitdra</w:t>
      </w:r>
      <w:r>
        <w:t>a</w:t>
      </w:r>
      <w:r w:rsidRPr="005A4B5E">
        <w:t>g</w:t>
      </w:r>
      <w:r>
        <w:t>t</w:t>
      </w:r>
      <w:r w:rsidRPr="005A4B5E">
        <w:t>.</w:t>
      </w:r>
      <w:r>
        <w:t xml:space="preserve"> </w:t>
      </w:r>
      <w:r w:rsidR="009115DE" w:rsidRPr="005A4B5E">
        <w:t xml:space="preserve">De </w:t>
      </w:r>
      <w:r w:rsidR="00DA76A9" w:rsidRPr="005A4B5E">
        <w:t>uitbater</w:t>
      </w:r>
      <w:r w:rsidR="009115DE" w:rsidRPr="005A4B5E">
        <w:t xml:space="preserve"> is </w:t>
      </w:r>
      <w:r>
        <w:t xml:space="preserve">immers </w:t>
      </w:r>
      <w:r w:rsidR="00A54F83" w:rsidRPr="005A4B5E">
        <w:t>feitelijk</w:t>
      </w:r>
      <w:r w:rsidR="009115DE" w:rsidRPr="005A4B5E">
        <w:t xml:space="preserve"> de uitvoerder van het door Explobar </w:t>
      </w:r>
      <w:r w:rsidR="00CB347E" w:rsidRPr="005A4B5E">
        <w:t>Wijchen</w:t>
      </w:r>
      <w:r w:rsidR="009115DE" w:rsidRPr="005A4B5E">
        <w:t xml:space="preserve"> vastgestelde beleid. </w:t>
      </w:r>
      <w:r w:rsidR="00CB347E" w:rsidRPr="005A4B5E">
        <w:t>D</w:t>
      </w:r>
      <w:r w:rsidR="009115DE" w:rsidRPr="005A4B5E">
        <w:t xml:space="preserve">e uitbater </w:t>
      </w:r>
      <w:r w:rsidR="00CB347E" w:rsidRPr="005A4B5E">
        <w:t xml:space="preserve">is </w:t>
      </w:r>
      <w:r w:rsidR="009115DE" w:rsidRPr="005A4B5E">
        <w:t>bevoegd om met de directie in overleg te gaan over interpretatie of aanscherping van onderdelen van het beleidsplan</w:t>
      </w:r>
      <w:r w:rsidR="00CB347E" w:rsidRPr="005A4B5E">
        <w:t xml:space="preserve">. </w:t>
      </w:r>
    </w:p>
    <w:p w14:paraId="6311535E" w14:textId="77777777" w:rsidR="00CB347E" w:rsidRPr="005A4B5E" w:rsidRDefault="009115DE" w:rsidP="00CB347E">
      <w:pPr>
        <w:pStyle w:val="OVKkopjekleincap"/>
      </w:pPr>
      <w:r w:rsidRPr="005A4B5E">
        <w:t>Vertegenwoordigt het cafébedrijf naar buiten toe</w:t>
      </w:r>
    </w:p>
    <w:p w14:paraId="2AB8358F" w14:textId="77777777" w:rsidR="00364D5D" w:rsidRPr="005A4B5E" w:rsidRDefault="009115DE" w:rsidP="00DA76A9">
      <w:pPr>
        <w:pStyle w:val="OVKartikelleden"/>
      </w:pPr>
      <w:r w:rsidRPr="005A4B5E">
        <w:t xml:space="preserve">De uitbater vertegenwoordigt het café naar buiten toe bijv. in geval voor de bedrijfsvoering overleg met de lokale overheid nodig of gewenst is, bij bijeenkomsten van Horeca Wijchen, de Ondernemersvereniging Wijchen Centrum </w:t>
      </w:r>
      <w:r w:rsidR="00CB347E" w:rsidRPr="005A4B5E">
        <w:t xml:space="preserve">/ Stichting Centrummanagement Wijchen </w:t>
      </w:r>
      <w:r w:rsidRPr="005A4B5E">
        <w:t xml:space="preserve">of andere overkoepelende instanties of noodzakelijke overlegsituaties. De uitbater kan zich daarbij bij doen staan door een van de leden van de directie of een aandeelhouder. Indien de uitbater juridische, fiscale of andere specialistische hulp wil inschakelen kan dat, voor zover dat ten laste van Explobar </w:t>
      </w:r>
      <w:r w:rsidR="00CB347E" w:rsidRPr="005A4B5E">
        <w:t xml:space="preserve">Wijchen </w:t>
      </w:r>
      <w:r w:rsidRPr="005A4B5E">
        <w:t>komt, alleen m</w:t>
      </w:r>
      <w:r w:rsidR="00364D5D" w:rsidRPr="005A4B5E">
        <w:t>et toestemming van de directie</w:t>
      </w:r>
      <w:r w:rsidR="008C10B6" w:rsidRPr="005A4B5E">
        <w:t xml:space="preserve"> van deze BV.</w:t>
      </w:r>
    </w:p>
    <w:p w14:paraId="77EB84D0" w14:textId="77777777" w:rsidR="00CB347E" w:rsidRPr="005A4B5E" w:rsidRDefault="009115DE" w:rsidP="00CB347E">
      <w:pPr>
        <w:pStyle w:val="OVKkopjekleincap"/>
      </w:pPr>
      <w:r w:rsidRPr="005A4B5E">
        <w:t>Zorgt als een goed huisvader voor pand en inventaris</w:t>
      </w:r>
    </w:p>
    <w:p w14:paraId="215325E9" w14:textId="77777777" w:rsidR="00364D5D" w:rsidRPr="005A4B5E" w:rsidRDefault="009115DE" w:rsidP="00990AA6">
      <w:pPr>
        <w:pStyle w:val="OVKartikelleden"/>
      </w:pPr>
      <w:r w:rsidRPr="005A4B5E">
        <w:t xml:space="preserve">De uitbater zorgt als een goed huisvader voor de door Explobar </w:t>
      </w:r>
      <w:r w:rsidR="0068040D" w:rsidRPr="005A4B5E">
        <w:t>Wijchen</w:t>
      </w:r>
      <w:r w:rsidR="006758B5" w:rsidRPr="005A4B5E">
        <w:t xml:space="preserve"> </w:t>
      </w:r>
      <w:r w:rsidRPr="005A4B5E">
        <w:t>ter beschikking gestelde zaken als het pand, de inventaris, apparatuur, contract met Brand e.d. Indien er sprake is van klein onderhoud of vervanging van incidentele zaken (tot een aanschafwaarde van € 500,</w:t>
      </w:r>
      <w:r w:rsidR="0068040D" w:rsidRPr="005A4B5E">
        <w:t>=</w:t>
      </w:r>
      <w:r w:rsidRPr="005A4B5E">
        <w:t xml:space="preserve"> excl. BTW) da</w:t>
      </w:r>
      <w:r w:rsidR="00CB347E" w:rsidRPr="005A4B5E">
        <w:t xml:space="preserve">n komen deze voor rekening van </w:t>
      </w:r>
      <w:r w:rsidR="0068040D" w:rsidRPr="005A4B5E">
        <w:t xml:space="preserve">VOF </w:t>
      </w:r>
      <w:r w:rsidR="00CB347E" w:rsidRPr="005A4B5E">
        <w:t>C</w:t>
      </w:r>
      <w:r w:rsidRPr="005A4B5E">
        <w:t xml:space="preserve">afé Anneke. Bij hogere uitgaven is de instemming van de directie van Explobar </w:t>
      </w:r>
      <w:r w:rsidR="0068040D" w:rsidRPr="005A4B5E">
        <w:t xml:space="preserve">Wijchen </w:t>
      </w:r>
      <w:r w:rsidRPr="005A4B5E">
        <w:t>vereist en komen de kosten voor</w:t>
      </w:r>
      <w:r w:rsidR="0068040D" w:rsidRPr="005A4B5E">
        <w:t xml:space="preserve"> </w:t>
      </w:r>
      <w:r w:rsidR="008C10B6" w:rsidRPr="005A4B5E">
        <w:t>haa</w:t>
      </w:r>
      <w:r w:rsidR="0068040D" w:rsidRPr="005A4B5E">
        <w:t>r</w:t>
      </w:r>
      <w:r w:rsidRPr="005A4B5E">
        <w:t xml:space="preserve"> rekening.</w:t>
      </w:r>
    </w:p>
    <w:p w14:paraId="0DE22959" w14:textId="77777777" w:rsidR="00CB347E" w:rsidRPr="005A4B5E" w:rsidRDefault="009115DE" w:rsidP="00CB347E">
      <w:pPr>
        <w:pStyle w:val="OVKkopjekleincap"/>
      </w:pPr>
      <w:r w:rsidRPr="005A4B5E">
        <w:t>Klantgerichte benadering</w:t>
      </w:r>
      <w:r w:rsidR="00364D5D" w:rsidRPr="005A4B5E">
        <w:t xml:space="preserve"> </w:t>
      </w:r>
    </w:p>
    <w:p w14:paraId="3858FCAC" w14:textId="77777777" w:rsidR="00364D5D" w:rsidRPr="005A4B5E" w:rsidRDefault="009115DE" w:rsidP="00990AA6">
      <w:pPr>
        <w:pStyle w:val="OVKartikelleden"/>
      </w:pPr>
      <w:r w:rsidRPr="005A4B5E">
        <w:t xml:space="preserve">Niet alleen de aandeelhouders maar ook het publiek moet door de uitbaters goed behandeld worden. Er is geen ruimte voor kwaaie zin, snauwen, onvriendelijkheid, negeren e.d. De uitbater en het personeel moeten aanspreekbaar en gemakkelijk benaderbaar zijn. Ze moeten ook goed </w:t>
      </w:r>
      <w:r w:rsidRPr="005A4B5E">
        <w:lastRenderedPageBreak/>
        <w:t>kun</w:t>
      </w:r>
      <w:r w:rsidR="00CB347E" w:rsidRPr="005A4B5E">
        <w:t>nen omgaan met moeilijk publiek.</w:t>
      </w:r>
      <w:r w:rsidR="00364D5D" w:rsidRPr="005A4B5E">
        <w:t xml:space="preserve"> </w:t>
      </w:r>
      <w:r w:rsidRPr="005A4B5E">
        <w:t xml:space="preserve">De uitbater (en hun personeel) moeten tactisch en helder om kunnen gaan met niet gewenst publiek, met dronken mensen of met groepen die menen dat ze in het café alles kunnen doen wat ze maar willen. </w:t>
      </w:r>
    </w:p>
    <w:p w14:paraId="48E214F2" w14:textId="77777777" w:rsidR="00CB347E" w:rsidRPr="005A4B5E" w:rsidRDefault="009115DE" w:rsidP="00CB347E">
      <w:pPr>
        <w:pStyle w:val="OVKkopjekleincap"/>
      </w:pPr>
      <w:r w:rsidRPr="005A4B5E">
        <w:t>Financiële administratie</w:t>
      </w:r>
      <w:r w:rsidR="00364D5D" w:rsidRPr="005A4B5E">
        <w:t xml:space="preserve"> </w:t>
      </w:r>
    </w:p>
    <w:p w14:paraId="244A662D" w14:textId="77777777" w:rsidR="00364D5D" w:rsidRPr="005A4B5E" w:rsidRDefault="009115DE" w:rsidP="00DA76A9">
      <w:pPr>
        <w:pStyle w:val="OVKartikelleden"/>
      </w:pPr>
      <w:r w:rsidRPr="005A4B5E">
        <w:t>De uitbater is verantwoordelijk voor de financiële administratie van de V</w:t>
      </w:r>
      <w:r w:rsidR="0068040D" w:rsidRPr="005A4B5E">
        <w:t xml:space="preserve">OF </w:t>
      </w:r>
      <w:r w:rsidRPr="005A4B5E">
        <w:t>Café Anneke. Hieronder valt het invoeren van de omzet in het kassasysteem, het kas- en bankboek, de inkoopadministratie, de omzet, de facturatie, belastingen e.d.</w:t>
      </w:r>
      <w:r w:rsidR="006758B5" w:rsidRPr="005A4B5E">
        <w:t xml:space="preserve"> </w:t>
      </w:r>
      <w:r w:rsidRPr="005A4B5E">
        <w:t>en alles wat verder nodig of dienstig is om een goede bedrijfsadministratie te verkrijgen. De uitbater kan zich bij de dageli</w:t>
      </w:r>
      <w:r w:rsidR="00364D5D" w:rsidRPr="005A4B5E">
        <w:t>j</w:t>
      </w:r>
      <w:r w:rsidRPr="005A4B5E">
        <w:t>kse gang van zaken (voor zover dat niet betreft en het verzamelen en ordenen van de nodige kas- en bankstukken) laten assisteren door de accountant. Het opstellen van de jaarrekening geschie</w:t>
      </w:r>
      <w:r w:rsidR="0068040D" w:rsidRPr="005A4B5E">
        <w:t>dt door de accountant</w:t>
      </w:r>
      <w:r w:rsidRPr="005A4B5E">
        <w:t>. De kosten van de accountant zijn voor rekening van</w:t>
      </w:r>
      <w:r w:rsidR="0068040D" w:rsidRPr="005A4B5E">
        <w:t xml:space="preserve"> VOF</w:t>
      </w:r>
      <w:r w:rsidRPr="005A4B5E">
        <w:t xml:space="preserve"> </w:t>
      </w:r>
      <w:r w:rsidR="0068040D" w:rsidRPr="005A4B5E">
        <w:t>C</w:t>
      </w:r>
      <w:r w:rsidRPr="005A4B5E">
        <w:t>afé Anneke.</w:t>
      </w:r>
    </w:p>
    <w:p w14:paraId="553E9327" w14:textId="77777777" w:rsidR="007E4E6B" w:rsidRDefault="009115DE" w:rsidP="00DA76A9">
      <w:pPr>
        <w:pStyle w:val="OVKartikelleden"/>
      </w:pPr>
      <w:r w:rsidRPr="005A4B5E">
        <w:t>De uitbater (of de door hem in te schakelen accountant) verstrekt periodiek omzet-, inkoop en kostengegevens</w:t>
      </w:r>
      <w:r w:rsidR="006758B5" w:rsidRPr="005A4B5E">
        <w:t xml:space="preserve"> </w:t>
      </w:r>
      <w:r w:rsidRPr="005A4B5E">
        <w:t xml:space="preserve">aan de directie (en de door de directie goed te keuren derden als </w:t>
      </w:r>
      <w:r w:rsidR="007E4E6B">
        <w:t>bijv. de financiële commissie).</w:t>
      </w:r>
    </w:p>
    <w:p w14:paraId="5CA031F5" w14:textId="77777777" w:rsidR="00364D5D" w:rsidRPr="005A4B5E" w:rsidRDefault="009115DE" w:rsidP="007E4E6B">
      <w:pPr>
        <w:pStyle w:val="OVKartikelleden"/>
        <w:numPr>
          <w:ilvl w:val="0"/>
          <w:numId w:val="0"/>
        </w:numPr>
        <w:ind w:left="709"/>
      </w:pPr>
      <w:r w:rsidRPr="005A4B5E">
        <w:t>De staten moeten een inzicht geven in de maandomzet, de voortschrijdende jaaromzet en de vergelijkbare cijfers met voorgaande jaren. De uitbater moet actieve input geven voor t</w:t>
      </w:r>
      <w:r w:rsidR="00CB347E" w:rsidRPr="005A4B5E">
        <w:t>oepassing van door de belasting</w:t>
      </w:r>
      <w:r w:rsidRPr="005A4B5E">
        <w:t>dienst opgezette controlesystemen, ook indien daarbij relaties gelegd worden tussen inkoop en omzet met de daarbij behorende varianten gebaseerd op het concrete bedrijf. De uitbater moet medewerking geven aan periodieke kascontroles door leden van de directie en/of financiële commissie. In onderling overleg worden nader spelregels voor het voeren van de financiële administratie vastgesteld welke verv</w:t>
      </w:r>
      <w:r w:rsidR="00364D5D" w:rsidRPr="005A4B5E">
        <w:t>olgens nageleefd moeten worden.</w:t>
      </w:r>
    </w:p>
    <w:p w14:paraId="08A96856" w14:textId="77777777" w:rsidR="00CB347E" w:rsidRPr="005A4B5E" w:rsidRDefault="009115DE" w:rsidP="00CB347E">
      <w:pPr>
        <w:pStyle w:val="OVKkopjekleincap"/>
      </w:pPr>
      <w:r w:rsidRPr="005A4B5E">
        <w:t>Dagboek</w:t>
      </w:r>
      <w:r w:rsidR="00364D5D" w:rsidRPr="005A4B5E">
        <w:t xml:space="preserve"> </w:t>
      </w:r>
    </w:p>
    <w:p w14:paraId="66146708" w14:textId="26B2EC29" w:rsidR="00364D5D" w:rsidRPr="005A4B5E" w:rsidRDefault="009115DE" w:rsidP="00DA76A9">
      <w:pPr>
        <w:pStyle w:val="OVKartikelleden"/>
      </w:pPr>
      <w:r w:rsidRPr="005A4B5E">
        <w:t>De uitbater houdt een dagboek bij van gebeurtenissen,</w:t>
      </w:r>
      <w:r w:rsidR="006758B5" w:rsidRPr="005A4B5E">
        <w:t xml:space="preserve"> </w:t>
      </w:r>
      <w:r w:rsidRPr="005A4B5E">
        <w:t>de daarbij gemaakte omzet, ingeschakeld personeel, de weersomstandigheden, invloed daarvan op de omzet, organisatorische aspecten, evaluatie en tips voor de toekomst en verdere zodanig relevante informatie dat daaruit voor het komend jaar een planning gemaakt kan worden, bestellingen kunnen worden geplaatst, personeel kan worden ingeschakeld en een aanpak kan worden voorbereid die tot maximalisering van alle aspecten van die gebeurtenis leidt.</w:t>
      </w:r>
      <w:r w:rsidR="00364D5D" w:rsidRPr="005A4B5E">
        <w:t xml:space="preserve"> </w:t>
      </w:r>
      <w:r w:rsidRPr="005A4B5E">
        <w:t>De uitbater bespreekt dit dagboek regelmatig met de directie en voor wat de organisatorische aspecten betreft, met de</w:t>
      </w:r>
      <w:r w:rsidR="006758B5" w:rsidRPr="005A4B5E">
        <w:t xml:space="preserve"> </w:t>
      </w:r>
      <w:r w:rsidR="007A4709" w:rsidRPr="005A4B5E">
        <w:t>pr-commissie</w:t>
      </w:r>
      <w:r w:rsidRPr="005A4B5E">
        <w:t>.</w:t>
      </w:r>
    </w:p>
    <w:p w14:paraId="37C19C29" w14:textId="77777777" w:rsidR="00CB347E" w:rsidRPr="005A4B5E" w:rsidRDefault="009115DE" w:rsidP="00CB347E">
      <w:pPr>
        <w:pStyle w:val="OVKkopjekleincap"/>
      </w:pPr>
      <w:r w:rsidRPr="005A4B5E">
        <w:t>Jaarplan</w:t>
      </w:r>
    </w:p>
    <w:p w14:paraId="1990AD35" w14:textId="77777777" w:rsidR="00364D5D" w:rsidRPr="005A4B5E" w:rsidRDefault="009115DE" w:rsidP="00DA76A9">
      <w:pPr>
        <w:pStyle w:val="OVKartikelleden"/>
      </w:pPr>
      <w:r w:rsidRPr="005A4B5E">
        <w:t xml:space="preserve">Jaarlijks stelt de uitbater een jaarplan op waarin op welke wijze </w:t>
      </w:r>
      <w:r w:rsidR="00DA76A9" w:rsidRPr="005A4B5E">
        <w:t>hij</w:t>
      </w:r>
      <w:r w:rsidRPr="005A4B5E">
        <w:t xml:space="preserve"> denkt gestalte te kunnen geven aan het beleid van komend jaar, welke verbeteringen of verandering toegepast zullen worden, welke omzet gemaakt zal worden en op welke wijze het door de aandeelhouders in dit beleidsplan uitgestippelde beleid gestalte zal krijgen. De uitbater bespreekt en evalueert dit plan jaarlijks tezamen met de directie. </w:t>
      </w:r>
    </w:p>
    <w:p w14:paraId="5E519BB3" w14:textId="77777777" w:rsidR="00CB347E" w:rsidRPr="005A4B5E" w:rsidRDefault="009115DE" w:rsidP="00CB347E">
      <w:pPr>
        <w:pStyle w:val="OVKkopjekleincap"/>
      </w:pPr>
      <w:r w:rsidRPr="005A4B5E">
        <w:t>Actief zijn</w:t>
      </w:r>
    </w:p>
    <w:p w14:paraId="7BCF0CDF" w14:textId="77777777" w:rsidR="00364D5D" w:rsidRPr="005A4B5E" w:rsidRDefault="009115DE" w:rsidP="00DA76A9">
      <w:pPr>
        <w:pStyle w:val="OVKartikelleden"/>
      </w:pPr>
      <w:r w:rsidRPr="005A4B5E">
        <w:t>Van de uitbater wordt verwacht dat hij actief in het bedrijf staat en het bedrijf binnen de kade</w:t>
      </w:r>
      <w:r w:rsidR="00364D5D" w:rsidRPr="005A4B5E">
        <w:t xml:space="preserve">rs van het beleidsplan </w:t>
      </w:r>
      <w:r w:rsidR="00C3789B">
        <w:t>telkens streeft naar verbetering van Café Anneke</w:t>
      </w:r>
      <w:r w:rsidRPr="005A4B5E">
        <w:t xml:space="preserve">. </w:t>
      </w:r>
    </w:p>
    <w:p w14:paraId="512DC7F6" w14:textId="77777777" w:rsidR="00364D5D" w:rsidRPr="005A4B5E" w:rsidRDefault="009115DE" w:rsidP="00364D5D">
      <w:pPr>
        <w:pStyle w:val="Artikelkop"/>
      </w:pPr>
      <w:r w:rsidRPr="005A4B5E">
        <w:t>O</w:t>
      </w:r>
      <w:r w:rsidR="00DA76A9" w:rsidRPr="005A4B5E">
        <w:t>VEREENKOMST MET DE UITBATER</w:t>
      </w:r>
    </w:p>
    <w:p w14:paraId="645D196F" w14:textId="77777777" w:rsidR="00364D5D" w:rsidRPr="005A4B5E" w:rsidRDefault="00364D5D" w:rsidP="00A54F83">
      <w:pPr>
        <w:pStyle w:val="OVKartikelleden"/>
      </w:pPr>
      <w:r w:rsidRPr="005A4B5E">
        <w:t xml:space="preserve">Explobar </w:t>
      </w:r>
      <w:r w:rsidR="00A54F83" w:rsidRPr="005A4B5E">
        <w:t>Wijchen bepaalt het</w:t>
      </w:r>
      <w:r w:rsidRPr="005A4B5E">
        <w:t xml:space="preserve"> </w:t>
      </w:r>
      <w:r w:rsidR="009115DE" w:rsidRPr="005A4B5E">
        <w:t xml:space="preserve">beleid </w:t>
      </w:r>
      <w:r w:rsidR="00A54F83" w:rsidRPr="005A4B5E">
        <w:t>voor</w:t>
      </w:r>
      <w:r w:rsidR="009115DE" w:rsidRPr="005A4B5E">
        <w:t xml:space="preserve"> Café Anneke</w:t>
      </w:r>
      <w:r w:rsidR="00A54F83" w:rsidRPr="005A4B5E">
        <w:t xml:space="preserve">. Daarbij gaat het </w:t>
      </w:r>
      <w:r w:rsidR="009115DE" w:rsidRPr="005A4B5E">
        <w:t>om uitdraging van de kernwaarden van Anneke</w:t>
      </w:r>
      <w:r w:rsidR="00A54F83" w:rsidRPr="005A4B5E">
        <w:t xml:space="preserve"> (zie hoofdstuk 2), het onderhouden en actualiseren </w:t>
      </w:r>
      <w:r w:rsidR="009115DE" w:rsidRPr="005A4B5E">
        <w:t xml:space="preserve">van </w:t>
      </w:r>
      <w:r w:rsidR="00A54F83" w:rsidRPr="005A4B5E">
        <w:t>het (onderhavige)</w:t>
      </w:r>
      <w:r w:rsidR="009115DE" w:rsidRPr="005A4B5E">
        <w:t xml:space="preserve"> beleidsplan</w:t>
      </w:r>
      <w:r w:rsidR="00A54F83" w:rsidRPr="005A4B5E">
        <w:t>, de uitwerking daarvan in de praktijk in goed overleg met de uitbater en het borgen van het aandeelhoudersrendement (“geluk en plezier”)</w:t>
      </w:r>
      <w:r w:rsidR="009115DE" w:rsidRPr="005A4B5E">
        <w:t>.</w:t>
      </w:r>
      <w:r w:rsidRPr="005A4B5E">
        <w:t xml:space="preserve"> </w:t>
      </w:r>
    </w:p>
    <w:p w14:paraId="62A594D5" w14:textId="77777777" w:rsidR="00CB347E" w:rsidRPr="005A4B5E" w:rsidRDefault="00CB347E" w:rsidP="00CB347E">
      <w:pPr>
        <w:pStyle w:val="OVKkopjekleincap"/>
      </w:pPr>
      <w:bookmarkStart w:id="2" w:name="_Hlk86581647"/>
      <w:r w:rsidRPr="005A4B5E">
        <w:lastRenderedPageBreak/>
        <w:t xml:space="preserve">Uitgangspunten contract uitbater – Explobar </w:t>
      </w:r>
      <w:r w:rsidR="00A54F83" w:rsidRPr="005A4B5E">
        <w:t>Café Anneke</w:t>
      </w:r>
    </w:p>
    <w:bookmarkEnd w:id="2"/>
    <w:p w14:paraId="054BA399" w14:textId="77777777" w:rsidR="00CB347E" w:rsidRPr="005A4B5E" w:rsidRDefault="009115DE" w:rsidP="00CB347E">
      <w:pPr>
        <w:pStyle w:val="OVKartikelleden"/>
      </w:pPr>
      <w:r w:rsidRPr="005A4B5E">
        <w:t xml:space="preserve">De overeenkomst </w:t>
      </w:r>
      <w:r w:rsidR="00CB347E" w:rsidRPr="005A4B5E">
        <w:t xml:space="preserve">die ten grondslag ligt aan het oprichten </w:t>
      </w:r>
      <w:r w:rsidRPr="005A4B5E">
        <w:t xml:space="preserve">van </w:t>
      </w:r>
      <w:r w:rsidR="00AE1FDA" w:rsidRPr="005A4B5E">
        <w:t>VOF Café Anneke</w:t>
      </w:r>
      <w:r w:rsidRPr="005A4B5E">
        <w:t xml:space="preserve"> wordt in beginsel aangegaan voor onbepaalde tijd. Het bedrijf wordt voor gezamenlijk</w:t>
      </w:r>
      <w:r w:rsidR="00364D5D" w:rsidRPr="005A4B5E">
        <w:t>e rekening en risico uitgeoefend</w:t>
      </w:r>
      <w:r w:rsidR="00CB347E" w:rsidRPr="005A4B5E">
        <w:t xml:space="preserve">. </w:t>
      </w:r>
      <w:r w:rsidRPr="005A4B5E">
        <w:t>Het doel is het uitoefenen van een cafébedrijf</w:t>
      </w:r>
      <w:r w:rsidR="00CB347E" w:rsidRPr="005A4B5E">
        <w:t>.</w:t>
      </w:r>
    </w:p>
    <w:p w14:paraId="41CFCD7E" w14:textId="77777777" w:rsidR="00CB347E" w:rsidRPr="005A4B5E" w:rsidRDefault="009115DE" w:rsidP="00CB347E">
      <w:pPr>
        <w:pStyle w:val="OVKartikelleden"/>
      </w:pPr>
      <w:r w:rsidRPr="005A4B5E">
        <w:t>Inbreng door uitbater van een aantal losse zaken, alsmede vlijt en arbeid. Door Explobar</w:t>
      </w:r>
      <w:r w:rsidR="00CB347E" w:rsidRPr="005A4B5E">
        <w:t xml:space="preserve"> </w:t>
      </w:r>
      <w:r w:rsidR="00AE1FDA" w:rsidRPr="005A4B5E">
        <w:t>Café Anneke</w:t>
      </w:r>
      <w:r w:rsidR="00CB347E" w:rsidRPr="005A4B5E">
        <w:t xml:space="preserve"> wordt ingebracht</w:t>
      </w:r>
      <w:r w:rsidRPr="005A4B5E">
        <w:t xml:space="preserve">: pand, handelsnaam, inventaris, contracten Brand en anderen, goodwill, vlijt en zakelijke relaties e.d. </w:t>
      </w:r>
    </w:p>
    <w:p w14:paraId="5C0B3B5B" w14:textId="77777777" w:rsidR="00CB347E" w:rsidRPr="005A4B5E" w:rsidRDefault="00CB347E" w:rsidP="00CB347E">
      <w:pPr>
        <w:pStyle w:val="OVKartikelleden"/>
      </w:pPr>
      <w:r w:rsidRPr="005A4B5E">
        <w:t xml:space="preserve">De uitbater draagt zorg voor de dagelijkse werkzaamheden en de dagelijkse bemanning van het bedrijf tijdens de openingsuren. Explobar </w:t>
      </w:r>
      <w:r w:rsidR="00AE1FDA" w:rsidRPr="005A4B5E">
        <w:t xml:space="preserve">Café Anneke </w:t>
      </w:r>
      <w:r w:rsidRPr="005A4B5E">
        <w:t>draagt zorg voor de uitvoering van de activiteiten en de public relations</w:t>
      </w:r>
      <w:r w:rsidR="00AB5D73" w:rsidRPr="005A4B5E">
        <w:t xml:space="preserve"> alsmede het beheer van de gebouwen</w:t>
      </w:r>
      <w:r w:rsidRPr="005A4B5E">
        <w:t xml:space="preserve">. </w:t>
      </w:r>
      <w:r w:rsidR="00AB5D73" w:rsidRPr="005A4B5E">
        <w:t>Explobar Wijchen is  verantwoordelijk</w:t>
      </w:r>
      <w:r w:rsidRPr="005A4B5E">
        <w:t xml:space="preserve"> voor de formulering </w:t>
      </w:r>
      <w:r w:rsidR="00C3789B">
        <w:t>en actualisering van onderhavig beleidsplan</w:t>
      </w:r>
      <w:r w:rsidRPr="005A4B5E">
        <w:t xml:space="preserve">. Met betrekking tot </w:t>
      </w:r>
      <w:r w:rsidR="00C3789B">
        <w:t>de uitvoering van het</w:t>
      </w:r>
      <w:r w:rsidRPr="005A4B5E">
        <w:t xml:space="preserve"> beleid beslissen de vennoten gezamenlijk. Indien de vennoten hierover geen overeenstemming be</w:t>
      </w:r>
      <w:r w:rsidR="00DC1F80" w:rsidRPr="005A4B5E">
        <w:t>reiken is</w:t>
      </w:r>
      <w:r w:rsidR="00AE1FDA" w:rsidRPr="005A4B5E">
        <w:t xml:space="preserve"> de stem van Explobar Café Anneke</w:t>
      </w:r>
      <w:r w:rsidR="00DC1F80" w:rsidRPr="005A4B5E">
        <w:t xml:space="preserve"> doorslaggevend.</w:t>
      </w:r>
    </w:p>
    <w:p w14:paraId="35F0F112" w14:textId="77777777" w:rsidR="00D31D8B" w:rsidRPr="005A4B5E" w:rsidRDefault="00DC1F80" w:rsidP="00DC1F80">
      <w:pPr>
        <w:pStyle w:val="OVKartikelleden"/>
      </w:pPr>
      <w:r w:rsidRPr="005A4B5E">
        <w:t>D</w:t>
      </w:r>
      <w:r w:rsidR="009115DE" w:rsidRPr="005A4B5E">
        <w:t xml:space="preserve">e stem van de uitbater </w:t>
      </w:r>
      <w:r w:rsidR="00AB5D73" w:rsidRPr="005A4B5E">
        <w:t xml:space="preserve">is doorslaggevend </w:t>
      </w:r>
      <w:r w:rsidR="009115DE" w:rsidRPr="005A4B5E">
        <w:t>met betrekking tot dagelijkse bedrijfsvoering</w:t>
      </w:r>
      <w:r w:rsidR="006758B5" w:rsidRPr="005A4B5E">
        <w:t xml:space="preserve"> </w:t>
      </w:r>
      <w:r w:rsidR="009115DE" w:rsidRPr="005A4B5E">
        <w:t>en</w:t>
      </w:r>
      <w:r w:rsidR="006758B5" w:rsidRPr="005A4B5E">
        <w:t xml:space="preserve"> </w:t>
      </w:r>
      <w:r w:rsidR="009115DE" w:rsidRPr="005A4B5E">
        <w:t xml:space="preserve">de dagelijkse </w:t>
      </w:r>
      <w:r w:rsidR="00AE1FDA" w:rsidRPr="005A4B5E">
        <w:t>gang van zaken in het café</w:t>
      </w:r>
      <w:r w:rsidR="009115DE" w:rsidRPr="005A4B5E">
        <w:t xml:space="preserve"> alsmede alle personeelsaangelegenheden, inclusief instructies, opdrachten, het beoordelen van het functioneren alsmede de arbeidsvoorwaarden</w:t>
      </w:r>
      <w:r w:rsidR="00CB347E" w:rsidRPr="005A4B5E">
        <w:t xml:space="preserve"> </w:t>
      </w:r>
      <w:r w:rsidR="009115DE" w:rsidRPr="005A4B5E">
        <w:t>de stem van Explobar Café Anneke met betrekking tot: zaken die betrekking hebben op de marketing en public relations formule, gebouw en inventaris (onderhoud, verzekering, aankleding, investeringen, vervangingen e.d.)</w:t>
      </w:r>
    </w:p>
    <w:p w14:paraId="775CFF4D" w14:textId="77777777" w:rsidR="00D31D8B" w:rsidRPr="005A4B5E" w:rsidRDefault="009115DE" w:rsidP="00CB347E">
      <w:pPr>
        <w:pStyle w:val="OVKartikelleden"/>
      </w:pPr>
      <w:r w:rsidRPr="005A4B5E">
        <w:t>Tot de gezamenlijke kosten horen zaken als huisvestingskosten, onderhoud e.d. inventaris, exploitatie- en algemene kosten. Tot die van uitbater de personeels- en de eigen kosten. Tot de kosten van Explobar</w:t>
      </w:r>
      <w:r w:rsidR="00AE1FDA" w:rsidRPr="005A4B5E">
        <w:t xml:space="preserve"> </w:t>
      </w:r>
      <w:r w:rsidR="00C3789B">
        <w:t>Café Anneke</w:t>
      </w:r>
      <w:r w:rsidRPr="005A4B5E">
        <w:t>:</w:t>
      </w:r>
      <w:r w:rsidR="00AB5D73" w:rsidRPr="005A4B5E">
        <w:t xml:space="preserve"> de</w:t>
      </w:r>
      <w:r w:rsidR="00D31D8B" w:rsidRPr="005A4B5E">
        <w:t xml:space="preserve"> public relations</w:t>
      </w:r>
      <w:r w:rsidR="00C3789B">
        <w:t xml:space="preserve">. Explobar Wijchen </w:t>
      </w:r>
      <w:r w:rsidR="00AB5D73" w:rsidRPr="005A4B5E">
        <w:t>investe</w:t>
      </w:r>
      <w:r w:rsidR="00C3789B">
        <w:t>e</w:t>
      </w:r>
      <w:r w:rsidR="00AB5D73" w:rsidRPr="005A4B5E">
        <w:t>r</w:t>
      </w:r>
      <w:r w:rsidR="00C3789B">
        <w:t>t</w:t>
      </w:r>
      <w:r w:rsidR="00AB5D73" w:rsidRPr="005A4B5E">
        <w:t xml:space="preserve"> in gebouwen en inventaris</w:t>
      </w:r>
      <w:r w:rsidR="00D31D8B" w:rsidRPr="005A4B5E">
        <w:t>.</w:t>
      </w:r>
    </w:p>
    <w:p w14:paraId="45BB1CEA" w14:textId="79769945" w:rsidR="00D31D8B" w:rsidRPr="005A4B5E" w:rsidRDefault="009115DE" w:rsidP="00CB347E">
      <w:pPr>
        <w:pStyle w:val="OVKartikelleden"/>
      </w:pPr>
      <w:bookmarkStart w:id="3" w:name="_Hlk86581681"/>
      <w:r w:rsidRPr="007B3CEC">
        <w:rPr>
          <w:color w:val="C00000"/>
        </w:rPr>
        <w:t xml:space="preserve">Verdeling </w:t>
      </w:r>
      <w:r w:rsidR="00FC2A02" w:rsidRPr="007B3CEC">
        <w:rPr>
          <w:color w:val="C00000"/>
        </w:rPr>
        <w:t>van de winst na aftrek van de kosten in nadere afspraken tussen uitbater en de directie van Explobar Cafe Anneke BV uitgewerkt op zodanige wijze dat beide partijen hun kosten kunnen dragen en de uitbater een behoorlijke ondernemersbeloning kan verdienen</w:t>
      </w:r>
      <w:r w:rsidR="00FC2A02">
        <w:t xml:space="preserve">.   </w:t>
      </w:r>
      <w:r w:rsidR="00FC2A02" w:rsidRPr="007B3CEC">
        <w:rPr>
          <w:strike/>
          <w:color w:val="C00000"/>
        </w:rPr>
        <w:t xml:space="preserve">na </w:t>
      </w:r>
      <w:r w:rsidRPr="007B3CEC">
        <w:rPr>
          <w:strike/>
          <w:color w:val="C00000"/>
        </w:rPr>
        <w:t>aftrek kosten 68% voor de uitbater en 32% voor Explobar Cafe Anneke BV</w:t>
      </w:r>
      <w:r w:rsidRPr="00657BB8">
        <w:rPr>
          <w:color w:val="C00000"/>
        </w:rPr>
        <w:t xml:space="preserve">. </w:t>
      </w:r>
      <w:bookmarkEnd w:id="3"/>
      <w:r w:rsidRPr="005A4B5E">
        <w:t>De reeds door de VOF Café Anneke aan Exploba</w:t>
      </w:r>
      <w:r w:rsidR="00CB347E" w:rsidRPr="005A4B5E">
        <w:t>r BV betaalde huur voor het café</w:t>
      </w:r>
      <w:r w:rsidRPr="005A4B5E">
        <w:t xml:space="preserve"> en de inventaris wordt beschouwd als een voorschot op het winstaandeel van Explobar </w:t>
      </w:r>
      <w:r w:rsidR="00CC257E" w:rsidRPr="005A4B5E">
        <w:t>C</w:t>
      </w:r>
      <w:r w:rsidRPr="005A4B5E">
        <w:t xml:space="preserve">afé Anneke en </w:t>
      </w:r>
      <w:r w:rsidR="00C3789B">
        <w:t xml:space="preserve">worden </w:t>
      </w:r>
      <w:r w:rsidRPr="005A4B5E">
        <w:t>niet tot de kosten gerekend. De Brand- of Heinekenbonus op tap-</w:t>
      </w:r>
      <w:r w:rsidR="00D31D8B" w:rsidRPr="005A4B5E">
        <w:t xml:space="preserve"> en fustbier is voor Explobar</w:t>
      </w:r>
      <w:r w:rsidR="00CC257E" w:rsidRPr="005A4B5E">
        <w:t xml:space="preserve"> Café Anneke</w:t>
      </w:r>
      <w:r w:rsidR="00D31D8B" w:rsidRPr="005A4B5E">
        <w:t>.</w:t>
      </w:r>
    </w:p>
    <w:p w14:paraId="3651253C" w14:textId="77777777" w:rsidR="00D31D8B" w:rsidRPr="005A4B5E" w:rsidRDefault="00CC257E" w:rsidP="00CC257E">
      <w:pPr>
        <w:pStyle w:val="OVKartikelleden"/>
      </w:pPr>
      <w:r w:rsidRPr="005A4B5E">
        <w:t>Verder wordt in de overeenkomst met de uitbater geregeld: de w</w:t>
      </w:r>
      <w:r w:rsidR="00AE1FDA" w:rsidRPr="005A4B5E">
        <w:t>ijze waarop onttrekkingen en opnamen van gelden plaatsvinden. De wijze waarop de administratie wordt gevoerd en de jaarrekening.</w:t>
      </w:r>
      <w:r w:rsidRPr="005A4B5E">
        <w:t xml:space="preserve"> De v</w:t>
      </w:r>
      <w:r w:rsidR="009115DE" w:rsidRPr="005A4B5E">
        <w:t>erplichte arbeidsongeschiktheidsverzekering voor de uitbater</w:t>
      </w:r>
      <w:r w:rsidRPr="005A4B5E">
        <w:t>, het concurrentiebeding voor de uitbater, een verkrijgingsbeding voor Explobar Café Anneke, bepaling ten aanzien van de goodwill, slotbepalingen, hardheidsclausule, en dading.</w:t>
      </w:r>
    </w:p>
    <w:p w14:paraId="620E3BAC" w14:textId="4F97A5B2" w:rsidR="00D31D8B" w:rsidRPr="005A4B5E" w:rsidRDefault="009115DE" w:rsidP="00DC1F80">
      <w:pPr>
        <w:pStyle w:val="OVKartikelleden"/>
      </w:pPr>
      <w:r w:rsidRPr="005A4B5E">
        <w:t xml:space="preserve">De overeenkomst van vennootschap eindigt door opzegging door één der vennoten met inachtneming van een termijn van ten minste </w:t>
      </w:r>
      <w:r w:rsidRPr="007A4709">
        <w:t>zes kalendermaanden</w:t>
      </w:r>
      <w:r w:rsidR="00CC257E" w:rsidRPr="005A4B5E">
        <w:t xml:space="preserve">, of </w:t>
      </w:r>
      <w:r w:rsidRPr="005A4B5E">
        <w:t>door</w:t>
      </w:r>
      <w:r w:rsidR="00CC257E" w:rsidRPr="005A4B5E">
        <w:t xml:space="preserve">dat de uitbater de leeftijd van </w:t>
      </w:r>
      <w:r w:rsidRPr="005A4B5E">
        <w:t>65 ja</w:t>
      </w:r>
      <w:r w:rsidR="00CC257E" w:rsidRPr="005A4B5E">
        <w:t>a</w:t>
      </w:r>
      <w:r w:rsidRPr="005A4B5E">
        <w:t>r</w:t>
      </w:r>
      <w:r w:rsidR="00CC257E" w:rsidRPr="005A4B5E">
        <w:t xml:space="preserve"> bereikt</w:t>
      </w:r>
      <w:r w:rsidR="00AB5D73" w:rsidRPr="005A4B5E">
        <w:t xml:space="preserve"> (behoudens verlenging)</w:t>
      </w:r>
      <w:r w:rsidR="00CC257E" w:rsidRPr="005A4B5E">
        <w:t>. Verder door</w:t>
      </w:r>
      <w:r w:rsidRPr="005A4B5E">
        <w:t xml:space="preserve"> faillissement,</w:t>
      </w:r>
      <w:r w:rsidR="006758B5" w:rsidRPr="005A4B5E">
        <w:t xml:space="preserve"> </w:t>
      </w:r>
      <w:r w:rsidRPr="005A4B5E">
        <w:t xml:space="preserve">onder curatele </w:t>
      </w:r>
      <w:r w:rsidR="007A4709" w:rsidRPr="005A4B5E">
        <w:t>stelling,</w:t>
      </w:r>
      <w:r w:rsidRPr="005A4B5E">
        <w:t xml:space="preserve"> surseance, overlijden of onder bewindstelling van de uitbater dan we</w:t>
      </w:r>
      <w:r w:rsidR="00D31D8B" w:rsidRPr="005A4B5E">
        <w:t>l door liquidatie van Explobar</w:t>
      </w:r>
      <w:r w:rsidR="00CC257E" w:rsidRPr="005A4B5E">
        <w:t xml:space="preserve"> Café Anneke c.q. Explobar Wijchen</w:t>
      </w:r>
      <w:r w:rsidR="00D31D8B" w:rsidRPr="005A4B5E">
        <w:t xml:space="preserve">. </w:t>
      </w:r>
    </w:p>
    <w:p w14:paraId="57141D42" w14:textId="77777777" w:rsidR="00D31D8B" w:rsidRPr="005A4B5E" w:rsidRDefault="009115DE" w:rsidP="00DC1F80">
      <w:pPr>
        <w:pStyle w:val="OVKartikelleden"/>
      </w:pPr>
      <w:r w:rsidRPr="005A4B5E">
        <w:t xml:space="preserve">Beëindiging van de overeenkomst heeft tot gevolg dat Explobar </w:t>
      </w:r>
      <w:r w:rsidR="00CC257E" w:rsidRPr="005A4B5E">
        <w:t xml:space="preserve">Café Anneke </w:t>
      </w:r>
      <w:r w:rsidRPr="005A4B5E">
        <w:t>gerechtigd is</w:t>
      </w:r>
      <w:r w:rsidR="00D31D8B" w:rsidRPr="005A4B5E">
        <w:t xml:space="preserve"> de onderneming voort te zetten</w:t>
      </w:r>
      <w:r w:rsidR="00DC1F80" w:rsidRPr="005A4B5E">
        <w:t>.</w:t>
      </w:r>
    </w:p>
    <w:p w14:paraId="39B35CC5" w14:textId="77777777" w:rsidR="00D31D8B" w:rsidRDefault="009115DE" w:rsidP="00DC1F80">
      <w:pPr>
        <w:pStyle w:val="OVKartikelleden"/>
      </w:pPr>
      <w:r w:rsidRPr="005A4B5E">
        <w:t>Bij het contract horen dan een aantal bijlagen zoals</w:t>
      </w:r>
      <w:r w:rsidR="00DC1F80" w:rsidRPr="005A4B5E">
        <w:t>:</w:t>
      </w:r>
      <w:r w:rsidRPr="005A4B5E">
        <w:t xml:space="preserve"> Tekening van het pand Kasteellaan 2 te Wijchen</w:t>
      </w:r>
      <w:r w:rsidR="00DC1F80" w:rsidRPr="005A4B5E">
        <w:t>,</w:t>
      </w:r>
      <w:r w:rsidR="00D31D8B" w:rsidRPr="005A4B5E">
        <w:t xml:space="preserve"> </w:t>
      </w:r>
      <w:r w:rsidRPr="005A4B5E">
        <w:t>Inventarislijst</w:t>
      </w:r>
      <w:r w:rsidR="00DC1F80" w:rsidRPr="005A4B5E">
        <w:t>,</w:t>
      </w:r>
      <w:r w:rsidR="00D31D8B" w:rsidRPr="005A4B5E">
        <w:t xml:space="preserve"> </w:t>
      </w:r>
      <w:r w:rsidRPr="005A4B5E">
        <w:t>Beleidsplan 2011 (te vervangen door de versie van 2016)</w:t>
      </w:r>
      <w:r w:rsidR="00DC1F80" w:rsidRPr="005A4B5E">
        <w:t>,</w:t>
      </w:r>
      <w:r w:rsidR="00D31D8B" w:rsidRPr="005A4B5E">
        <w:t xml:space="preserve"> </w:t>
      </w:r>
      <w:r w:rsidRPr="005A4B5E">
        <w:t>Bruikleen- en leveringscontract met Brand</w:t>
      </w:r>
      <w:r w:rsidR="00DC1F80" w:rsidRPr="005A4B5E">
        <w:t>,</w:t>
      </w:r>
      <w:r w:rsidR="00D31D8B" w:rsidRPr="005A4B5E">
        <w:t xml:space="preserve"> </w:t>
      </w:r>
      <w:r w:rsidRPr="005A4B5E">
        <w:t>Lij</w:t>
      </w:r>
      <w:r w:rsidR="00DC1F80" w:rsidRPr="005A4B5E">
        <w:t>st van overige door de uitbater, ingebrachte roerende zaken,</w:t>
      </w:r>
      <w:r w:rsidR="00D31D8B" w:rsidRPr="005A4B5E">
        <w:t xml:space="preserve"> </w:t>
      </w:r>
      <w:r w:rsidRPr="005A4B5E">
        <w:t xml:space="preserve">Regeling </w:t>
      </w:r>
      <w:r w:rsidR="00D31D8B" w:rsidRPr="005A4B5E">
        <w:t>terzake het voeren van Public Re</w:t>
      </w:r>
      <w:r w:rsidRPr="005A4B5E">
        <w:t>lations.</w:t>
      </w:r>
    </w:p>
    <w:p w14:paraId="2065A5F0" w14:textId="77777777" w:rsidR="00D8585D" w:rsidRDefault="00D8585D" w:rsidP="006B0842">
      <w:pPr>
        <w:pStyle w:val="Artikelkop"/>
      </w:pPr>
      <w:r>
        <w:lastRenderedPageBreak/>
        <w:t>ACTIVITEITEN</w:t>
      </w:r>
    </w:p>
    <w:p w14:paraId="769BB117" w14:textId="77777777" w:rsidR="00CF67C1" w:rsidRPr="005A4B5E" w:rsidRDefault="00CF67C1" w:rsidP="00CF67C1">
      <w:pPr>
        <w:pStyle w:val="OVKkopjekleincap"/>
      </w:pPr>
      <w:r w:rsidRPr="005A4B5E">
        <w:t>D</w:t>
      </w:r>
      <w:r>
        <w:t>e PR/Activiteiten c</w:t>
      </w:r>
      <w:r w:rsidRPr="005A4B5E">
        <w:t>ommissie</w:t>
      </w:r>
    </w:p>
    <w:p w14:paraId="4DE5B571" w14:textId="77777777" w:rsidR="00CF67C1" w:rsidRDefault="00CF67C1" w:rsidP="00CF67C1">
      <w:pPr>
        <w:pStyle w:val="OVKartikelleden"/>
      </w:pPr>
      <w:r w:rsidRPr="005A4B5E">
        <w:t xml:space="preserve">De commissie Public Relations is een adviescommissie </w:t>
      </w:r>
      <w:r>
        <w:t>die is ingesteld door Explobar Café Anneke en waarin wordt samengewerkt met de uitbater ten behoeve van</w:t>
      </w:r>
      <w:r w:rsidR="00A27989">
        <w:t xml:space="preserve"> de promotie en</w:t>
      </w:r>
      <w:r>
        <w:t xml:space="preserve"> het activiteitenprogramma van Café Anneke</w:t>
      </w:r>
      <w:r w:rsidRPr="005A4B5E">
        <w:t xml:space="preserve">. </w:t>
      </w:r>
    </w:p>
    <w:p w14:paraId="006E9416" w14:textId="77777777" w:rsidR="00CF67C1" w:rsidRDefault="00CF67C1" w:rsidP="00CF67C1">
      <w:pPr>
        <w:pStyle w:val="OVKartikelleden"/>
      </w:pPr>
      <w:r w:rsidRPr="005A4B5E">
        <w:t xml:space="preserve">De PR commissie bestaat uit de uitbater, alsmede een nader te bepalen aantal aandeelhouders. De commissie wijst uit haar midden een voorzitter aan. De voorzitter bepaalt de agenda, de vergaderorde alsmede hoe vaak de commissie bijeen komt. Met uitzondering van de professionele organisaties worden aan de leden geen vergoedingen toegekend. Eventuele door de commissie te maken externe kosten komen voor rekening van Explobar </w:t>
      </w:r>
      <w:r>
        <w:t>Café Anneke</w:t>
      </w:r>
      <w:r w:rsidRPr="005A4B5E">
        <w:t>.</w:t>
      </w:r>
    </w:p>
    <w:p w14:paraId="2D33AFEA" w14:textId="77777777" w:rsidR="00CF67C1" w:rsidRDefault="00CF67C1" w:rsidP="006B0842">
      <w:pPr>
        <w:pStyle w:val="OVKartikelleden"/>
      </w:pPr>
      <w:r w:rsidRPr="005A4B5E">
        <w:t xml:space="preserve">De PR commissie adviseert de uitbater bij de aansluiting van Café Anneke op </w:t>
      </w:r>
      <w:r w:rsidR="00A27989">
        <w:t>sociale</w:t>
      </w:r>
      <w:r w:rsidRPr="005A4B5E">
        <w:t xml:space="preserve"> media. Zij adviseert de uitbater ook over het periodieke onderhoud van deze voorzieningen. De PR commissie regelt de PR activiteiten en de organisatie daarvan vooraf aan de uitvoering. </w:t>
      </w:r>
    </w:p>
    <w:p w14:paraId="32F06606" w14:textId="77777777" w:rsidR="00D8585D" w:rsidRDefault="00A27989" w:rsidP="00D8585D">
      <w:pPr>
        <w:pStyle w:val="OVKartikelleden"/>
      </w:pPr>
      <w:r>
        <w:t>De PR</w:t>
      </w:r>
      <w:r w:rsidR="00D8585D">
        <w:t xml:space="preserve"> commissie stelt </w:t>
      </w:r>
      <w:r w:rsidR="00D8585D" w:rsidRPr="005A4B5E">
        <w:t>jaarlijks programma van activiteiten</w:t>
      </w:r>
      <w:r w:rsidR="00D8585D">
        <w:t xml:space="preserve"> op voor Café Anneke</w:t>
      </w:r>
      <w:r w:rsidR="00D8585D" w:rsidRPr="005A4B5E">
        <w:t xml:space="preserve">. Daaronder vallen </w:t>
      </w:r>
      <w:r w:rsidR="00D8585D">
        <w:t>bijvoorbeeld</w:t>
      </w:r>
      <w:r w:rsidR="00D8585D" w:rsidRPr="005A4B5E">
        <w:t xml:space="preserve"> Nieuwjaar, Veurpruufke, Carnaval, de jaarvergadering, Anneke swingt, autorally, asperge avond, het gevelorkest, de Vierdaagsewoensdag, zomerschaak, oogstfeest, mosselavond, de verjaardag van Anneke, Jubilea etc. </w:t>
      </w:r>
    </w:p>
    <w:p w14:paraId="4B86B421" w14:textId="77777777" w:rsidR="00A27989" w:rsidRDefault="00A27989" w:rsidP="006B0842">
      <w:pPr>
        <w:pStyle w:val="OVKkopjekleincap"/>
      </w:pPr>
      <w:r>
        <w:t>Kostenverdeling</w:t>
      </w:r>
    </w:p>
    <w:p w14:paraId="09B9442D" w14:textId="77777777" w:rsidR="00A27989" w:rsidRDefault="00A27989" w:rsidP="006B0842">
      <w:pPr>
        <w:pStyle w:val="OVKartikelleden"/>
      </w:pPr>
      <w:r w:rsidRPr="005A4B5E">
        <w:t xml:space="preserve">In het jaarlijkse PR plan wordt </w:t>
      </w:r>
      <w:r>
        <w:t>bepaald</w:t>
      </w:r>
      <w:r w:rsidRPr="005A4B5E">
        <w:t xml:space="preserve"> welke kosten voor wie zijn en kunnen afspraken gemaakt worden over de verdeling van de opbrengst. </w:t>
      </w:r>
      <w:r>
        <w:t>In de artikelen hierna worden de uitgangspunten voor de kostenverdeling bepaald. Afwijking of aanvulling daarvan in mogelijk in het PR plan.</w:t>
      </w:r>
    </w:p>
    <w:p w14:paraId="2379169D" w14:textId="77777777" w:rsidR="00A27989" w:rsidRPr="005A4B5E" w:rsidRDefault="00A27989" w:rsidP="00A27989">
      <w:pPr>
        <w:pStyle w:val="OVKartikelleden"/>
      </w:pPr>
      <w:r w:rsidRPr="005A4B5E">
        <w:t xml:space="preserve">De extern te maken kosten (muzikanten, activiteiten, affiches, PR) komen voor rekening van Explobar </w:t>
      </w:r>
      <w:r>
        <w:t>Café Anneke</w:t>
      </w:r>
      <w:r w:rsidRPr="005A4B5E">
        <w:t xml:space="preserve">. De interne kosten van organisatie (o.a. eigen verbruik en representatie) komen voor rekening van VOF Café Anneke. De personeelskosten zijn voor rekening van de uitbater. </w:t>
      </w:r>
    </w:p>
    <w:p w14:paraId="77655B93" w14:textId="29295017" w:rsidR="00A27989" w:rsidRPr="005A4B5E" w:rsidRDefault="00A27989" w:rsidP="00A27989">
      <w:pPr>
        <w:pStyle w:val="OVKartikelleden"/>
      </w:pPr>
      <w:r w:rsidRPr="005A4B5E">
        <w:t xml:space="preserve">Het is </w:t>
      </w:r>
      <w:r>
        <w:t>vast</w:t>
      </w:r>
      <w:r w:rsidRPr="005A4B5E">
        <w:t xml:space="preserve"> beleid dat dweilorkesten of muziekgezelschappen, met name rond de carnaval, het gevelorkest en de </w:t>
      </w:r>
      <w:r w:rsidR="007A4709" w:rsidRPr="005A4B5E">
        <w:t>Vierdaagsewoensdag</w:t>
      </w:r>
      <w:r w:rsidRPr="005A4B5E">
        <w:t xml:space="preserve">, gratis consumpties krijgen, mits zij uiteraard </w:t>
      </w:r>
      <w:r w:rsidR="007A4709" w:rsidRPr="005A4B5E">
        <w:t>sfeer verhogend</w:t>
      </w:r>
      <w:r w:rsidRPr="005A4B5E">
        <w:t xml:space="preserve"> muziek blijven maken. De inkoopkosten van die consumpties zijn voor rekening van Explobar </w:t>
      </w:r>
      <w:r>
        <w:t>Café Anneke</w:t>
      </w:r>
      <w:r w:rsidRPr="005A4B5E">
        <w:t xml:space="preserve"> en de opslag is voor VOF Café Anneke. </w:t>
      </w:r>
    </w:p>
    <w:p w14:paraId="06770EBE" w14:textId="77777777" w:rsidR="00A27989" w:rsidRDefault="00A27989" w:rsidP="006B0842">
      <w:pPr>
        <w:pStyle w:val="OVKartikelleden"/>
      </w:pPr>
      <w:r w:rsidRPr="005A4B5E">
        <w:t xml:space="preserve">Het is </w:t>
      </w:r>
      <w:r>
        <w:t>vast</w:t>
      </w:r>
      <w:r w:rsidRPr="005A4B5E">
        <w:t xml:space="preserve"> beleid dat tijdens het oogstfeest (naast het uitkeren van 20 consumpties per aandeel), tijdens de jaarvergadering, de verjaardag van Anneke en andere activiteiten, gratis rondjes gegeven worden aan de aanwezige aandeelhouders, dit ter plaatse door de directie</w:t>
      </w:r>
      <w:r>
        <w:t xml:space="preserve"> van Explobar Wijchen</w:t>
      </w:r>
      <w:r w:rsidRPr="005A4B5E">
        <w:t xml:space="preserve"> te bepalen. </w:t>
      </w:r>
      <w:r>
        <w:t>D</w:t>
      </w:r>
      <w:r w:rsidRPr="005A4B5E">
        <w:t xml:space="preserve">e inkoopkosten van die consumpties </w:t>
      </w:r>
      <w:r>
        <w:t xml:space="preserve">zijn </w:t>
      </w:r>
      <w:r w:rsidRPr="005A4B5E">
        <w:t>voor rekening van Explobar Wijchen en de opslag</w:t>
      </w:r>
      <w:r>
        <w:t xml:space="preserve"> is</w:t>
      </w:r>
      <w:r w:rsidRPr="005A4B5E">
        <w:t xml:space="preserve"> voor VOF Café Anneke.</w:t>
      </w:r>
      <w:r w:rsidRPr="00A27989">
        <w:t xml:space="preserve"> </w:t>
      </w:r>
    </w:p>
    <w:p w14:paraId="207D37B6" w14:textId="77777777" w:rsidR="00A27989" w:rsidRDefault="00A27989" w:rsidP="006B0842">
      <w:pPr>
        <w:pStyle w:val="OVKartikelleden"/>
      </w:pPr>
      <w:r w:rsidRPr="005A4B5E">
        <w:t>De uitbater is bevoegd om zelf PR activiteiten te organiseren, in welk geval de kosten voor hemzelf komen.</w:t>
      </w:r>
    </w:p>
    <w:p w14:paraId="7ECF0CCB" w14:textId="77777777" w:rsidR="00A27989" w:rsidRDefault="00A27989" w:rsidP="006B0842">
      <w:pPr>
        <w:pStyle w:val="OVKkopjekleincap"/>
      </w:pPr>
      <w:r>
        <w:t>Formele verantwoordelijkheid</w:t>
      </w:r>
    </w:p>
    <w:p w14:paraId="682AB31E" w14:textId="77777777" w:rsidR="00D8585D" w:rsidRDefault="00D8585D" w:rsidP="00D8585D">
      <w:pPr>
        <w:pStyle w:val="OVKartikelleden"/>
      </w:pPr>
      <w:r>
        <w:t xml:space="preserve">De activiteiten worden georganiseerd onder verantwoordelijkheid van VOF Café Anneke als formele organisator. VOF Café Anneke zorgt ervoor dat er een evenementenverzekering wordt afgesloten, ofwel een “overall” verzekering voor een geheel jaar, of per activiteit. </w:t>
      </w:r>
    </w:p>
    <w:p w14:paraId="49266AFA" w14:textId="77777777" w:rsidR="00D8585D" w:rsidRDefault="00D8585D" w:rsidP="00D8585D">
      <w:pPr>
        <w:pStyle w:val="OVKartikelleden"/>
      </w:pPr>
      <w:r>
        <w:t>Indien VOF Café Anneke deel wil nemen aan activiteiten die georganiseerd worden door Stichting Activiteiten Horecastraatje Wijchen</w:t>
      </w:r>
      <w:r w:rsidR="00A27989">
        <w:t xml:space="preserve"> of een andere organiserende instantie</w:t>
      </w:r>
      <w:r>
        <w:t>, dan wordt dat binnen de PR commissie afgestemd en naar buiten toe uitgedragen. VOF Café Anneke verifieert in dat geval of de Stichting een toereikende evenementenverzekering heeft afgesloten.</w:t>
      </w:r>
    </w:p>
    <w:p w14:paraId="61E2D3EE" w14:textId="77777777" w:rsidR="00D31D8B" w:rsidRPr="005A4B5E" w:rsidRDefault="009115DE" w:rsidP="006B0842">
      <w:pPr>
        <w:pStyle w:val="Artikelkop"/>
      </w:pPr>
      <w:r w:rsidRPr="005A4B5E">
        <w:lastRenderedPageBreak/>
        <w:t xml:space="preserve">AANDEELHOUDERS </w:t>
      </w:r>
    </w:p>
    <w:p w14:paraId="55E94CDE" w14:textId="77777777" w:rsidR="00DA76A9" w:rsidRPr="005A4B5E" w:rsidRDefault="009115DE" w:rsidP="00DA76A9">
      <w:pPr>
        <w:pStyle w:val="OVKkopjekleincap"/>
      </w:pPr>
      <w:r w:rsidRPr="005A4B5E">
        <w:t>Aandelen</w:t>
      </w:r>
      <w:r w:rsidR="00D31D8B" w:rsidRPr="005A4B5E">
        <w:t xml:space="preserve"> </w:t>
      </w:r>
    </w:p>
    <w:p w14:paraId="7236C0B4" w14:textId="0449597A" w:rsidR="00D31D8B" w:rsidRPr="005A4B5E" w:rsidRDefault="004B7407" w:rsidP="00DA76A9">
      <w:pPr>
        <w:pStyle w:val="OVKartikelleden"/>
      </w:pPr>
      <w:r w:rsidRPr="004B7407">
        <w:rPr>
          <w:color w:val="C00000"/>
        </w:rPr>
        <w:t xml:space="preserve">(Actualiseren) </w:t>
      </w:r>
      <w:r w:rsidR="009115DE" w:rsidRPr="005A4B5E">
        <w:t>Explobar Wijchen BV kent gewone aandelen en prioriteitsaandelen</w:t>
      </w:r>
      <w:r w:rsidR="00DC1F80" w:rsidRPr="005A4B5E">
        <w:t xml:space="preserve">. </w:t>
      </w:r>
      <w:r w:rsidR="009115DE" w:rsidRPr="005A4B5E">
        <w:t xml:space="preserve">Per ultimo </w:t>
      </w:r>
      <w:r w:rsidR="00AB5D73" w:rsidRPr="005A4B5E">
        <w:t>november</w:t>
      </w:r>
      <w:r w:rsidR="004F06AD" w:rsidRPr="005A4B5E">
        <w:t xml:space="preserve"> </w:t>
      </w:r>
      <w:r w:rsidR="004F06AD" w:rsidRPr="00657BB8">
        <w:rPr>
          <w:color w:val="C00000"/>
        </w:rPr>
        <w:t>20</w:t>
      </w:r>
      <w:r w:rsidR="00657BB8" w:rsidRPr="00657BB8">
        <w:rPr>
          <w:color w:val="C00000"/>
        </w:rPr>
        <w:t>21</w:t>
      </w:r>
      <w:r w:rsidR="004F06AD" w:rsidRPr="005A4B5E">
        <w:t xml:space="preserve"> staan er uit </w:t>
      </w:r>
      <w:r w:rsidR="004F06AD" w:rsidRPr="00657BB8">
        <w:rPr>
          <w:color w:val="C00000"/>
        </w:rPr>
        <w:t>38</w:t>
      </w:r>
      <w:r w:rsidR="009115DE" w:rsidRPr="00657BB8">
        <w:rPr>
          <w:color w:val="C00000"/>
        </w:rPr>
        <w:t xml:space="preserve"> (2010: 40) </w:t>
      </w:r>
      <w:r w:rsidR="009115DE" w:rsidRPr="005A4B5E">
        <w:t xml:space="preserve">prioriteitsaandelen, verspreid over </w:t>
      </w:r>
      <w:r w:rsidR="009115DE" w:rsidRPr="00657BB8">
        <w:rPr>
          <w:color w:val="C00000"/>
        </w:rPr>
        <w:t>3</w:t>
      </w:r>
      <w:r w:rsidR="004F06AD" w:rsidRPr="00657BB8">
        <w:rPr>
          <w:color w:val="C00000"/>
        </w:rPr>
        <w:t>6</w:t>
      </w:r>
      <w:r w:rsidR="009115DE" w:rsidRPr="00657BB8">
        <w:rPr>
          <w:color w:val="C00000"/>
        </w:rPr>
        <w:t xml:space="preserve"> (2010: 33)</w:t>
      </w:r>
      <w:r w:rsidR="006758B5" w:rsidRPr="00657BB8">
        <w:rPr>
          <w:color w:val="C00000"/>
        </w:rPr>
        <w:t xml:space="preserve"> </w:t>
      </w:r>
      <w:r w:rsidR="009115DE" w:rsidRPr="005A4B5E">
        <w:t xml:space="preserve">personen en </w:t>
      </w:r>
      <w:r w:rsidR="009115DE" w:rsidRPr="00657BB8">
        <w:rPr>
          <w:color w:val="C00000"/>
        </w:rPr>
        <w:t>26</w:t>
      </w:r>
      <w:r w:rsidR="004F06AD" w:rsidRPr="00657BB8">
        <w:rPr>
          <w:color w:val="C00000"/>
        </w:rPr>
        <w:t>8</w:t>
      </w:r>
      <w:r w:rsidR="009115DE" w:rsidRPr="00657BB8">
        <w:rPr>
          <w:color w:val="C00000"/>
        </w:rPr>
        <w:t xml:space="preserve"> (2010:</w:t>
      </w:r>
      <w:r w:rsidR="00CC257E" w:rsidRPr="00657BB8">
        <w:rPr>
          <w:color w:val="C00000"/>
        </w:rPr>
        <w:t xml:space="preserve"> </w:t>
      </w:r>
      <w:r w:rsidR="004F06AD" w:rsidRPr="00657BB8">
        <w:rPr>
          <w:color w:val="C00000"/>
        </w:rPr>
        <w:t>229)</w:t>
      </w:r>
      <w:r w:rsidR="009115DE" w:rsidRPr="00657BB8">
        <w:rPr>
          <w:color w:val="C00000"/>
        </w:rPr>
        <w:t xml:space="preserve"> </w:t>
      </w:r>
      <w:r w:rsidR="009115DE" w:rsidRPr="005A4B5E">
        <w:t xml:space="preserve">aandelen verspreid over </w:t>
      </w:r>
      <w:r w:rsidR="009115DE" w:rsidRPr="00657BB8">
        <w:rPr>
          <w:color w:val="C00000"/>
        </w:rPr>
        <w:t>25</w:t>
      </w:r>
      <w:r w:rsidR="004F06AD" w:rsidRPr="00657BB8">
        <w:rPr>
          <w:color w:val="C00000"/>
        </w:rPr>
        <w:t>1</w:t>
      </w:r>
      <w:r w:rsidR="009115DE" w:rsidRPr="00657BB8">
        <w:rPr>
          <w:color w:val="C00000"/>
        </w:rPr>
        <w:t xml:space="preserve"> (2010:</w:t>
      </w:r>
      <w:r w:rsidR="00CC257E" w:rsidRPr="00657BB8">
        <w:rPr>
          <w:color w:val="C00000"/>
        </w:rPr>
        <w:t xml:space="preserve"> </w:t>
      </w:r>
      <w:r w:rsidR="004F06AD" w:rsidRPr="00657BB8">
        <w:rPr>
          <w:color w:val="C00000"/>
        </w:rPr>
        <w:t>212</w:t>
      </w:r>
      <w:r w:rsidR="009115DE" w:rsidRPr="00657BB8">
        <w:rPr>
          <w:color w:val="C00000"/>
        </w:rPr>
        <w:t xml:space="preserve">) </w:t>
      </w:r>
      <w:r w:rsidR="009115DE" w:rsidRPr="005A4B5E">
        <w:t xml:space="preserve">personen. In totaal zijn er dus </w:t>
      </w:r>
      <w:r w:rsidR="009115DE" w:rsidRPr="00657BB8">
        <w:rPr>
          <w:color w:val="C00000"/>
        </w:rPr>
        <w:t>28</w:t>
      </w:r>
      <w:r w:rsidR="004F06AD" w:rsidRPr="00657BB8">
        <w:rPr>
          <w:color w:val="C00000"/>
        </w:rPr>
        <w:t>7</w:t>
      </w:r>
      <w:r w:rsidR="009115DE" w:rsidRPr="00657BB8">
        <w:rPr>
          <w:color w:val="C00000"/>
        </w:rPr>
        <w:t xml:space="preserve"> (2010:</w:t>
      </w:r>
      <w:r w:rsidR="00CC257E" w:rsidRPr="00657BB8">
        <w:rPr>
          <w:color w:val="C00000"/>
        </w:rPr>
        <w:t xml:space="preserve"> </w:t>
      </w:r>
      <w:r w:rsidR="004F06AD" w:rsidRPr="00657BB8">
        <w:rPr>
          <w:color w:val="C00000"/>
        </w:rPr>
        <w:t>245</w:t>
      </w:r>
      <w:r w:rsidR="009115DE" w:rsidRPr="00657BB8">
        <w:rPr>
          <w:color w:val="C00000"/>
        </w:rPr>
        <w:t xml:space="preserve">) </w:t>
      </w:r>
      <w:r w:rsidR="009115DE" w:rsidRPr="005A4B5E">
        <w:t xml:space="preserve">personen bij de organisatiestructuur van </w:t>
      </w:r>
      <w:r w:rsidR="00F4586B" w:rsidRPr="005A4B5E">
        <w:t xml:space="preserve">Café </w:t>
      </w:r>
      <w:r w:rsidR="009115DE" w:rsidRPr="005A4B5E">
        <w:t>Anneke betrokken. Door de in 2011</w:t>
      </w:r>
      <w:r w:rsidR="00657BB8">
        <w:t>, 2</w:t>
      </w:r>
      <w:r w:rsidR="009115DE" w:rsidRPr="005A4B5E">
        <w:t xml:space="preserve">016 </w:t>
      </w:r>
      <w:r w:rsidRPr="004B7407">
        <w:rPr>
          <w:color w:val="C00000"/>
        </w:rPr>
        <w:t xml:space="preserve">en 2020 en 21 </w:t>
      </w:r>
      <w:r w:rsidR="009115DE" w:rsidRPr="005A4B5E">
        <w:t xml:space="preserve">gevoerde acties om nieuwe groepen aan te trekken is het aantal gewone aandelen met </w:t>
      </w:r>
      <w:r w:rsidR="009115DE" w:rsidRPr="004B7407">
        <w:rPr>
          <w:color w:val="C00000"/>
        </w:rPr>
        <w:t>65%</w:t>
      </w:r>
      <w:r w:rsidR="009115DE" w:rsidRPr="005A4B5E">
        <w:t xml:space="preserve"> uitgebreid.</w:t>
      </w:r>
    </w:p>
    <w:p w14:paraId="398BB459" w14:textId="77777777" w:rsidR="007E0825" w:rsidRDefault="004F06AD" w:rsidP="00DA76A9">
      <w:pPr>
        <w:pStyle w:val="OVKartikelleden"/>
      </w:pPr>
      <w:r w:rsidRPr="005A4B5E">
        <w:t xml:space="preserve">De gemiddelde leeftijd van de aandeelhouders was in </w:t>
      </w:r>
      <w:r w:rsidRPr="004B7407">
        <w:rPr>
          <w:color w:val="C00000"/>
        </w:rPr>
        <w:t>2011 5</w:t>
      </w:r>
      <w:r w:rsidR="00DC3BAD" w:rsidRPr="004B7407">
        <w:rPr>
          <w:color w:val="C00000"/>
        </w:rPr>
        <w:t>2,2</w:t>
      </w:r>
      <w:r w:rsidRPr="004B7407">
        <w:rPr>
          <w:color w:val="C00000"/>
        </w:rPr>
        <w:t xml:space="preserve"> jaar en in 2016 </w:t>
      </w:r>
      <w:r w:rsidR="00DC3BAD" w:rsidRPr="004B7407">
        <w:rPr>
          <w:color w:val="C00000"/>
        </w:rPr>
        <w:t>56,4</w:t>
      </w:r>
      <w:r w:rsidRPr="005A4B5E">
        <w:t xml:space="preserve">. Alhoewel de gemiddelde leeftijd van alle aandeelhouders </w:t>
      </w:r>
      <w:r w:rsidR="006632E2" w:rsidRPr="005A4B5E">
        <w:t>stijgt,</w:t>
      </w:r>
      <w:r w:rsidRPr="005A4B5E">
        <w:t xml:space="preserve"> zegt dit niets over de gemiddelde leeftijd van de actieve bezoeker. Er zijn veel aandeelhouders van het eerste uur en die zijn</w:t>
      </w:r>
      <w:r w:rsidR="00DC3BAD" w:rsidRPr="005A4B5E">
        <w:t xml:space="preserve"> allemaal 20 jaar ouder geworden</w:t>
      </w:r>
      <w:r w:rsidRPr="005A4B5E">
        <w:t>. Die willen hun aandeel onder geen voorwaarde verkopen, maar zijn geen</w:t>
      </w:r>
      <w:r w:rsidR="006632E2" w:rsidRPr="005A4B5E">
        <w:t xml:space="preserve"> </w:t>
      </w:r>
      <w:r w:rsidRPr="005A4B5E">
        <w:t>regelmatige bezoeker</w:t>
      </w:r>
      <w:r w:rsidR="006632E2" w:rsidRPr="005A4B5E">
        <w:t xml:space="preserve"> van het café</w:t>
      </w:r>
      <w:r w:rsidRPr="005A4B5E">
        <w:t xml:space="preserve">. </w:t>
      </w:r>
      <w:r w:rsidR="00DC3BAD" w:rsidRPr="005A4B5E">
        <w:t xml:space="preserve">De nieuwe aandeelhouders zijn gemiddeld jonger, want zij zorgen ervoor dat de gemiddelde leeftijd niet met vijf maar met </w:t>
      </w:r>
      <w:r w:rsidR="00DC3BAD" w:rsidRPr="004B7407">
        <w:rPr>
          <w:color w:val="C00000"/>
        </w:rPr>
        <w:t xml:space="preserve">4,2 </w:t>
      </w:r>
      <w:r w:rsidR="00DC3BAD" w:rsidRPr="005A4B5E">
        <w:t xml:space="preserve">jaar stijgt. </w:t>
      </w:r>
    </w:p>
    <w:p w14:paraId="3F929705" w14:textId="77777777" w:rsidR="00C3789B" w:rsidRPr="005A4B5E" w:rsidRDefault="00C3789B" w:rsidP="006B0842">
      <w:pPr>
        <w:pStyle w:val="OVKkopjekleincap"/>
      </w:pPr>
      <w:r>
        <w:t>Gezag en zeggenschap</w:t>
      </w:r>
    </w:p>
    <w:p w14:paraId="75B868BD" w14:textId="77777777" w:rsidR="00CE5A6D" w:rsidRDefault="00CE5A6D" w:rsidP="00DA76A9">
      <w:pPr>
        <w:pStyle w:val="OVKartikelleden"/>
      </w:pPr>
      <w:r w:rsidRPr="005A4B5E">
        <w:t xml:space="preserve">Aandeelhouders hebben in het café zelf geen zeggenschap. Het is belangrijk dat aandeelhouders, zich steeds realiseren dat zij binnen de fysieke ruimte van het café niets te vertellen hebben. </w:t>
      </w:r>
      <w:r>
        <w:t>In het café is iedereen gelijk en is de uitbater het hoogste gezag.</w:t>
      </w:r>
    </w:p>
    <w:p w14:paraId="3E971744" w14:textId="77777777" w:rsidR="00D31D8B" w:rsidRPr="005A4B5E" w:rsidRDefault="00CE5A6D" w:rsidP="006B0842">
      <w:pPr>
        <w:pStyle w:val="OVKartikelleden"/>
      </w:pPr>
      <w:r>
        <w:t>B</w:t>
      </w:r>
      <w:r w:rsidR="009115DE" w:rsidRPr="005A4B5E">
        <w:t>innen de vennootschap zijn de aandeelhouders “Het Hoogste Gezag”. De mening van de meerderheid van de aandeelhouders is doorslaggevend bij het te voeren beleid</w:t>
      </w:r>
      <w:r w:rsidR="00C3789B">
        <w:t>, ook al is deze groep niet homogeen</w:t>
      </w:r>
      <w:r w:rsidR="009115DE" w:rsidRPr="005A4B5E">
        <w:t xml:space="preserve">. </w:t>
      </w:r>
      <w:r>
        <w:t>De kunst is daarom te zoeken naar de grootste gemene deler onder hen bij het vormgeven en vaststellen van het beleid voor het café. Het is aan de directie om het door de aandeelhouders vastgestelde beleid te vertalen in het concrete handelingen als dagelijks bestuur.</w:t>
      </w:r>
      <w:r w:rsidR="009115DE" w:rsidRPr="005A4B5E">
        <w:t xml:space="preserve"> </w:t>
      </w:r>
    </w:p>
    <w:p w14:paraId="4564683D" w14:textId="77777777" w:rsidR="00F4586B" w:rsidRPr="005A4B5E" w:rsidRDefault="009115DE" w:rsidP="005A4B5E">
      <w:pPr>
        <w:pStyle w:val="OVKkopjekleincap"/>
      </w:pPr>
      <w:r w:rsidRPr="005A4B5E">
        <w:t>Hoe word je aandeelhouder?</w:t>
      </w:r>
      <w:r w:rsidR="00D31D8B" w:rsidRPr="005A4B5E">
        <w:t xml:space="preserve"> </w:t>
      </w:r>
    </w:p>
    <w:p w14:paraId="37FFD283" w14:textId="64751F35" w:rsidR="00D31D8B" w:rsidRPr="005A4B5E" w:rsidRDefault="009115DE" w:rsidP="00DA76A9">
      <w:pPr>
        <w:pStyle w:val="OVKartikelleden"/>
      </w:pPr>
      <w:r w:rsidRPr="005A4B5E">
        <w:t xml:space="preserve">Eens per vijf jaar (bij de resp. jubilea) worden nieuwe gewone aandeelhouders toegelaten. </w:t>
      </w:r>
      <w:r w:rsidR="007A4709" w:rsidRPr="005A4B5E">
        <w:t>Eenieder</w:t>
      </w:r>
      <w:r w:rsidRPr="005A4B5E">
        <w:t xml:space="preserve"> kan zich alsdan in beginsel aanmelden als kandidaat om aandeelhouder te worden. De directie past een ballotage toe, volgens nader door de directie te bepalen voorwaarden, waarbij in ieder geval geldt dat aan kandidaat pas aandeelhouder kan worden indien hij behoort tot de vaste clientèle van </w:t>
      </w:r>
      <w:r w:rsidR="006632E2" w:rsidRPr="005A4B5E">
        <w:t xml:space="preserve">Café </w:t>
      </w:r>
      <w:r w:rsidRPr="005A4B5E">
        <w:t xml:space="preserve">Anneke en zich aldaar gedraagt en voelt passen binnen de uitgangspunten van deze beleidsnotitie. Na aanmelding en na ballotage wordt met de kandidaat een overeenkomst van aankoop van een aandeel gesloten. Na ondertekening en betaling van de prijs van het aandeel, kan de kandidaat aandeelhouder zich als aandeelhouder beschouwen en kan hij genieten van de emolumenten van het aandeelhouderschap. De formele afhandeling van de aankoop van het aandeel bij notariële akte geschiedt </w:t>
      </w:r>
      <w:r w:rsidR="00D31D8B" w:rsidRPr="005A4B5E">
        <w:t>periodiek per collectieve akte.</w:t>
      </w:r>
    </w:p>
    <w:p w14:paraId="6C3BCA12" w14:textId="77777777" w:rsidR="00DC1F80" w:rsidRPr="005A4B5E" w:rsidRDefault="00D31D8B" w:rsidP="00DC1F80">
      <w:pPr>
        <w:pStyle w:val="OVKkopjekleincap"/>
      </w:pPr>
      <w:bookmarkStart w:id="4" w:name="_Hlk86581724"/>
      <w:r w:rsidRPr="005A4B5E">
        <w:t>Prioriteitsaandeelhouder</w:t>
      </w:r>
    </w:p>
    <w:p w14:paraId="4CC4169D" w14:textId="0B06C8A3" w:rsidR="00D31D8B" w:rsidRPr="005A4B5E" w:rsidRDefault="009115DE" w:rsidP="00DA76A9">
      <w:pPr>
        <w:pStyle w:val="OVKartikelleden"/>
      </w:pPr>
      <w:r w:rsidRPr="005A4B5E">
        <w:t>Alleen aan bestaande aandeelhouders</w:t>
      </w:r>
      <w:r w:rsidR="004B7407">
        <w:t xml:space="preserve">, </w:t>
      </w:r>
      <w:r w:rsidR="004B7407" w:rsidRPr="004B7407">
        <w:rPr>
          <w:color w:val="C00000"/>
        </w:rPr>
        <w:t>aan partners van aandeelhouders of in bijzondere gevallen ter beoordeling van de directie,</w:t>
      </w:r>
      <w:r w:rsidR="004B7407">
        <w:t xml:space="preserve"> </w:t>
      </w:r>
      <w:r w:rsidRPr="005A4B5E">
        <w:t>wordt de mogelijkheid geboden om hun aandeel om te zetten (of te upgraden) naar een prioriteitsaandeel</w:t>
      </w:r>
      <w:r w:rsidR="004B7407">
        <w:t xml:space="preserve"> </w:t>
      </w:r>
      <w:r w:rsidR="004B7407" w:rsidRPr="004B7407">
        <w:rPr>
          <w:color w:val="C00000"/>
        </w:rPr>
        <w:t>of een prioriteitsaandeel aan te kopen</w:t>
      </w:r>
      <w:r w:rsidR="00CE5A6D" w:rsidRPr="004B7407">
        <w:rPr>
          <w:color w:val="C00000"/>
        </w:rPr>
        <w:t xml:space="preserve">. </w:t>
      </w:r>
      <w:bookmarkEnd w:id="4"/>
      <w:r w:rsidR="00CE5A6D">
        <w:t xml:space="preserve">De groep van </w:t>
      </w:r>
      <w:r w:rsidRPr="005A4B5E">
        <w:t>prioriteit</w:t>
      </w:r>
      <w:r w:rsidR="00CE5A6D">
        <w:t>saandeelhouders</w:t>
      </w:r>
      <w:r w:rsidR="00197B51">
        <w:t>, hierna ook wel ‘de prioriteit’</w:t>
      </w:r>
      <w:r w:rsidRPr="005A4B5E">
        <w:t xml:space="preserve"> </w:t>
      </w:r>
      <w:r w:rsidR="00CE5A6D">
        <w:t xml:space="preserve">wordt </w:t>
      </w:r>
      <w:r w:rsidRPr="005A4B5E">
        <w:t xml:space="preserve">enigszins beperkt </w:t>
      </w:r>
      <w:r w:rsidR="00CE5A6D">
        <w:t>ge</w:t>
      </w:r>
      <w:r w:rsidRPr="005A4B5E">
        <w:t>houden</w:t>
      </w:r>
      <w:r w:rsidR="00CE5A6D">
        <w:t xml:space="preserve">. Onder hen treft men </w:t>
      </w:r>
      <w:r w:rsidRPr="005A4B5E">
        <w:t xml:space="preserve">de founders van Café Anneke die bij de aanvang grote bedragen beschikbaar gesteld hebben. </w:t>
      </w:r>
      <w:r w:rsidR="00CE5A6D">
        <w:t>A</w:t>
      </w:r>
      <w:r w:rsidRPr="005A4B5E">
        <w:t xml:space="preserve">an de prioriteit </w:t>
      </w:r>
      <w:r w:rsidR="00CE5A6D">
        <w:t xml:space="preserve">komen </w:t>
      </w:r>
      <w:r w:rsidRPr="005A4B5E">
        <w:t xml:space="preserve">bepaalde bevoegdheden toe (onder meer benoeming directie, uitgifte aandelen e.d.) die vooral van belang worden als </w:t>
      </w:r>
      <w:r w:rsidR="00F4586B" w:rsidRPr="005A4B5E">
        <w:t xml:space="preserve">Café </w:t>
      </w:r>
      <w:r w:rsidRPr="005A4B5E">
        <w:t xml:space="preserve">Anneke op enig moment in de problemen zou komen. </w:t>
      </w:r>
      <w:r w:rsidR="00CE5A6D">
        <w:t xml:space="preserve">Een beperkte groep prioriteitsaandeelhouders, die </w:t>
      </w:r>
      <w:r w:rsidRPr="005A4B5E">
        <w:t xml:space="preserve">goed de uitgangspunten van </w:t>
      </w:r>
      <w:r w:rsidR="00CE5A6D">
        <w:t>het</w:t>
      </w:r>
      <w:r w:rsidR="00CE5A6D" w:rsidRPr="005A4B5E">
        <w:t xml:space="preserve"> </w:t>
      </w:r>
      <w:r w:rsidRPr="005A4B5E">
        <w:t>café kent</w:t>
      </w:r>
      <w:r w:rsidR="00CE5A6D">
        <w:t xml:space="preserve">, moet </w:t>
      </w:r>
      <w:r w:rsidRPr="005A4B5E">
        <w:t xml:space="preserve">snel kunnen schakelen. </w:t>
      </w:r>
    </w:p>
    <w:p w14:paraId="19A46B77" w14:textId="77777777" w:rsidR="00D31D8B" w:rsidRPr="005A4B5E" w:rsidRDefault="00CE5A6D" w:rsidP="00DA76A9">
      <w:pPr>
        <w:pStyle w:val="OVKartikelleden"/>
      </w:pPr>
      <w:r>
        <w:lastRenderedPageBreak/>
        <w:t xml:space="preserve">Teneinde de doelstelling – eeuwigdurende exploitatie van Café Anneke – te bereiken, worden nieuwe prioriteitsaandeelhouders in beginsel gerekruteerd </w:t>
      </w:r>
      <w:r w:rsidR="009115DE" w:rsidRPr="005A4B5E">
        <w:t xml:space="preserve">onder </w:t>
      </w:r>
      <w:r>
        <w:t>jongere gewone</w:t>
      </w:r>
      <w:r w:rsidR="009115DE" w:rsidRPr="005A4B5E">
        <w:t xml:space="preserve"> aandeelhouders, die bovendien ook vaste klant zijn (</w:t>
      </w:r>
      <w:r>
        <w:t>cumulatief</w:t>
      </w:r>
      <w:r w:rsidR="009115DE" w:rsidRPr="005A4B5E">
        <w:t xml:space="preserve">), want die worden dan geacht de belangen van </w:t>
      </w:r>
      <w:r w:rsidR="00F4586B" w:rsidRPr="005A4B5E">
        <w:t xml:space="preserve">Café </w:t>
      </w:r>
      <w:r w:rsidR="009115DE" w:rsidRPr="005A4B5E">
        <w:t xml:space="preserve">Anneke maximaal te kunnen behartigen. </w:t>
      </w:r>
    </w:p>
    <w:p w14:paraId="53BB7352" w14:textId="77777777" w:rsidR="00DC1F80" w:rsidRPr="005A4B5E" w:rsidRDefault="00DC1F80" w:rsidP="00DC1F80">
      <w:pPr>
        <w:pStyle w:val="OVKkopjekleincap"/>
      </w:pPr>
      <w:r w:rsidRPr="005A4B5E">
        <w:t>De aankoopprijs van een aandeel</w:t>
      </w:r>
    </w:p>
    <w:p w14:paraId="5943E861" w14:textId="7F98E66A" w:rsidR="00D31D8B" w:rsidRPr="005A4B5E" w:rsidRDefault="009115DE" w:rsidP="00DA76A9">
      <w:pPr>
        <w:pStyle w:val="OVKartikelleden"/>
      </w:pPr>
      <w:r w:rsidRPr="005A4B5E">
        <w:t xml:space="preserve">Eens per vijf jaar stelt de directie de aankoopprijs per aandeel vast. De prijs van een normaal aandeel is in beginsel gelijk aan de prijs van 400 standaard glazen Brand bier in </w:t>
      </w:r>
      <w:r w:rsidR="00CC257E" w:rsidRPr="005A4B5E">
        <w:t>C</w:t>
      </w:r>
      <w:r w:rsidRPr="005A4B5E">
        <w:t xml:space="preserve">afé Anneke. Per </w:t>
      </w:r>
      <w:r w:rsidRPr="004B7407">
        <w:rPr>
          <w:color w:val="C00000"/>
        </w:rPr>
        <w:t>20</w:t>
      </w:r>
      <w:r w:rsidR="004B7407" w:rsidRPr="004B7407">
        <w:rPr>
          <w:color w:val="C00000"/>
        </w:rPr>
        <w:t>21</w:t>
      </w:r>
      <w:r w:rsidRPr="004B7407">
        <w:rPr>
          <w:color w:val="C00000"/>
        </w:rPr>
        <w:t xml:space="preserve"> </w:t>
      </w:r>
      <w:r w:rsidRPr="005A4B5E">
        <w:t>bedraa</w:t>
      </w:r>
      <w:r w:rsidR="00DC1F80" w:rsidRPr="005A4B5E">
        <w:t xml:space="preserve">gt dat </w:t>
      </w:r>
      <w:r w:rsidR="00DC1F80" w:rsidRPr="004B7407">
        <w:rPr>
          <w:color w:val="C00000"/>
        </w:rPr>
        <w:t>400 x</w:t>
      </w:r>
      <w:r w:rsidR="006758B5" w:rsidRPr="004B7407">
        <w:rPr>
          <w:color w:val="C00000"/>
        </w:rPr>
        <w:t xml:space="preserve"> </w:t>
      </w:r>
      <w:r w:rsidR="00DC1F80" w:rsidRPr="004B7407">
        <w:rPr>
          <w:color w:val="C00000"/>
        </w:rPr>
        <w:t>€ 2,</w:t>
      </w:r>
      <w:r w:rsidR="00B94B28">
        <w:rPr>
          <w:color w:val="C00000"/>
        </w:rPr>
        <w:t>6</w:t>
      </w:r>
      <w:r w:rsidR="004B7407" w:rsidRPr="004B7407">
        <w:rPr>
          <w:color w:val="C00000"/>
        </w:rPr>
        <w:t>0</w:t>
      </w:r>
      <w:r w:rsidR="00DC1F80" w:rsidRPr="004B7407">
        <w:rPr>
          <w:color w:val="C00000"/>
        </w:rPr>
        <w:t xml:space="preserve"> is € </w:t>
      </w:r>
      <w:r w:rsidR="004B7407" w:rsidRPr="004B7407">
        <w:rPr>
          <w:color w:val="C00000"/>
        </w:rPr>
        <w:t>1.0</w:t>
      </w:r>
      <w:r w:rsidR="00B94B28">
        <w:rPr>
          <w:color w:val="C00000"/>
        </w:rPr>
        <w:t>4</w:t>
      </w:r>
      <w:r w:rsidR="00DC1F80" w:rsidRPr="004B7407">
        <w:rPr>
          <w:color w:val="C00000"/>
        </w:rPr>
        <w:t>0,=</w:t>
      </w:r>
      <w:r w:rsidRPr="004B7407">
        <w:rPr>
          <w:color w:val="C00000"/>
        </w:rPr>
        <w:t>.</w:t>
      </w:r>
      <w:r w:rsidR="00D31D8B" w:rsidRPr="004B7407">
        <w:rPr>
          <w:color w:val="C00000"/>
        </w:rPr>
        <w:t xml:space="preserve"> </w:t>
      </w:r>
      <w:r w:rsidRPr="005A4B5E">
        <w:t>De prijs van een prioriteitsaandeel bedraagt de kostprijs van 5 normale aandele</w:t>
      </w:r>
      <w:r w:rsidR="00D31D8B" w:rsidRPr="005A4B5E">
        <w:t xml:space="preserve">n, in totaal derhalve € </w:t>
      </w:r>
      <w:r w:rsidR="00697FA0">
        <w:t>5</w:t>
      </w:r>
      <w:r w:rsidR="00D31D8B" w:rsidRPr="005A4B5E">
        <w:t>.</w:t>
      </w:r>
      <w:r w:rsidR="00B94B28">
        <w:t>2</w:t>
      </w:r>
      <w:r w:rsidR="00D31D8B" w:rsidRPr="005A4B5E">
        <w:t>00,=.</w:t>
      </w:r>
    </w:p>
    <w:p w14:paraId="1D36B80B" w14:textId="77777777" w:rsidR="00DC1F80" w:rsidRPr="005A4B5E" w:rsidRDefault="009115DE" w:rsidP="00DC1F80">
      <w:pPr>
        <w:pStyle w:val="OVKkopjekleincap"/>
      </w:pPr>
      <w:bookmarkStart w:id="5" w:name="_Hlk86581777"/>
      <w:r w:rsidRPr="005A4B5E">
        <w:t>Rechten en verplichtingen van gewone aandeelhouders</w:t>
      </w:r>
    </w:p>
    <w:p w14:paraId="573F3990" w14:textId="77777777" w:rsidR="00197B51" w:rsidRDefault="009115DE" w:rsidP="00DA76A9">
      <w:pPr>
        <w:pStyle w:val="OVKartikelleden"/>
      </w:pPr>
      <w:r w:rsidRPr="005A4B5E">
        <w:t>Gewone aandeelhoude</w:t>
      </w:r>
      <w:r w:rsidR="00D31D8B" w:rsidRPr="005A4B5E">
        <w:t xml:space="preserve">rs hebben de navolgende rechten: </w:t>
      </w:r>
      <w:r w:rsidRPr="005A4B5E">
        <w:t>me</w:t>
      </w:r>
      <w:r w:rsidR="00CC257E" w:rsidRPr="005A4B5E">
        <w:t>ebepalen van het beleid binnen C</w:t>
      </w:r>
      <w:r w:rsidRPr="005A4B5E">
        <w:t>afé Anneke door toepassing, wijziging en toetsing van dit beleidsplan</w:t>
      </w:r>
      <w:r w:rsidR="00197B51">
        <w:t xml:space="preserve">. </w:t>
      </w:r>
    </w:p>
    <w:p w14:paraId="2F9032AA" w14:textId="14B0754F" w:rsidR="00D31D8B" w:rsidRDefault="00197B51" w:rsidP="00DA76A9">
      <w:pPr>
        <w:pStyle w:val="OVKartikelleden"/>
      </w:pPr>
      <w:r>
        <w:t xml:space="preserve">Aandeelhouders ontvangen een </w:t>
      </w:r>
      <w:r w:rsidR="009115DE" w:rsidRPr="005A4B5E">
        <w:t>korting van 10%</w:t>
      </w:r>
      <w:r w:rsidR="006758B5" w:rsidRPr="005A4B5E">
        <w:t xml:space="preserve"> </w:t>
      </w:r>
      <w:r w:rsidR="009115DE" w:rsidRPr="005A4B5E">
        <w:t>op</w:t>
      </w:r>
      <w:r w:rsidR="006758B5" w:rsidRPr="005A4B5E">
        <w:t xml:space="preserve"> </w:t>
      </w:r>
      <w:r w:rsidR="007E0825" w:rsidRPr="005A4B5E">
        <w:t>de drank</w:t>
      </w:r>
      <w:r w:rsidR="009115DE" w:rsidRPr="005A4B5E">
        <w:t xml:space="preserve">bestedingen in het café (niet </w:t>
      </w:r>
      <w:r w:rsidR="007E0825" w:rsidRPr="005A4B5E">
        <w:t xml:space="preserve">het eten en </w:t>
      </w:r>
      <w:r w:rsidR="009115DE" w:rsidRPr="005A4B5E">
        <w:t>de zgn. servicebestedingen als sigaretten e.d.)</w:t>
      </w:r>
      <w:r w:rsidR="00D31D8B" w:rsidRPr="005A4B5E">
        <w:t xml:space="preserve"> </w:t>
      </w:r>
      <w:r>
        <w:t xml:space="preserve">en </w:t>
      </w:r>
      <w:r w:rsidR="009115DE" w:rsidRPr="005A4B5E">
        <w:t>jaarlijks 20 consumptiebonnen per aandeel</w:t>
      </w:r>
      <w:r w:rsidR="00CC257E" w:rsidRPr="005A4B5E">
        <w:t>.</w:t>
      </w:r>
      <w:r w:rsidR="00D31D8B" w:rsidRPr="005A4B5E">
        <w:t xml:space="preserve"> </w:t>
      </w:r>
      <w:r w:rsidR="009115DE" w:rsidRPr="005A4B5E">
        <w:t xml:space="preserve">Aandeelhouders zijn verplicht om zich binnen </w:t>
      </w:r>
      <w:r w:rsidR="00CC257E" w:rsidRPr="005A4B5E">
        <w:t>C</w:t>
      </w:r>
      <w:r w:rsidR="009115DE" w:rsidRPr="005A4B5E">
        <w:t>afé Anneke aan de uitgangspunten van</w:t>
      </w:r>
      <w:r w:rsidR="00D31D8B" w:rsidRPr="005A4B5E">
        <w:t xml:space="preserve"> deze beleidsnotitie te houden.</w:t>
      </w:r>
    </w:p>
    <w:p w14:paraId="509116CA" w14:textId="1C5AAA4E" w:rsidR="00697FA0" w:rsidRPr="00697FA0" w:rsidRDefault="00697FA0" w:rsidP="00DA76A9">
      <w:pPr>
        <w:pStyle w:val="OVKartikelleden"/>
        <w:rPr>
          <w:color w:val="C00000"/>
        </w:rPr>
      </w:pPr>
      <w:r w:rsidRPr="00697FA0">
        <w:rPr>
          <w:color w:val="C00000"/>
        </w:rPr>
        <w:t xml:space="preserve">In bijzondere gevallen, zoals in 2020 en 2021 tijdens de verplichte sluiting van het café als gevolg van de Covid 19 pandemie, kan de directie besluiten om of de korting, of de winstdeling met munten of beiden af te schaffen of te beknotten, waarbij met name het herstel van de winstdeling afhankelijk gesteld kan worden van de vraag of er winst gemaakt wordt of kan worden. </w:t>
      </w:r>
    </w:p>
    <w:p w14:paraId="49F46612" w14:textId="77777777" w:rsidR="00CC257E" w:rsidRPr="005A4B5E" w:rsidRDefault="009115DE" w:rsidP="00CC257E">
      <w:pPr>
        <w:pStyle w:val="OVKkopjekleincap"/>
      </w:pPr>
      <w:bookmarkStart w:id="6" w:name="_Hlk86581839"/>
      <w:bookmarkEnd w:id="5"/>
      <w:r w:rsidRPr="005A4B5E">
        <w:t>Rechten en verplichtingen van houders van prioriteitsaandelen</w:t>
      </w:r>
    </w:p>
    <w:p w14:paraId="3FFC90DD" w14:textId="77777777" w:rsidR="00197B51" w:rsidRDefault="00197B51" w:rsidP="006B0842">
      <w:pPr>
        <w:pStyle w:val="OVKartikelleden"/>
      </w:pPr>
      <w:r>
        <w:t>De prioriteit heeft de navolgende rechten: meebepalen van het beleid binnen Café Anneke door toepassing, wijziging en toetsing van dit beleidsplan, door het formele stemrecht bij de uitgifte, de vaststelling van de waarde en de inkoop van aandelen; de benoeming van de directie; bepalen dat besluiten de goedkeuring van de prioriteit</w:t>
      </w:r>
      <w:r>
        <w:rPr>
          <w:rStyle w:val="Voetnootmarkering"/>
        </w:rPr>
        <w:footnoteReference w:id="5"/>
      </w:r>
      <w:r>
        <w:t xml:space="preserve"> nodig hebben. De prioriteit laat de hiervoor genoemde handelingen over aan de directie, maar trekt in tijden van crisis de  bevoegdheden weer naar zich toe. Houders van prioriteitsaandelen zijn verplicht om zich binnen Café Anneke aan de uitgangspunten van deze beleidsnotitie te houden.</w:t>
      </w:r>
      <w:r w:rsidRPr="00197B51">
        <w:t xml:space="preserve"> </w:t>
      </w:r>
    </w:p>
    <w:p w14:paraId="574E3D55" w14:textId="5D444594" w:rsidR="00D31D8B" w:rsidRDefault="00197B51" w:rsidP="00DA76A9">
      <w:pPr>
        <w:pStyle w:val="OVKartikelleden"/>
      </w:pPr>
      <w:r>
        <w:t xml:space="preserve">Prioriteitsaandeelhouders krijgen een korting van 20% op drankbestedingen in het café (niet het eten en de zgn. servicebestedingen als sigaretten e.d.) en ontvangen jaarlijks 100 consumptiebonnen per aandeel. </w:t>
      </w:r>
    </w:p>
    <w:p w14:paraId="1F2E3767" w14:textId="684814EC" w:rsidR="00697FA0" w:rsidRPr="00697FA0" w:rsidRDefault="00697FA0" w:rsidP="00DA76A9">
      <w:pPr>
        <w:pStyle w:val="OVKartikelleden"/>
        <w:rPr>
          <w:color w:val="C00000"/>
        </w:rPr>
      </w:pPr>
      <w:r w:rsidRPr="00697FA0">
        <w:rPr>
          <w:color w:val="C00000"/>
        </w:rPr>
        <w:t xml:space="preserve">Het bepaalde in 9.11 is ook voor de prioriteit van toepassing. </w:t>
      </w:r>
    </w:p>
    <w:bookmarkEnd w:id="6"/>
    <w:p w14:paraId="6F93D7EB" w14:textId="77777777" w:rsidR="00DC1F80" w:rsidRPr="005A4B5E" w:rsidRDefault="009115DE" w:rsidP="00DC1F80">
      <w:pPr>
        <w:pStyle w:val="OVKkopjekleincap"/>
      </w:pPr>
      <w:r w:rsidRPr="005A4B5E">
        <w:t>Aandeelhoudersvergadering</w:t>
      </w:r>
    </w:p>
    <w:p w14:paraId="15CF3DBF" w14:textId="77777777" w:rsidR="00D31D8B" w:rsidRPr="005A4B5E" w:rsidRDefault="009115DE" w:rsidP="00DA76A9">
      <w:pPr>
        <w:pStyle w:val="OVKartikelleden"/>
      </w:pPr>
      <w:r w:rsidRPr="005A4B5E">
        <w:t>Jaarlijks wordt omstreeks mei een algemene vergadering van aandeelhouders gehouden waarin aan de orde komen</w:t>
      </w:r>
      <w:r w:rsidR="00A94881" w:rsidRPr="005A4B5E">
        <w:t>:</w:t>
      </w:r>
      <w:r w:rsidRPr="005A4B5E">
        <w:t xml:space="preserve"> de</w:t>
      </w:r>
      <w:r w:rsidR="006758B5" w:rsidRPr="005A4B5E">
        <w:t xml:space="preserve"> </w:t>
      </w:r>
      <w:r w:rsidRPr="005A4B5E">
        <w:t>vaststelling van de jaarrekening, het verslag van het afgelopen jaar, de benoeming van de directie</w:t>
      </w:r>
      <w:r w:rsidR="006758B5" w:rsidRPr="005A4B5E">
        <w:t xml:space="preserve"> </w:t>
      </w:r>
      <w:r w:rsidR="00D31D8B" w:rsidRPr="005A4B5E">
        <w:t xml:space="preserve">en de plannen voor de toekomst. </w:t>
      </w:r>
      <w:r w:rsidRPr="005A4B5E">
        <w:t>Deze vergadering draagt in beginsel een zeer informeel en feestelijk karakter.</w:t>
      </w:r>
      <w:r w:rsidR="00D31D8B" w:rsidRPr="005A4B5E">
        <w:t xml:space="preserve"> </w:t>
      </w:r>
      <w:r w:rsidRPr="005A4B5E">
        <w:t>Enkele dagen vooraf aan de vergadering vindt er een openbare vergadering van de financiële commissie plaats, waarin naast de commissie, de betrokken accountants en de directie, ook de aandeelhouders welkom zijn. Daar wordt veel serieuzer ingegaan op jaarcijfers en plannen en alle aandeelhouders zijn bevoegd om aan de discussie deel te nemen. Daardoor is het ook mogelijk om aan de vergadering van aandeelhouders een informeler karakter te geven.</w:t>
      </w:r>
    </w:p>
    <w:p w14:paraId="4A80871A" w14:textId="77777777" w:rsidR="00DC1F80" w:rsidRPr="005A4B5E" w:rsidRDefault="00D31D8B" w:rsidP="00DC1F80">
      <w:pPr>
        <w:pStyle w:val="OVKkopjekleincap"/>
      </w:pPr>
      <w:r w:rsidRPr="005A4B5E">
        <w:lastRenderedPageBreak/>
        <w:t>De uitgifte van aandelen</w:t>
      </w:r>
    </w:p>
    <w:p w14:paraId="3FCBCB8F" w14:textId="77777777" w:rsidR="00CC257E" w:rsidRPr="005A4B5E" w:rsidRDefault="008545A0" w:rsidP="00DA76A9">
      <w:pPr>
        <w:pStyle w:val="OVKartikelleden"/>
      </w:pPr>
      <w:r w:rsidRPr="005A4B5E">
        <w:t>V</w:t>
      </w:r>
      <w:r w:rsidR="009115DE" w:rsidRPr="005A4B5E">
        <w:t xml:space="preserve">anaf de aanvang </w:t>
      </w:r>
      <w:r w:rsidRPr="005A4B5E">
        <w:t xml:space="preserve">geldt </w:t>
      </w:r>
      <w:r w:rsidR="009115DE" w:rsidRPr="005A4B5E">
        <w:t xml:space="preserve">de regel dat per persoon </w:t>
      </w:r>
      <w:r w:rsidRPr="005A4B5E">
        <w:t xml:space="preserve">maximaal </w:t>
      </w:r>
      <w:r w:rsidR="009115DE" w:rsidRPr="005A4B5E">
        <w:t>twee prioriteits- of tien gewone aandelen in eigendom kunnen worden gehouden.</w:t>
      </w:r>
      <w:r w:rsidR="00D31D8B" w:rsidRPr="005A4B5E">
        <w:t xml:space="preserve"> </w:t>
      </w:r>
      <w:r w:rsidR="009115DE" w:rsidRPr="005A4B5E">
        <w:t>Voorts geldt de regel dat aandelen in beginsel alleen aan natuurlijke personen kunnen worden uitgegeven en niet aan rechtspersonen, alhoewel bijv. wel een uitzondering gemaakt is voor een dweilorkest. De directie beslist hier naar bevindt van zaken.</w:t>
      </w:r>
    </w:p>
    <w:p w14:paraId="084D01FF" w14:textId="77777777" w:rsidR="006632E2" w:rsidRPr="005A4B5E" w:rsidRDefault="006632E2" w:rsidP="005A4B5E">
      <w:pPr>
        <w:pStyle w:val="OVKkopjekleincap"/>
      </w:pPr>
      <w:r w:rsidRPr="005A4B5E">
        <w:t>Rendement: “geluk en plezier”</w:t>
      </w:r>
    </w:p>
    <w:p w14:paraId="0D524D56" w14:textId="77777777" w:rsidR="006632E2" w:rsidRPr="005A4B5E" w:rsidRDefault="006632E2" w:rsidP="00DA76A9">
      <w:pPr>
        <w:pStyle w:val="OVKartikelleden"/>
      </w:pPr>
      <w:r w:rsidRPr="005A4B5E">
        <w:t>Het aandeel in Café Anneke is een fun-aandeel, het rendement bestaat uit “</w:t>
      </w:r>
      <w:r w:rsidRPr="005A4B5E">
        <w:rPr>
          <w:b/>
        </w:rPr>
        <w:t>geluk en plezier</w:t>
      </w:r>
      <w:r w:rsidRPr="005A4B5E">
        <w:t xml:space="preserve">”. </w:t>
      </w:r>
      <w:r w:rsidR="00CC257E" w:rsidRPr="005A4B5E">
        <w:t>D</w:t>
      </w:r>
      <w:r w:rsidR="009115DE" w:rsidRPr="005A4B5E">
        <w:t xml:space="preserve">e waarde van een aandeel </w:t>
      </w:r>
      <w:r w:rsidR="00CC257E" w:rsidRPr="005A4B5E">
        <w:t xml:space="preserve">heeft </w:t>
      </w:r>
      <w:r w:rsidR="009115DE" w:rsidRPr="005A4B5E">
        <w:t xml:space="preserve">geen relatie heeft met </w:t>
      </w:r>
      <w:r w:rsidRPr="005A4B5E">
        <w:t>een</w:t>
      </w:r>
      <w:r w:rsidR="009115DE" w:rsidRPr="005A4B5E">
        <w:t xml:space="preserve"> rendement</w:t>
      </w:r>
      <w:r w:rsidRPr="005A4B5E">
        <w:t xml:space="preserve"> in geld</w:t>
      </w:r>
      <w:r w:rsidR="009115DE" w:rsidRPr="005A4B5E">
        <w:t xml:space="preserve"> of het vermogen van de vennootschap. </w:t>
      </w:r>
    </w:p>
    <w:p w14:paraId="296D8A7A" w14:textId="77777777" w:rsidR="006632E2" w:rsidRPr="005A4B5E" w:rsidRDefault="006632E2" w:rsidP="005A4B5E">
      <w:pPr>
        <w:pStyle w:val="OVKkopjekleincap"/>
      </w:pPr>
      <w:r w:rsidRPr="005A4B5E">
        <w:t>Prijs van een aandeel</w:t>
      </w:r>
    </w:p>
    <w:p w14:paraId="6A662091" w14:textId="77777777" w:rsidR="006632E2" w:rsidRDefault="009115DE" w:rsidP="00DA76A9">
      <w:pPr>
        <w:pStyle w:val="OVKartikelleden"/>
      </w:pPr>
      <w:r w:rsidRPr="005A4B5E">
        <w:t>Vanaf</w:t>
      </w:r>
      <w:r w:rsidR="006758B5" w:rsidRPr="005A4B5E">
        <w:t xml:space="preserve"> </w:t>
      </w:r>
      <w:r w:rsidRPr="005A4B5E">
        <w:t xml:space="preserve">2011 wordt de uitgifteprijs van een aandeel vastgesteld op de prijs van 400 standaard </w:t>
      </w:r>
      <w:r w:rsidR="00CC257E" w:rsidRPr="005A4B5E">
        <w:t>glazen</w:t>
      </w:r>
      <w:r w:rsidRPr="005A4B5E">
        <w:t xml:space="preserve"> Brand Pilsener resp. 2.000</w:t>
      </w:r>
      <w:r w:rsidR="006758B5" w:rsidRPr="005A4B5E">
        <w:t xml:space="preserve"> </w:t>
      </w:r>
      <w:r w:rsidR="00CC257E" w:rsidRPr="005A4B5E">
        <w:t>glazen</w:t>
      </w:r>
      <w:r w:rsidRPr="005A4B5E">
        <w:t xml:space="preserve"> voor een prioriteitsaandeel</w:t>
      </w:r>
      <w:r w:rsidR="006758B5" w:rsidRPr="005A4B5E">
        <w:t xml:space="preserve"> </w:t>
      </w:r>
      <w:r w:rsidRPr="005A4B5E">
        <w:t>c.q. in geld uitgedrukt per dec</w:t>
      </w:r>
      <w:r w:rsidR="006632E2" w:rsidRPr="005A4B5E">
        <w:t>ember</w:t>
      </w:r>
      <w:r w:rsidRPr="005A4B5E">
        <w:t xml:space="preserve"> </w:t>
      </w:r>
      <w:r w:rsidRPr="00697FA0">
        <w:rPr>
          <w:color w:val="C00000"/>
        </w:rPr>
        <w:t>2016 € 880</w:t>
      </w:r>
      <w:r w:rsidR="00CC257E" w:rsidRPr="00697FA0">
        <w:rPr>
          <w:color w:val="C00000"/>
        </w:rPr>
        <w:t>,=</w:t>
      </w:r>
      <w:r w:rsidRPr="00697FA0">
        <w:rPr>
          <w:color w:val="C00000"/>
        </w:rPr>
        <w:t xml:space="preserve"> resp. € 4.400,</w:t>
      </w:r>
      <w:r w:rsidR="00CC257E" w:rsidRPr="00697FA0">
        <w:rPr>
          <w:color w:val="C00000"/>
        </w:rPr>
        <w:t>=</w:t>
      </w:r>
      <w:r w:rsidRPr="00697FA0">
        <w:rPr>
          <w:color w:val="C00000"/>
        </w:rPr>
        <w:t xml:space="preserve">. </w:t>
      </w:r>
      <w:r w:rsidRPr="005A4B5E">
        <w:t>De prijs c.q. de waarde van het aandeel</w:t>
      </w:r>
      <w:r w:rsidR="006758B5" w:rsidRPr="005A4B5E">
        <w:t xml:space="preserve"> </w:t>
      </w:r>
      <w:r w:rsidRPr="005A4B5E">
        <w:t>stijgt of daalt jaarlijks naar gelang de prijs van een standaard glas Brandbier stijgt of daalt.</w:t>
      </w:r>
      <w:r w:rsidR="006758B5" w:rsidRPr="005A4B5E">
        <w:t xml:space="preserve"> </w:t>
      </w:r>
      <w:r w:rsidRPr="005A4B5E">
        <w:t>Voor een aandeel in een café kun je geen mooiere koppeling hebben.</w:t>
      </w:r>
      <w:r w:rsidR="006758B5" w:rsidRPr="005A4B5E">
        <w:t xml:space="preserve"> </w:t>
      </w:r>
    </w:p>
    <w:p w14:paraId="4A9EC83D" w14:textId="77777777" w:rsidR="005919E7" w:rsidRPr="005A4B5E" w:rsidRDefault="005919E7" w:rsidP="006B0842">
      <w:pPr>
        <w:pStyle w:val="OVKkopjekleincap"/>
      </w:pPr>
      <w:r>
        <w:t>Overdraagbaarheid</w:t>
      </w:r>
      <w:r w:rsidR="00CF67C1">
        <w:t>, inkoop en uitgifte</w:t>
      </w:r>
    </w:p>
    <w:p w14:paraId="487496B7" w14:textId="0A898778" w:rsidR="005919E7" w:rsidRPr="00697FA0" w:rsidRDefault="009115DE" w:rsidP="00DA76A9">
      <w:pPr>
        <w:pStyle w:val="OVKartikelleden"/>
        <w:rPr>
          <w:strike/>
          <w:color w:val="C00000"/>
        </w:rPr>
      </w:pPr>
      <w:r w:rsidRPr="005A4B5E">
        <w:t xml:space="preserve">Aandelen zijn niet vrij overdraagbaar, maar moeten eerst aan de </w:t>
      </w:r>
      <w:r w:rsidR="005919E7">
        <w:t>Explobar Wijchen</w:t>
      </w:r>
      <w:r w:rsidR="005919E7" w:rsidRPr="005A4B5E">
        <w:t xml:space="preserve"> </w:t>
      </w:r>
      <w:r w:rsidRPr="005A4B5E">
        <w:t>worden</w:t>
      </w:r>
      <w:r w:rsidR="006758B5" w:rsidRPr="005A4B5E">
        <w:t xml:space="preserve"> </w:t>
      </w:r>
      <w:r w:rsidRPr="005A4B5E">
        <w:t xml:space="preserve">aangeboden. </w:t>
      </w:r>
      <w:r w:rsidR="005919E7">
        <w:t xml:space="preserve">Explobar Wijchen koopt </w:t>
      </w:r>
      <w:r w:rsidRPr="005A4B5E">
        <w:t xml:space="preserve">aandelen in tegen de prijs die de aandeelhouder bij verwerving betaald heeft. </w:t>
      </w:r>
      <w:r w:rsidR="0042601C" w:rsidRPr="0042601C">
        <w:rPr>
          <w:color w:val="C00000"/>
        </w:rPr>
        <w:t xml:space="preserve">Daarvan wordt in het aandeelregister aantekening gemaakt. Ook bij upgrading blijft het aandeel dat in de upgrading betrokken is de oorspronkelijk waarde van de aankoop dragen. </w:t>
      </w:r>
      <w:r w:rsidR="005919E7" w:rsidRPr="00697FA0">
        <w:rPr>
          <w:strike/>
          <w:color w:val="C00000"/>
        </w:rPr>
        <w:t>Uitsluitend de a</w:t>
      </w:r>
      <w:r w:rsidRPr="00697FA0">
        <w:rPr>
          <w:strike/>
          <w:color w:val="C00000"/>
        </w:rPr>
        <w:t xml:space="preserve">andeelhouders </w:t>
      </w:r>
      <w:r w:rsidR="005919E7" w:rsidRPr="00697FA0">
        <w:rPr>
          <w:strike/>
          <w:color w:val="C00000"/>
        </w:rPr>
        <w:t>die in 1996 aandelen hebben ingekocht</w:t>
      </w:r>
      <w:r w:rsidRPr="00697FA0">
        <w:rPr>
          <w:strike/>
          <w:color w:val="C00000"/>
        </w:rPr>
        <w:t xml:space="preserve"> kunnen </w:t>
      </w:r>
      <w:r w:rsidR="005919E7" w:rsidRPr="00697FA0">
        <w:rPr>
          <w:strike/>
          <w:color w:val="C00000"/>
        </w:rPr>
        <w:t xml:space="preserve">bij hun uittreden, </w:t>
      </w:r>
      <w:r w:rsidRPr="00697FA0">
        <w:rPr>
          <w:strike/>
          <w:color w:val="C00000"/>
        </w:rPr>
        <w:t xml:space="preserve">hun aandeel door </w:t>
      </w:r>
      <w:r w:rsidR="005919E7" w:rsidRPr="00697FA0">
        <w:rPr>
          <w:strike/>
          <w:color w:val="C00000"/>
        </w:rPr>
        <w:t xml:space="preserve">Explobar Wijchen </w:t>
      </w:r>
      <w:r w:rsidRPr="00697FA0">
        <w:rPr>
          <w:strike/>
          <w:color w:val="C00000"/>
        </w:rPr>
        <w:t xml:space="preserve">laten inkopen </w:t>
      </w:r>
      <w:r w:rsidR="005919E7" w:rsidRPr="00697FA0">
        <w:rPr>
          <w:strike/>
          <w:color w:val="C00000"/>
        </w:rPr>
        <w:t xml:space="preserve">tegen </w:t>
      </w:r>
      <w:r w:rsidRPr="00697FA0">
        <w:rPr>
          <w:strike/>
          <w:color w:val="C00000"/>
        </w:rPr>
        <w:t>€ 453,</w:t>
      </w:r>
      <w:r w:rsidR="00CC257E" w:rsidRPr="00697FA0">
        <w:rPr>
          <w:strike/>
          <w:color w:val="C00000"/>
        </w:rPr>
        <w:t>=</w:t>
      </w:r>
      <w:r w:rsidRPr="00697FA0">
        <w:rPr>
          <w:strike/>
          <w:color w:val="C00000"/>
        </w:rPr>
        <w:t xml:space="preserve"> </w:t>
      </w:r>
      <w:r w:rsidR="005919E7" w:rsidRPr="00697FA0">
        <w:rPr>
          <w:strike/>
          <w:color w:val="C00000"/>
        </w:rPr>
        <w:t xml:space="preserve">voor een gewoon aandeel, </w:t>
      </w:r>
      <w:r w:rsidRPr="00697FA0">
        <w:rPr>
          <w:strike/>
          <w:color w:val="C00000"/>
        </w:rPr>
        <w:t>resp</w:t>
      </w:r>
      <w:r w:rsidR="005919E7" w:rsidRPr="00697FA0">
        <w:rPr>
          <w:strike/>
          <w:color w:val="C00000"/>
        </w:rPr>
        <w:t>ectievelijk</w:t>
      </w:r>
      <w:r w:rsidRPr="00697FA0">
        <w:rPr>
          <w:strike/>
          <w:color w:val="C00000"/>
        </w:rPr>
        <w:t xml:space="preserve"> </w:t>
      </w:r>
      <w:r w:rsidR="005919E7" w:rsidRPr="00697FA0">
        <w:rPr>
          <w:strike/>
          <w:color w:val="C00000"/>
        </w:rPr>
        <w:t xml:space="preserve">€ 2.256,= </w:t>
      </w:r>
      <w:r w:rsidRPr="00697FA0">
        <w:rPr>
          <w:strike/>
          <w:color w:val="C00000"/>
        </w:rPr>
        <w:t>voor een prioriteitsaandeel.</w:t>
      </w:r>
      <w:r w:rsidR="006758B5" w:rsidRPr="00697FA0">
        <w:rPr>
          <w:strike/>
          <w:color w:val="C00000"/>
        </w:rPr>
        <w:t xml:space="preserve"> </w:t>
      </w:r>
    </w:p>
    <w:p w14:paraId="3BC6BA0E" w14:textId="77777777" w:rsidR="00D31D8B" w:rsidRPr="005A4B5E" w:rsidRDefault="00CF67C1" w:rsidP="00DA76A9">
      <w:pPr>
        <w:pStyle w:val="OVKartikelleden"/>
      </w:pPr>
      <w:r w:rsidRPr="005A4B5E">
        <w:t xml:space="preserve">Aandelen van Explobar Wijchen zijn vrij over te dragen aan de echtgeno(o)t(te) en aan de kinderen of kleinkinderen. </w:t>
      </w:r>
      <w:r w:rsidR="005919E7" w:rsidRPr="005A4B5E">
        <w:t xml:space="preserve">Alle andere overdrachten behoeven de goedkeuring van de directie. Omdat de </w:t>
      </w:r>
      <w:r>
        <w:t xml:space="preserve">inkoop en </w:t>
      </w:r>
      <w:r w:rsidR="005919E7" w:rsidRPr="005A4B5E">
        <w:t>uitgifte van nieuwe aandelen slechts eens per vijf jaar plaats vindt geeft de directie tussentijds geen goedkeuring aan overdracht aan derden en zal formeel ook geen aandelen inkopen.</w:t>
      </w:r>
    </w:p>
    <w:p w14:paraId="51DC812E" w14:textId="77777777" w:rsidR="006632E2" w:rsidRPr="005A4B5E" w:rsidRDefault="006632E2" w:rsidP="005A4B5E">
      <w:pPr>
        <w:pStyle w:val="OVKkopjekleincap"/>
      </w:pPr>
      <w:r w:rsidRPr="005A4B5E">
        <w:t>Hardheidsclausule</w:t>
      </w:r>
    </w:p>
    <w:p w14:paraId="1354903D" w14:textId="77777777" w:rsidR="00D31D8B" w:rsidRPr="005A4B5E" w:rsidRDefault="006632E2" w:rsidP="00DA76A9">
      <w:pPr>
        <w:pStyle w:val="OVKartikelleden"/>
      </w:pPr>
      <w:r w:rsidRPr="005A4B5E">
        <w:t xml:space="preserve">Explobar Wijchen is </w:t>
      </w:r>
      <w:r w:rsidR="009115DE" w:rsidRPr="005A4B5E">
        <w:t>bereid om</w:t>
      </w:r>
      <w:r w:rsidR="002E7050" w:rsidRPr="005A4B5E">
        <w:t>,</w:t>
      </w:r>
      <w:r w:rsidR="009115DE" w:rsidRPr="005A4B5E">
        <w:t xml:space="preserve"> indien </w:t>
      </w:r>
      <w:r w:rsidR="002E7050" w:rsidRPr="005A4B5E">
        <w:t>bijv. na overlijden</w:t>
      </w:r>
      <w:r w:rsidRPr="005A4B5E">
        <w:t xml:space="preserve"> van een aandeelhouder, de</w:t>
      </w:r>
      <w:r w:rsidR="002E7050" w:rsidRPr="005A4B5E">
        <w:t xml:space="preserve"> erfgenamen dat wensen</w:t>
      </w:r>
      <w:r w:rsidR="009115DE" w:rsidRPr="005A4B5E">
        <w:t xml:space="preserve">, </w:t>
      </w:r>
      <w:r w:rsidR="002E7050" w:rsidRPr="005A4B5E">
        <w:t>een</w:t>
      </w:r>
      <w:r w:rsidR="009115DE" w:rsidRPr="005A4B5E">
        <w:t xml:space="preserve"> aandeel </w:t>
      </w:r>
      <w:r w:rsidR="002E7050" w:rsidRPr="005A4B5E">
        <w:t xml:space="preserve">feitelijk vast </w:t>
      </w:r>
      <w:r w:rsidR="009115DE" w:rsidRPr="005A4B5E">
        <w:t xml:space="preserve">in te kopen. Na het ondertekenen van een akte met notariële volmacht en legitimatie wordt het geïnvesteerde bedrag aan de </w:t>
      </w:r>
      <w:r w:rsidR="002E7050" w:rsidRPr="005A4B5E">
        <w:t>erfgenamen</w:t>
      </w:r>
      <w:r w:rsidR="009115DE" w:rsidRPr="005A4B5E">
        <w:t xml:space="preserve"> terug betaald en wordt de betrokkene geacht geen aandeelhouder meer te zijn. </w:t>
      </w:r>
      <w:r w:rsidR="002E7050" w:rsidRPr="005A4B5E">
        <w:t xml:space="preserve">Dat kan ook in andere bijzondere gevallen, ter beoordeling </w:t>
      </w:r>
      <w:r w:rsidRPr="005A4B5E">
        <w:t>a</w:t>
      </w:r>
      <w:r w:rsidR="002E7050" w:rsidRPr="005A4B5E">
        <w:t xml:space="preserve">an de directie. </w:t>
      </w:r>
    </w:p>
    <w:p w14:paraId="2E2E356D" w14:textId="77777777" w:rsidR="00D31D8B" w:rsidRPr="005A4B5E" w:rsidRDefault="009115DE" w:rsidP="009115DE">
      <w:pPr>
        <w:pStyle w:val="Artikelkop"/>
      </w:pPr>
      <w:r w:rsidRPr="005A4B5E">
        <w:t>DIRECTIE EN</w:t>
      </w:r>
      <w:r w:rsidR="006758B5" w:rsidRPr="005A4B5E">
        <w:t xml:space="preserve"> </w:t>
      </w:r>
      <w:r w:rsidRPr="005A4B5E">
        <w:t xml:space="preserve">COMMISSIES </w:t>
      </w:r>
    </w:p>
    <w:p w14:paraId="3DC45217" w14:textId="77777777" w:rsidR="00D31D8B" w:rsidRPr="005A4B5E" w:rsidRDefault="00C6632C" w:rsidP="00DC1F80">
      <w:pPr>
        <w:pStyle w:val="OVKkopjekleincap"/>
      </w:pPr>
      <w:r w:rsidRPr="005A4B5E">
        <w:t>Directie</w:t>
      </w:r>
      <w:r w:rsidR="00437040" w:rsidRPr="005A4B5E">
        <w:t xml:space="preserve"> Explobar Wijchen</w:t>
      </w:r>
    </w:p>
    <w:p w14:paraId="2F8E1EBD" w14:textId="77777777" w:rsidR="00D31D8B" w:rsidRPr="005A4B5E" w:rsidRDefault="009115DE" w:rsidP="00DA76A9">
      <w:pPr>
        <w:pStyle w:val="OVKartikelleden"/>
      </w:pPr>
      <w:r w:rsidRPr="005A4B5E">
        <w:t xml:space="preserve">De directie heeft tot taak </w:t>
      </w:r>
      <w:r w:rsidR="00437040" w:rsidRPr="005A4B5E">
        <w:t>Explobar Wijchen</w:t>
      </w:r>
      <w:r w:rsidRPr="005A4B5E">
        <w:t xml:space="preserve"> te besturen</w:t>
      </w:r>
      <w:r w:rsidR="00D31D8B" w:rsidRPr="005A4B5E">
        <w:t>.</w:t>
      </w:r>
      <w:r w:rsidRPr="005A4B5E">
        <w:t xml:space="preserve"> De directie wordt, overeenkomstig de statuten van de vennootschap, door de prioriteit benoemd, bij voorkeur uit de aandeelhouders. </w:t>
      </w:r>
    </w:p>
    <w:p w14:paraId="7A3DFF17" w14:textId="77777777" w:rsidR="00C6632C" w:rsidRPr="005A4B5E" w:rsidRDefault="009115DE" w:rsidP="00C6632C">
      <w:pPr>
        <w:pStyle w:val="OVKkopjekleincap"/>
      </w:pPr>
      <w:r w:rsidRPr="005A4B5E">
        <w:t>Samenstelling directie</w:t>
      </w:r>
      <w:r w:rsidR="00D31D8B" w:rsidRPr="005A4B5E">
        <w:t xml:space="preserve"> </w:t>
      </w:r>
    </w:p>
    <w:p w14:paraId="37700BAB" w14:textId="77777777" w:rsidR="00D31D8B" w:rsidRPr="005A4B5E" w:rsidRDefault="009115DE" w:rsidP="00DA76A9">
      <w:pPr>
        <w:pStyle w:val="OVKartikelleden"/>
      </w:pPr>
      <w:r w:rsidRPr="005A4B5E">
        <w:t>De directie is 3 tot 5 leden groot. De directie verdeelt in onderling overleg de taken. Zij wijst een van de directieleden aan als algemeen voorzitter van de directie</w:t>
      </w:r>
      <w:r w:rsidR="00437040" w:rsidRPr="005A4B5E">
        <w:t xml:space="preserve">, deze </w:t>
      </w:r>
      <w:r w:rsidRPr="005A4B5E">
        <w:t xml:space="preserve">vertegenwoordigt de </w:t>
      </w:r>
      <w:r w:rsidRPr="005A4B5E">
        <w:lastRenderedPageBreak/>
        <w:t>vennootschap naar buiten toe</w:t>
      </w:r>
      <w:r w:rsidR="00437040" w:rsidRPr="005A4B5E">
        <w:t xml:space="preserve"> (</w:t>
      </w:r>
      <w:r w:rsidRPr="005A4B5E">
        <w:t>Mark van Thiel</w:t>
      </w:r>
      <w:r w:rsidR="00437040" w:rsidRPr="005A4B5E">
        <w:t xml:space="preserve"> is daartoe</w:t>
      </w:r>
      <w:r w:rsidRPr="005A4B5E">
        <w:t xml:space="preserve"> aangewezen</w:t>
      </w:r>
      <w:r w:rsidR="00437040" w:rsidRPr="005A4B5E">
        <w:t>)</w:t>
      </w:r>
      <w:r w:rsidRPr="005A4B5E">
        <w:t>. De directieleden zijn allen statutair volledig bevoegd. De directie heeft geen vaste structuur van vergaderen en bijeenkomen en lost zaken meestal met de daar aanwezigen leden direct (maar wel zeer discreet) aan de bar op.</w:t>
      </w:r>
    </w:p>
    <w:p w14:paraId="607C71C4" w14:textId="77777777" w:rsidR="00D31D8B" w:rsidRPr="005A4B5E" w:rsidRDefault="009115DE" w:rsidP="00C6632C">
      <w:pPr>
        <w:pStyle w:val="OVKkopjekleincap"/>
      </w:pPr>
      <w:r w:rsidRPr="005A4B5E">
        <w:t>D</w:t>
      </w:r>
      <w:r w:rsidR="00C6632C" w:rsidRPr="005A4B5E">
        <w:t>e Financiële Commissie</w:t>
      </w:r>
    </w:p>
    <w:p w14:paraId="21255375" w14:textId="77777777" w:rsidR="00D31D8B" w:rsidRPr="005A4B5E" w:rsidRDefault="009115DE" w:rsidP="00DA76A9">
      <w:pPr>
        <w:pStyle w:val="OVKartikelleden"/>
      </w:pPr>
      <w:r w:rsidRPr="005A4B5E">
        <w:t xml:space="preserve">De financiële commissie is een adviescommissie van de directie en heeft een meervoudige taak. Zij adviseert de directie, gevraagd en ongevraagd, over alle financiële en/of organisatorische aspecten van Explobar </w:t>
      </w:r>
      <w:r w:rsidR="00BE6A89" w:rsidRPr="005A4B5E">
        <w:t>Wijchen</w:t>
      </w:r>
      <w:r w:rsidRPr="005A4B5E">
        <w:t xml:space="preserve"> of </w:t>
      </w:r>
      <w:r w:rsidR="00437040" w:rsidRPr="005A4B5E">
        <w:t>Explobar Café Anneke</w:t>
      </w:r>
      <w:r w:rsidRPr="005A4B5E">
        <w:t xml:space="preserve">. </w:t>
      </w:r>
    </w:p>
    <w:p w14:paraId="2FFF6E85" w14:textId="77777777" w:rsidR="00D31D8B" w:rsidRDefault="009115DE" w:rsidP="00DA76A9">
      <w:pPr>
        <w:pStyle w:val="OVKartikelleden"/>
      </w:pPr>
      <w:r w:rsidRPr="005A4B5E">
        <w:t xml:space="preserve">De financiële commissie controleert jaarlijks de jaarrekeningen van zowel Explobar </w:t>
      </w:r>
      <w:r w:rsidR="00BE6A89" w:rsidRPr="005A4B5E">
        <w:t>Wijchen als de VOF C</w:t>
      </w:r>
      <w:r w:rsidRPr="005A4B5E">
        <w:t xml:space="preserve">afé Anneke en geeft daarover een oordeel aan de algemene ledenvergadering, die daarna de jaarrekeningen vaststelt. De financiële commissie fungeert als platform voor overleg tussen uitbaters, directie, de resp. accountants en de aandeelhouders. In dat verband worden alle aandeelhouders (in beginsel altijd) uitgenodigd om bij de vergaderingen van de financiële commissie aanwezig te zijn. Zij hebben daarin, binnen door de voorzitter vast te stellen regels, ook spreekrecht. Tenslotte heeft de financiële commissie de bevoegdheid om onderzoeken te doen naar het functioneren van </w:t>
      </w:r>
      <w:r w:rsidR="00BE6A89" w:rsidRPr="005A4B5E">
        <w:t>Explobar Wijchen en Explobar Café Anneke</w:t>
      </w:r>
      <w:r w:rsidRPr="005A4B5E">
        <w:t>, VOF</w:t>
      </w:r>
      <w:r w:rsidR="00437040" w:rsidRPr="005A4B5E">
        <w:t xml:space="preserve"> Café Anneke</w:t>
      </w:r>
      <w:r w:rsidRPr="005A4B5E">
        <w:t xml:space="preserve">, de </w:t>
      </w:r>
      <w:r w:rsidR="00437040" w:rsidRPr="005A4B5E">
        <w:t>d</w:t>
      </w:r>
      <w:r w:rsidRPr="005A4B5E">
        <w:t xml:space="preserve">irectie of andere binnen deze structuren optredende organen. Zij stelt de directie van haar bevindingen op de hoogte. De financiële commissie is bevoegd om te allen tijde de vergadering van aandeelhouders in te lichten over haar </w:t>
      </w:r>
      <w:r w:rsidR="00D31D8B" w:rsidRPr="005A4B5E">
        <w:t>bevindingen.</w:t>
      </w:r>
    </w:p>
    <w:p w14:paraId="280D461D" w14:textId="77777777" w:rsidR="00D31D8B" w:rsidRPr="005A4B5E" w:rsidRDefault="009115DE" w:rsidP="00DA76A9">
      <w:pPr>
        <w:pStyle w:val="OVKartikelleden"/>
      </w:pPr>
      <w:r w:rsidRPr="005A4B5E">
        <w:t>De financiële commissie bestaat uit een</w:t>
      </w:r>
      <w:r w:rsidR="006758B5" w:rsidRPr="005A4B5E">
        <w:t xml:space="preserve"> </w:t>
      </w:r>
      <w:r w:rsidRPr="005A4B5E">
        <w:t>nader te bepalen aantal, daartoe door de directie, op voordracht van de financiële commissie, aangewezen aandeelhouders. Aan de commissie</w:t>
      </w:r>
      <w:r w:rsidR="006758B5" w:rsidRPr="005A4B5E">
        <w:t xml:space="preserve"> </w:t>
      </w:r>
      <w:r w:rsidRPr="005A4B5E">
        <w:t xml:space="preserve">worden (zonder stemrecht) toegevoegd: </w:t>
      </w:r>
      <w:r w:rsidR="00C6632C" w:rsidRPr="005A4B5E">
        <w:t>(a) de uitbater</w:t>
      </w:r>
      <w:r w:rsidRPr="005A4B5E">
        <w:t>;</w:t>
      </w:r>
      <w:r w:rsidR="00D31D8B" w:rsidRPr="005A4B5E">
        <w:t xml:space="preserve"> </w:t>
      </w:r>
      <w:r w:rsidR="00C6632C" w:rsidRPr="005A4B5E">
        <w:t xml:space="preserve">(b) </w:t>
      </w:r>
      <w:r w:rsidRPr="005A4B5E">
        <w:t>de accountants van</w:t>
      </w:r>
      <w:r w:rsidR="00437040" w:rsidRPr="005A4B5E">
        <w:t xml:space="preserve"> Explobar Wijchen, Explobar Café Anneke, VOF Café Anneke en va</w:t>
      </w:r>
      <w:r w:rsidRPr="005A4B5E">
        <w:t>n de uitbater</w:t>
      </w:r>
      <w:r w:rsidR="00C6632C" w:rsidRPr="005A4B5E">
        <w:t xml:space="preserve">; (c) </w:t>
      </w:r>
      <w:r w:rsidRPr="005A4B5E">
        <w:t>de door de commissie gewenste adviseurs</w:t>
      </w:r>
      <w:r w:rsidR="00851257" w:rsidRPr="005A4B5E">
        <w:t xml:space="preserve">, (d) </w:t>
      </w:r>
      <w:r w:rsidRPr="005A4B5E">
        <w:t>aandeelhouders die daarvoor belangstelling hebben.</w:t>
      </w:r>
      <w:r w:rsidR="00D31D8B" w:rsidRPr="005A4B5E">
        <w:t xml:space="preserve"> </w:t>
      </w:r>
      <w:r w:rsidRPr="005A4B5E">
        <w:t>Zij zijn echter in formele zin geen lid van de financiële commissie.</w:t>
      </w:r>
      <w:r w:rsidR="00D31D8B" w:rsidRPr="005A4B5E">
        <w:t xml:space="preserve"> </w:t>
      </w:r>
    </w:p>
    <w:p w14:paraId="204781CE" w14:textId="77777777" w:rsidR="00D31D8B" w:rsidRPr="005A4B5E" w:rsidRDefault="009115DE" w:rsidP="00DA76A9">
      <w:pPr>
        <w:pStyle w:val="OVKartikelleden"/>
      </w:pPr>
      <w:r w:rsidRPr="005A4B5E">
        <w:t>De commissie wijst uit haar midden een voorzitter aan. De voorzitter bepaalt de agenda, de vergaderorde alsmede hoe vaak de commissie bijeen komt en of voor de vergadering uitbaters, directie, accountants en/of aandeelhouders uitgenodigd worden. De commissie kan ook alleen zonder toevoeging van derden vergaderen. Met uitzondering van de professionele organisaties en vaste of incidentele adviseurs worden aan de leden geen vergoedingen toegekend. Eventuele door de commissie te maken externe kosten komen</w:t>
      </w:r>
      <w:r w:rsidR="00D31D8B" w:rsidRPr="005A4B5E">
        <w:t xml:space="preserve"> voor rekening van Explobar </w:t>
      </w:r>
      <w:r w:rsidR="00BE6A89" w:rsidRPr="005A4B5E">
        <w:t>Wijchen</w:t>
      </w:r>
      <w:r w:rsidRPr="005A4B5E">
        <w:t>.</w:t>
      </w:r>
      <w:r w:rsidR="006758B5" w:rsidRPr="005A4B5E">
        <w:t xml:space="preserve"> </w:t>
      </w:r>
    </w:p>
    <w:p w14:paraId="724B894F" w14:textId="77777777" w:rsidR="00D31D8B" w:rsidRPr="005A4B5E" w:rsidRDefault="009115DE" w:rsidP="00851257">
      <w:pPr>
        <w:pStyle w:val="OVKkopjekleincap"/>
      </w:pPr>
      <w:r w:rsidRPr="005A4B5E">
        <w:t>V</w:t>
      </w:r>
      <w:r w:rsidR="00851257" w:rsidRPr="005A4B5E">
        <w:t>ergoedingen</w:t>
      </w:r>
    </w:p>
    <w:p w14:paraId="61E87BDD" w14:textId="77777777" w:rsidR="0042601C" w:rsidRDefault="009115DE" w:rsidP="004454C8">
      <w:pPr>
        <w:pStyle w:val="OVKartikelleden"/>
      </w:pPr>
      <w:r w:rsidRPr="005A4B5E">
        <w:t xml:space="preserve">Aan de leden van de directie, van een van de commissies of van andere vrijwilligers wordt geen vergoeding toegekend. Deelname is te beschouwen als vrijwilligerswerk. De tijdens en direct na vergaderingen of bijeenkomsten te </w:t>
      </w:r>
      <w:r w:rsidR="00D31D8B" w:rsidRPr="005A4B5E">
        <w:t xml:space="preserve">gebruiken consumpties zijn voor </w:t>
      </w:r>
      <w:r w:rsidRPr="005A4B5E">
        <w:t xml:space="preserve">rekening van </w:t>
      </w:r>
      <w:r w:rsidR="00A27989">
        <w:t xml:space="preserve">VOF </w:t>
      </w:r>
      <w:r w:rsidR="00437040" w:rsidRPr="005A4B5E">
        <w:t>C</w:t>
      </w:r>
      <w:r w:rsidRPr="005A4B5E">
        <w:t>afé Anneke en worden daar beschouwd als eigen gebruik. Voor het functioneren van directie en commissies zal een bestuursaansprakelijkheidsverzekering worden afgesloten.</w:t>
      </w:r>
    </w:p>
    <w:p w14:paraId="5A5E8AD2" w14:textId="07AF0F3E" w:rsidR="00D31D8B" w:rsidRPr="005A4B5E" w:rsidRDefault="009115DE" w:rsidP="0042601C">
      <w:pPr>
        <w:pStyle w:val="OVKartikelleden"/>
        <w:numPr>
          <w:ilvl w:val="0"/>
          <w:numId w:val="0"/>
        </w:numPr>
      </w:pPr>
      <w:r w:rsidRPr="005A4B5E">
        <w:t>SLOT</w:t>
      </w:r>
    </w:p>
    <w:p w14:paraId="78007E64" w14:textId="7D51A392" w:rsidR="00D31D8B" w:rsidRPr="005A4B5E" w:rsidRDefault="0042601C" w:rsidP="0042601C">
      <w:pPr>
        <w:pStyle w:val="Artikelkopsub"/>
        <w:numPr>
          <w:ilvl w:val="0"/>
          <w:numId w:val="0"/>
        </w:numPr>
        <w:ind w:left="709" w:hanging="709"/>
      </w:pPr>
      <w:r>
        <w:t xml:space="preserve">11.1        </w:t>
      </w:r>
      <w:r w:rsidR="009115DE" w:rsidRPr="005A4B5E">
        <w:t>In d</w:t>
      </w:r>
      <w:r w:rsidR="00BE6A89" w:rsidRPr="005A4B5E">
        <w:t>it document is</w:t>
      </w:r>
      <w:r w:rsidR="009115DE" w:rsidRPr="005A4B5E">
        <w:t xml:space="preserve"> uiteengezet hoe de aandeelhouders van Explobar </w:t>
      </w:r>
      <w:r w:rsidR="00BE6A89" w:rsidRPr="005A4B5E">
        <w:t xml:space="preserve">Wijchen </w:t>
      </w:r>
      <w:r w:rsidR="009115DE" w:rsidRPr="005A4B5E">
        <w:t>denken ov</w:t>
      </w:r>
      <w:r w:rsidR="00BE6A89" w:rsidRPr="005A4B5E">
        <w:t>er het beleid binnen Café Anneke moet worden gevoerd door Explobar Café Anneke als participant in de VOF Café Anneke.</w:t>
      </w:r>
      <w:r w:rsidR="006758B5" w:rsidRPr="005A4B5E">
        <w:t xml:space="preserve"> </w:t>
      </w:r>
    </w:p>
    <w:p w14:paraId="45FDB5F1" w14:textId="2837057B" w:rsidR="009560C0" w:rsidRPr="005A4B5E" w:rsidRDefault="009115DE" w:rsidP="007E4E6B">
      <w:pPr>
        <w:pStyle w:val="Artikelkopsub"/>
        <w:numPr>
          <w:ilvl w:val="0"/>
          <w:numId w:val="0"/>
        </w:numPr>
      </w:pPr>
      <w:r w:rsidRPr="005A4B5E">
        <w:t>Aldus vastgesteld</w:t>
      </w:r>
      <w:r w:rsidR="00851257" w:rsidRPr="005A4B5E">
        <w:t>, gehoord de uitbater,</w:t>
      </w:r>
      <w:r w:rsidRPr="005A4B5E">
        <w:t xml:space="preserve"> in de vergadering van aandeelhouders van</w:t>
      </w:r>
      <w:r w:rsidR="00990AA6" w:rsidRPr="005A4B5E">
        <w:t xml:space="preserve"> </w:t>
      </w:r>
      <w:r w:rsidR="00A27989" w:rsidRPr="0042601C">
        <w:rPr>
          <w:strike/>
          <w:color w:val="C00000"/>
        </w:rPr>
        <w:t>30 november 2016</w:t>
      </w:r>
      <w:r w:rsidR="0042601C">
        <w:t xml:space="preserve">  </w:t>
      </w:r>
      <w:r w:rsidR="009A065F">
        <w:t>7</w:t>
      </w:r>
      <w:r w:rsidR="0042601C">
        <w:t xml:space="preserve"> december 2021. </w:t>
      </w:r>
    </w:p>
    <w:sectPr w:rsidR="009560C0" w:rsidRPr="005A4B5E" w:rsidSect="00A1096C">
      <w:headerReference w:type="default" r:id="rId9"/>
      <w:footerReference w:type="default" r:id="rId10"/>
      <w:pgSz w:w="11906" w:h="16838"/>
      <w:pgMar w:top="1440"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FA66" w14:textId="77777777" w:rsidR="00217AE8" w:rsidRDefault="00217AE8" w:rsidP="009115DE">
      <w:pPr>
        <w:spacing w:line="240" w:lineRule="auto"/>
      </w:pPr>
      <w:r>
        <w:separator/>
      </w:r>
    </w:p>
  </w:endnote>
  <w:endnote w:type="continuationSeparator" w:id="0">
    <w:p w14:paraId="4F81B420" w14:textId="77777777" w:rsidR="00217AE8" w:rsidRDefault="00217AE8" w:rsidP="00911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6495" w14:textId="68BC9225" w:rsidR="009115DE" w:rsidRDefault="009115DE">
    <w:pPr>
      <w:pStyle w:val="Voettekst"/>
    </w:pPr>
    <w:r>
      <w:t xml:space="preserve">Versie: </w:t>
    </w:r>
    <w:r w:rsidR="00BC235B">
      <w:t xml:space="preserve">Vastgesteld AVA </w:t>
    </w:r>
    <w:r w:rsidR="00BF42AF" w:rsidRPr="00BF42AF">
      <w:rPr>
        <w:color w:val="C00000"/>
      </w:rPr>
      <w:t>0</w:t>
    </w:r>
    <w:r w:rsidR="009A065F">
      <w:rPr>
        <w:color w:val="C00000"/>
      </w:rPr>
      <w:t>7</w:t>
    </w:r>
    <w:r w:rsidR="00BF42AF" w:rsidRPr="00BF42AF">
      <w:rPr>
        <w:color w:val="C00000"/>
      </w:rPr>
      <w:t>-12-2021</w:t>
    </w:r>
    <w:r>
      <w:tab/>
    </w:r>
    <w:r>
      <w:tab/>
    </w:r>
    <w:r>
      <w:fldChar w:fldCharType="begin"/>
    </w:r>
    <w:r>
      <w:instrText xml:space="preserve"> PAGE   \* MERGEFORMAT </w:instrText>
    </w:r>
    <w:r>
      <w:fldChar w:fldCharType="separate"/>
    </w:r>
    <w:r w:rsidR="00BC235B">
      <w:rPr>
        <w:noProof/>
      </w:rPr>
      <w:t>16</w:t>
    </w:r>
    <w:r>
      <w:fldChar w:fldCharType="end"/>
    </w:r>
    <w:r>
      <w:t>/</w:t>
    </w:r>
    <w:fldSimple w:instr=" NUMPAGES   \* MERGEFORMAT ">
      <w:r w:rsidR="00BC235B">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EE98" w14:textId="77777777" w:rsidR="00217AE8" w:rsidRDefault="00217AE8" w:rsidP="009115DE">
      <w:pPr>
        <w:spacing w:line="240" w:lineRule="auto"/>
      </w:pPr>
      <w:r>
        <w:separator/>
      </w:r>
    </w:p>
  </w:footnote>
  <w:footnote w:type="continuationSeparator" w:id="0">
    <w:p w14:paraId="11848B47" w14:textId="77777777" w:rsidR="00217AE8" w:rsidRDefault="00217AE8" w:rsidP="009115DE">
      <w:pPr>
        <w:spacing w:line="240" w:lineRule="auto"/>
      </w:pPr>
      <w:r>
        <w:continuationSeparator/>
      </w:r>
    </w:p>
  </w:footnote>
  <w:footnote w:id="1">
    <w:p w14:paraId="78219BA0" w14:textId="53ED727E" w:rsidR="00F70152" w:rsidRPr="00F4586B" w:rsidRDefault="00F70152">
      <w:pPr>
        <w:pStyle w:val="Voetnoottekst"/>
      </w:pPr>
      <w:r>
        <w:rPr>
          <w:rStyle w:val="Voetnootmarkering"/>
        </w:rPr>
        <w:footnoteRef/>
      </w:r>
      <w:r>
        <w:t xml:space="preserve"> Zetel te Wijchen, bezoekadres Kasteellaan 2, 6602 DE Wijchen. Bestuurders </w:t>
      </w:r>
      <w:r w:rsidR="008C10B6" w:rsidRPr="00F4586B">
        <w:t xml:space="preserve">per </w:t>
      </w:r>
      <w:r w:rsidR="008C10B6" w:rsidRPr="005A4B5E">
        <w:t>30 november 20</w:t>
      </w:r>
      <w:r w:rsidR="0061595D" w:rsidRPr="0061595D">
        <w:rPr>
          <w:color w:val="C00000"/>
        </w:rPr>
        <w:t>21</w:t>
      </w:r>
      <w:r w:rsidR="008C10B6" w:rsidRPr="00F4586B">
        <w:t xml:space="preserve"> </w:t>
      </w:r>
      <w:r w:rsidRPr="00F4586B">
        <w:t>zijn de her</w:t>
      </w:r>
      <w:r w:rsidR="00437040" w:rsidRPr="00F4586B">
        <w:t>en</w:t>
      </w:r>
      <w:r w:rsidRPr="00F4586B">
        <w:t xml:space="preserve"> M.J.G. van Thiel, </w:t>
      </w:r>
      <w:r w:rsidR="00437040" w:rsidRPr="00F4586B">
        <w:t xml:space="preserve">W.G.A.P. Nillesen </w:t>
      </w:r>
      <w:r w:rsidR="0061595D" w:rsidRPr="00F4586B">
        <w:t xml:space="preserve">en </w:t>
      </w:r>
      <w:r w:rsidRPr="00F4586B">
        <w:t xml:space="preserve">M.G.L de Wildt </w:t>
      </w:r>
      <w:r w:rsidRPr="0061595D">
        <w:rPr>
          <w:strike/>
          <w:color w:val="C00000"/>
        </w:rPr>
        <w:t>B.E.M. Sommerdijk</w:t>
      </w:r>
      <w:r w:rsidR="0061595D">
        <w:t xml:space="preserve"> terwijl op 6 december aan de AVA voorgesteld wordt om Mevr. L.J.W. van Lin-Thijssen als vierde directeur te benoemen.</w:t>
      </w:r>
      <w:r w:rsidRPr="00F4586B">
        <w:t xml:space="preserve"> Allen hebben de titel van algemeen directeur en </w:t>
      </w:r>
      <w:r w:rsidRPr="0061595D">
        <w:rPr>
          <w:color w:val="C00000"/>
        </w:rPr>
        <w:t>zijn</w:t>
      </w:r>
      <w:r w:rsidR="0038046A">
        <w:rPr>
          <w:color w:val="C00000"/>
        </w:rPr>
        <w:t xml:space="preserve"> alleen</w:t>
      </w:r>
      <w:r w:rsidR="0061595D" w:rsidRPr="0061595D">
        <w:rPr>
          <w:color w:val="C00000"/>
        </w:rPr>
        <w:t xml:space="preserve"> gezamenlijk</w:t>
      </w:r>
      <w:r w:rsidR="0038046A">
        <w:rPr>
          <w:color w:val="C00000"/>
        </w:rPr>
        <w:t xml:space="preserve"> met een andere directeur</w:t>
      </w:r>
      <w:r w:rsidRPr="0061595D">
        <w:rPr>
          <w:color w:val="C00000"/>
        </w:rPr>
        <w:t xml:space="preserve"> </w:t>
      </w:r>
      <w:r w:rsidRPr="0038046A">
        <w:rPr>
          <w:strike/>
          <w:color w:val="C00000"/>
        </w:rPr>
        <w:t xml:space="preserve">alleen/zelfstandig </w:t>
      </w:r>
      <w:r w:rsidRPr="00F4586B">
        <w:t>bevoegd.</w:t>
      </w:r>
    </w:p>
  </w:footnote>
  <w:footnote w:id="2">
    <w:p w14:paraId="3C5C3625" w14:textId="77777777" w:rsidR="00F70152" w:rsidRPr="00F4586B" w:rsidRDefault="00F70152">
      <w:pPr>
        <w:pStyle w:val="Voetnoottekst"/>
      </w:pPr>
      <w:r w:rsidRPr="00F4586B">
        <w:rPr>
          <w:rStyle w:val="Voetnootmarkering"/>
        </w:rPr>
        <w:footnoteRef/>
      </w:r>
      <w:r w:rsidRPr="00F4586B">
        <w:t xml:space="preserve"> Zetel te Wijchen, bezoekadres Kasteellaan 2, 6602 DE Wijchen. Bestuurder </w:t>
      </w:r>
      <w:r w:rsidR="008C10B6" w:rsidRPr="00F4586B">
        <w:t xml:space="preserve">per </w:t>
      </w:r>
      <w:r w:rsidR="008C10B6" w:rsidRPr="005A4B5E">
        <w:t>30 november 2016 is</w:t>
      </w:r>
      <w:r w:rsidRPr="005A4B5E">
        <w:t xml:space="preserve"> </w:t>
      </w:r>
      <w:r w:rsidR="008C10B6" w:rsidRPr="005A4B5E">
        <w:t>M.J.P. Koot</w:t>
      </w:r>
      <w:r w:rsidRPr="005A4B5E">
        <w:t xml:space="preserve"> met de titel van algemeen directeur, alleen/zelfstandig bevoegd.</w:t>
      </w:r>
      <w:r w:rsidRPr="00F4586B">
        <w:t xml:space="preserve"> </w:t>
      </w:r>
    </w:p>
  </w:footnote>
  <w:footnote w:id="3">
    <w:p w14:paraId="38960E5F" w14:textId="12D943AA" w:rsidR="00F70152" w:rsidRDefault="00F70152">
      <w:pPr>
        <w:pStyle w:val="Voetnoottekst"/>
      </w:pPr>
      <w:r w:rsidRPr="00F4586B">
        <w:rPr>
          <w:rStyle w:val="Voetnootmarkering"/>
        </w:rPr>
        <w:footnoteRef/>
      </w:r>
      <w:r w:rsidRPr="00F4586B">
        <w:t xml:space="preserve"> Zetel te Wijchen, bezoekadres Kasteellaan 2, 6602 DE Wijchen. Vennoten zijn V.O.F. Koot-Janssen, gevestigd te Ooij aan de </w:t>
      </w:r>
      <w:r w:rsidRPr="0038046A">
        <w:rPr>
          <w:strike/>
          <w:color w:val="C00000"/>
        </w:rPr>
        <w:t>Meester Boutenstraat 3, 6576 DG</w:t>
      </w:r>
      <w:r w:rsidR="00437040" w:rsidRPr="0038046A">
        <w:rPr>
          <w:color w:val="C00000"/>
        </w:rPr>
        <w:t xml:space="preserve"> </w:t>
      </w:r>
      <w:r w:rsidR="0038046A" w:rsidRPr="0038046A">
        <w:rPr>
          <w:color w:val="C00000"/>
        </w:rPr>
        <w:t xml:space="preserve">Wethouders Verrietstraat 58, </w:t>
      </w:r>
      <w:r w:rsidR="00FC2A02" w:rsidRPr="00FC2A02">
        <w:rPr>
          <w:color w:val="C00000"/>
        </w:rPr>
        <w:t>6576 DD</w:t>
      </w:r>
      <w:r w:rsidR="0038046A" w:rsidRPr="0038046A">
        <w:rPr>
          <w:color w:val="C00000"/>
        </w:rPr>
        <w:t xml:space="preserve">, </w:t>
      </w:r>
      <w:r w:rsidR="00437040" w:rsidRPr="0038046A">
        <w:rPr>
          <w:color w:val="C00000"/>
        </w:rPr>
        <w:t>Ooij</w:t>
      </w:r>
      <w:r w:rsidRPr="00F4586B">
        <w:t>, en Explobar Café Anneke BV, beiden bevoegd tot een bedrag van € 2.500,=.</w:t>
      </w:r>
    </w:p>
  </w:footnote>
  <w:footnote w:id="4">
    <w:p w14:paraId="6FB21FAF" w14:textId="76F032EA" w:rsidR="00437040" w:rsidRDefault="00437040">
      <w:pPr>
        <w:pStyle w:val="Voetnoottekst"/>
      </w:pPr>
      <w:r>
        <w:rPr>
          <w:rStyle w:val="Voetnootmarkering"/>
        </w:rPr>
        <w:footnoteRef/>
      </w:r>
      <w:r>
        <w:t xml:space="preserve"> Zetel te Ooij, bezoekadres aan de </w:t>
      </w:r>
      <w:r w:rsidR="00A51D41" w:rsidRPr="00FC2A02">
        <w:rPr>
          <w:color w:val="C00000"/>
        </w:rPr>
        <w:t xml:space="preserve">Wethouders Verrietstraat 58, </w:t>
      </w:r>
      <w:r w:rsidR="009C7064" w:rsidRPr="00FC2A02">
        <w:rPr>
          <w:color w:val="C00000"/>
        </w:rPr>
        <w:t>6576 DD Ooij</w:t>
      </w:r>
      <w:r>
        <w:t>, vennoten zijn de heer M.J.P. Koot en mevrouw J.A.J. Koot-Janssen, beiden met onbeperkte bevoegdheid.</w:t>
      </w:r>
    </w:p>
  </w:footnote>
  <w:footnote w:id="5">
    <w:p w14:paraId="1F76803A" w14:textId="77777777" w:rsidR="00197B51" w:rsidRDefault="00197B51">
      <w:pPr>
        <w:pStyle w:val="Voetnoottekst"/>
      </w:pPr>
      <w:r>
        <w:rPr>
          <w:rStyle w:val="Voetnootmarkering"/>
        </w:rPr>
        <w:footnoteRef/>
      </w:r>
      <w:r>
        <w:t xml:space="preserve"> De prioriteit heeft in numeriek opzicht geen meerderheid, omdat zij (</w:t>
      </w:r>
      <w:r w:rsidRPr="00697FA0">
        <w:rPr>
          <w:color w:val="C00000"/>
        </w:rPr>
        <w:t>oktober 2016) met 38 aandelen</w:t>
      </w:r>
      <w:r w:rsidR="005919E7" w:rsidRPr="00697FA0">
        <w:rPr>
          <w:color w:val="C00000"/>
        </w:rPr>
        <w:t xml:space="preserve">, per aandeel </w:t>
      </w:r>
      <w:r w:rsidRPr="00697FA0">
        <w:rPr>
          <w:color w:val="C00000"/>
        </w:rPr>
        <w:t xml:space="preserve">5 stemmen </w:t>
      </w:r>
      <w:r w:rsidR="005919E7">
        <w:t xml:space="preserve">vertegenwoordigt. Dit betekent dat zij in </w:t>
      </w:r>
      <w:r w:rsidR="005919E7" w:rsidRPr="00697FA0">
        <w:rPr>
          <w:color w:val="C00000"/>
        </w:rPr>
        <w:t xml:space="preserve">totaal </w:t>
      </w:r>
      <w:r w:rsidRPr="00697FA0">
        <w:rPr>
          <w:color w:val="C00000"/>
        </w:rPr>
        <w:t>190 van de 458 stemmen</w:t>
      </w:r>
      <w:r w:rsidR="005919E7" w:rsidRPr="00697FA0">
        <w:rPr>
          <w:color w:val="C00000"/>
        </w:rPr>
        <w:t xml:space="preserve"> </w:t>
      </w:r>
      <w:r w:rsidR="005919E7">
        <w:t>vertegenwoordigen</w:t>
      </w:r>
      <w:r>
        <w:t xml:space="preserve">. </w:t>
      </w:r>
      <w:r w:rsidR="005919E7">
        <w:t>Uit het aandelenregister blijkt dat de prioriteit vaak familiebanden heeft met gewone aandeelhouders.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C703" w14:textId="481B160B" w:rsidR="009115DE" w:rsidRDefault="009115DE" w:rsidP="00824BCD">
    <w:r>
      <w:t xml:space="preserve">BELEIDS- en ORGANISATIEPLAN </w:t>
    </w:r>
    <w:r w:rsidR="00BF42AF" w:rsidRPr="00BF42AF">
      <w:rPr>
        <w:color w:val="C00000"/>
      </w:rPr>
      <w:t>2021 -2026</w:t>
    </w:r>
    <w:r>
      <w:tab/>
    </w:r>
    <w:r>
      <w:tab/>
    </w:r>
    <w:r>
      <w:tab/>
    </w:r>
    <w:r w:rsidR="00537D6F">
      <w:tab/>
    </w:r>
    <w:r>
      <w:tab/>
      <w:t>CAFÉ ANNEKE WIJCHEN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15"/>
    <w:multiLevelType w:val="hybridMultilevel"/>
    <w:tmpl w:val="DB0A9D22"/>
    <w:lvl w:ilvl="0" w:tplc="24AADF44">
      <w:start w:val="1"/>
      <w:numFmt w:val="lowerLetter"/>
      <w:lvlText w:val="%1."/>
      <w:lvlJc w:val="left"/>
      <w:pPr>
        <w:ind w:left="842" w:hanging="360"/>
      </w:pPr>
      <w:rPr>
        <w:rFonts w:ascii="Arial" w:hAnsi="Arial" w:hint="default"/>
        <w:b w:val="0"/>
        <w:i w:val="0"/>
        <w:sz w:val="21"/>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B64A3"/>
    <w:multiLevelType w:val="multilevel"/>
    <w:tmpl w:val="7FB85AE8"/>
    <w:lvl w:ilvl="0">
      <w:start w:val="1"/>
      <w:numFmt w:val="lowerLetter"/>
      <w:pStyle w:val="Opsomming-LettersJBS"/>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15:restartNumberingAfterBreak="0">
    <w:nsid w:val="0A2154D8"/>
    <w:multiLevelType w:val="multilevel"/>
    <w:tmpl w:val="69FEA502"/>
    <w:styleLink w:val="Hoofdstuk"/>
    <w:lvl w:ilvl="0">
      <w:start w:val="1"/>
      <w:numFmt w:val="decimal"/>
      <w:lvlText w:val="Artikel %1"/>
      <w:lvlJc w:val="left"/>
      <w:pPr>
        <w:ind w:left="709" w:hanging="709"/>
      </w:pPr>
      <w:rPr>
        <w:rFonts w:ascii="Corbel" w:hAnsi="Corbel" w:hint="default"/>
        <w:b/>
        <w:i w:val="0"/>
        <w:sz w:val="22"/>
      </w:rPr>
    </w:lvl>
    <w:lvl w:ilvl="1">
      <w:start w:val="1"/>
      <w:numFmt w:val="decimal"/>
      <w:lvlText w:val="%1.%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 w15:restartNumberingAfterBreak="0">
    <w:nsid w:val="0C83424E"/>
    <w:multiLevelType w:val="multilevel"/>
    <w:tmpl w:val="BC0E09D0"/>
    <w:lvl w:ilvl="0">
      <w:start w:val="1"/>
      <w:numFmt w:val="decimal"/>
      <w:pStyle w:val="Kop1"/>
      <w:lvlText w:val="%1"/>
      <w:lvlJc w:val="left"/>
      <w:pPr>
        <w:ind w:left="432" w:hanging="432"/>
      </w:pPr>
      <w:rPr>
        <w:rFonts w:hint="default"/>
      </w:rPr>
    </w:lvl>
    <w:lvl w:ilvl="1">
      <w:start w:val="1"/>
      <w:numFmt w:val="decimal"/>
      <w:pStyle w:val="Kop2"/>
      <w:lvlText w:val="%1.%2"/>
      <w:lvlJc w:val="left"/>
      <w:pPr>
        <w:ind w:left="482" w:hanging="482"/>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D93CD5"/>
    <w:multiLevelType w:val="hybridMultilevel"/>
    <w:tmpl w:val="F89AE170"/>
    <w:lvl w:ilvl="0" w:tplc="69647CF8">
      <w:start w:val="1"/>
      <w:numFmt w:val="decimal"/>
      <w:pStyle w:val="OVKtitelkop"/>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164C68"/>
    <w:multiLevelType w:val="multilevel"/>
    <w:tmpl w:val="B8729AF4"/>
    <w:lvl w:ilvl="0">
      <w:start w:val="1"/>
      <w:numFmt w:val="decimal"/>
      <w:pStyle w:val="Opsomming-CijfersVetJBS"/>
      <w:lvlText w:val="%1"/>
      <w:lvlJc w:val="left"/>
      <w:pPr>
        <w:ind w:left="709" w:hanging="709"/>
      </w:pPr>
      <w:rPr>
        <w:rFonts w:ascii="Corbel" w:hAnsi="Corbel" w:hint="default"/>
        <w:b/>
        <w:i w:val="0"/>
        <w:sz w:val="22"/>
      </w:rPr>
    </w:lvl>
    <w:lvl w:ilvl="1">
      <w:start w:val="1"/>
      <w:numFmt w:val="decimal"/>
      <w:lvlText w:val="%1.%2"/>
      <w:lvlJc w:val="left"/>
      <w:pPr>
        <w:ind w:left="709" w:hanging="709"/>
      </w:pPr>
      <w:rPr>
        <w:rFonts w:ascii="Corbel" w:hAnsi="Corbel" w:hint="default"/>
        <w:b w:val="0"/>
        <w:i w:val="0"/>
        <w:sz w:val="22"/>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6" w15:restartNumberingAfterBreak="0">
    <w:nsid w:val="14DD0B9D"/>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1A2098"/>
    <w:multiLevelType w:val="hybridMultilevel"/>
    <w:tmpl w:val="5B44BE96"/>
    <w:lvl w:ilvl="0" w:tplc="67EEA400">
      <w:start w:val="1"/>
      <w:numFmt w:val="decimal"/>
      <w:lvlText w:val="%1."/>
      <w:lvlJc w:val="left"/>
      <w:pPr>
        <w:ind w:left="720" w:hanging="360"/>
      </w:pPr>
      <w:rPr>
        <w:rFonts w:ascii="Arial" w:hAnsi="Arial" w:hint="default"/>
        <w:b w:val="0"/>
        <w:i w:val="0"/>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C7623D"/>
    <w:multiLevelType w:val="hybridMultilevel"/>
    <w:tmpl w:val="7E8C4EA6"/>
    <w:lvl w:ilvl="0" w:tplc="39722902">
      <w:start w:val="1"/>
      <w:numFmt w:val="decimal"/>
      <w:pStyle w:val="OpsommingInspringx2-CijfersJBS"/>
      <w:lvlText w:val="%1."/>
      <w:lvlJc w:val="left"/>
      <w:pPr>
        <w:ind w:left="1429" w:hanging="360"/>
      </w:pPr>
      <w:rPr>
        <w:rFonts w:ascii="Corbel" w:hAnsi="Corbel" w:hint="default"/>
        <w:b w:val="0"/>
        <w:i w:val="0"/>
        <w:caps w:val="0"/>
        <w:strike w:val="0"/>
        <w:dstrike w:val="0"/>
        <w:vanish w:val="0"/>
        <w:sz w:val="22"/>
        <w:u w:val="none"/>
        <w:vertAlign w:val="baseline"/>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9F62AC0"/>
    <w:multiLevelType w:val="multilevel"/>
    <w:tmpl w:val="D45A1B92"/>
    <w:lvl w:ilvl="0">
      <w:start w:val="1"/>
      <w:numFmt w:val="upperRoman"/>
      <w:pStyle w:val="Opsomming-RomeinseCijfersJBS"/>
      <w:lvlText w:val="%1."/>
      <w:lvlJc w:val="left"/>
      <w:pPr>
        <w:ind w:left="709" w:hanging="709"/>
      </w:pPr>
      <w:rPr>
        <w:rFonts w:ascii="Corbel" w:hAnsi="Corbel" w:hint="default"/>
        <w:b w:val="0"/>
        <w:i w:val="0"/>
        <w:sz w:val="22"/>
      </w:rPr>
    </w:lvl>
    <w:lvl w:ilvl="1">
      <w:start w:val="1"/>
      <w:numFmt w:val="lowerLetter"/>
      <w:lvlText w:val="%2."/>
      <w:lvlJc w:val="left"/>
      <w:pPr>
        <w:ind w:left="1418" w:hanging="709"/>
      </w:pPr>
      <w:rPr>
        <w:rFonts w:hint="default"/>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10" w15:restartNumberingAfterBreak="0">
    <w:nsid w:val="1C896CEB"/>
    <w:multiLevelType w:val="multilevel"/>
    <w:tmpl w:val="69FEA502"/>
    <w:numStyleLink w:val="Hoofdstuk"/>
  </w:abstractNum>
  <w:abstractNum w:abstractNumId="11" w15:restartNumberingAfterBreak="0">
    <w:nsid w:val="1FC61CF4"/>
    <w:multiLevelType w:val="hybridMultilevel"/>
    <w:tmpl w:val="9C90CDBA"/>
    <w:lvl w:ilvl="0" w:tplc="08A2A9A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856DE9"/>
    <w:multiLevelType w:val="hybridMultilevel"/>
    <w:tmpl w:val="38C89F74"/>
    <w:lvl w:ilvl="0" w:tplc="C6346758">
      <w:start w:val="1"/>
      <w:numFmt w:val="decimal"/>
      <w:lvlText w:val="%1."/>
      <w:lvlJc w:val="left"/>
      <w:pPr>
        <w:ind w:left="720" w:hanging="360"/>
      </w:pPr>
      <w:rPr>
        <w:rFonts w:ascii="Arial" w:hAnsi="Arial" w:hint="default"/>
        <w:b w:val="0"/>
        <w:i w:val="0"/>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981D0A"/>
    <w:multiLevelType w:val="hybridMultilevel"/>
    <w:tmpl w:val="8FF64AEC"/>
    <w:lvl w:ilvl="0" w:tplc="3BAEFB18">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DA2751"/>
    <w:multiLevelType w:val="multilevel"/>
    <w:tmpl w:val="39D61D40"/>
    <w:lvl w:ilvl="0">
      <w:start w:val="1"/>
      <w:numFmt w:val="decimal"/>
      <w:lvlText w:val="%1."/>
      <w:lvlJc w:val="left"/>
      <w:pPr>
        <w:ind w:left="709" w:hanging="709"/>
      </w:pPr>
      <w:rPr>
        <w:rFonts w:ascii="Corbel" w:hAnsi="Corbel" w:hint="default"/>
        <w:b w:val="0"/>
        <w:i w:val="0"/>
        <w:sz w:val="22"/>
        <w:u w:val="none"/>
      </w:rPr>
    </w:lvl>
    <w:lvl w:ilvl="1">
      <w:start w:val="1"/>
      <w:numFmt w:val="bullet"/>
      <w:pStyle w:val="OpsommingInspringx2-StreepBreedVetJBS"/>
      <w:lvlText w:val="–"/>
      <w:lvlJc w:val="left"/>
      <w:pPr>
        <w:ind w:left="1418" w:hanging="709"/>
      </w:pPr>
      <w:rPr>
        <w:rFonts w:ascii="Corbel" w:hAnsi="Corbel" w:hint="default"/>
        <w:b w:val="0"/>
        <w:i w:val="0"/>
        <w:sz w:val="22"/>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15" w15:restartNumberingAfterBreak="0">
    <w:nsid w:val="3A3E2342"/>
    <w:multiLevelType w:val="hybridMultilevel"/>
    <w:tmpl w:val="03ECB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D25D29"/>
    <w:multiLevelType w:val="hybridMultilevel"/>
    <w:tmpl w:val="FD6E0C0E"/>
    <w:lvl w:ilvl="0" w:tplc="CA3603B8">
      <w:start w:val="1"/>
      <w:numFmt w:val="bullet"/>
      <w:pStyle w:val="OpsommingInspring-StreepjesVetJBS"/>
      <w:lvlText w:val="-"/>
      <w:lvlJc w:val="left"/>
      <w:pPr>
        <w:ind w:left="720" w:hanging="360"/>
      </w:pPr>
      <w:rPr>
        <w:rFonts w:ascii="Corbel" w:hAnsi="Corbel"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BF64B4"/>
    <w:multiLevelType w:val="hybridMultilevel"/>
    <w:tmpl w:val="E34A1D10"/>
    <w:lvl w:ilvl="0" w:tplc="5AD071D0">
      <w:start w:val="1"/>
      <w:numFmt w:val="upperLetter"/>
      <w:pStyle w:val="OVKConsiderans"/>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A810147"/>
    <w:multiLevelType w:val="multilevel"/>
    <w:tmpl w:val="65A047CA"/>
    <w:lvl w:ilvl="0">
      <w:start w:val="1"/>
      <w:numFmt w:val="decimal"/>
      <w:lvlText w:val="%1."/>
      <w:lvlJc w:val="left"/>
      <w:pPr>
        <w:ind w:left="964" w:hanging="482"/>
      </w:pPr>
      <w:rPr>
        <w:rFonts w:ascii="Arial" w:hAnsi="Arial" w:hint="default"/>
        <w:b w:val="0"/>
        <w:i w:val="0"/>
        <w:sz w:val="21"/>
      </w:rPr>
    </w:lvl>
    <w:lvl w:ilvl="1">
      <w:start w:val="1"/>
      <w:numFmt w:val="lowerLetter"/>
      <w:lvlText w:val="%2."/>
      <w:lvlJc w:val="left"/>
      <w:pPr>
        <w:ind w:left="1446" w:hanging="482"/>
      </w:pPr>
      <w:rPr>
        <w:rFonts w:ascii="Arial" w:hAnsi="Arial" w:hint="default"/>
        <w:sz w:val="21"/>
      </w:rPr>
    </w:lvl>
    <w:lvl w:ilvl="2">
      <w:start w:val="1"/>
      <w:numFmt w:val="bullet"/>
      <w:lvlText w:val=""/>
      <w:lvlJc w:val="left"/>
      <w:pPr>
        <w:ind w:left="1928" w:hanging="482"/>
      </w:pPr>
      <w:rPr>
        <w:rFonts w:ascii="Symbol" w:hAnsi="Symbol" w:hint="default"/>
        <w:sz w:val="21"/>
      </w:rPr>
    </w:lvl>
    <w:lvl w:ilvl="3">
      <w:start w:val="1"/>
      <w:numFmt w:val="decimal"/>
      <w:lvlText w:val="%4."/>
      <w:lvlJc w:val="left"/>
      <w:pPr>
        <w:ind w:left="2523" w:hanging="595"/>
      </w:pPr>
      <w:rPr>
        <w:rFonts w:hint="default"/>
      </w:rPr>
    </w:lvl>
    <w:lvl w:ilvl="4">
      <w:start w:val="1"/>
      <w:numFmt w:val="lowerLetter"/>
      <w:lvlText w:val="%5."/>
      <w:lvlJc w:val="left"/>
      <w:pPr>
        <w:ind w:left="6062" w:hanging="360"/>
      </w:pPr>
      <w:rPr>
        <w:rFonts w:hint="default"/>
      </w:rPr>
    </w:lvl>
    <w:lvl w:ilvl="5">
      <w:start w:val="1"/>
      <w:numFmt w:val="lowerRoman"/>
      <w:lvlText w:val="%6."/>
      <w:lvlJc w:val="right"/>
      <w:pPr>
        <w:ind w:left="6782" w:hanging="180"/>
      </w:pPr>
      <w:rPr>
        <w:rFonts w:hint="default"/>
      </w:rPr>
    </w:lvl>
    <w:lvl w:ilvl="6">
      <w:start w:val="1"/>
      <w:numFmt w:val="decimal"/>
      <w:lvlText w:val="%7."/>
      <w:lvlJc w:val="left"/>
      <w:pPr>
        <w:ind w:left="7502" w:hanging="360"/>
      </w:pPr>
      <w:rPr>
        <w:rFonts w:hint="default"/>
      </w:rPr>
    </w:lvl>
    <w:lvl w:ilvl="7">
      <w:start w:val="1"/>
      <w:numFmt w:val="lowerLetter"/>
      <w:lvlText w:val="%8."/>
      <w:lvlJc w:val="left"/>
      <w:pPr>
        <w:ind w:left="8222" w:hanging="360"/>
      </w:pPr>
      <w:rPr>
        <w:rFonts w:hint="default"/>
      </w:rPr>
    </w:lvl>
    <w:lvl w:ilvl="8">
      <w:start w:val="1"/>
      <w:numFmt w:val="lowerRoman"/>
      <w:lvlText w:val="%9."/>
      <w:lvlJc w:val="right"/>
      <w:pPr>
        <w:ind w:left="8942" w:hanging="180"/>
      </w:pPr>
      <w:rPr>
        <w:rFonts w:hint="default"/>
      </w:rPr>
    </w:lvl>
  </w:abstractNum>
  <w:abstractNum w:abstractNumId="19" w15:restartNumberingAfterBreak="0">
    <w:nsid w:val="586F5A7E"/>
    <w:multiLevelType w:val="multilevel"/>
    <w:tmpl w:val="D6180626"/>
    <w:lvl w:ilvl="0">
      <w:start w:val="1"/>
      <w:numFmt w:val="decimal"/>
      <w:pStyle w:val="Artikelkop"/>
      <w:lvlText w:val="%1"/>
      <w:lvlJc w:val="left"/>
      <w:pPr>
        <w:ind w:left="1135" w:hanging="709"/>
      </w:pPr>
      <w:rPr>
        <w:rFonts w:ascii="Corbel" w:hAnsi="Corbel" w:hint="default"/>
        <w:b w:val="0"/>
        <w:bCs/>
        <w:i w:val="0"/>
        <w:sz w:val="22"/>
      </w:rPr>
    </w:lvl>
    <w:lvl w:ilvl="1">
      <w:start w:val="1"/>
      <w:numFmt w:val="decimal"/>
      <w:pStyle w:val="Artikelkopsub"/>
      <w:lvlText w:val="%1.%2"/>
      <w:lvlJc w:val="left"/>
      <w:pPr>
        <w:ind w:left="1135" w:hanging="709"/>
      </w:pPr>
      <w:rPr>
        <w:rFonts w:hint="default"/>
      </w:rPr>
    </w:lvl>
    <w:lvl w:ilvl="2">
      <w:start w:val="1"/>
      <w:numFmt w:val="lowerRoman"/>
      <w:lvlText w:val="%3."/>
      <w:lvlJc w:val="right"/>
      <w:pPr>
        <w:ind w:left="1135" w:hanging="709"/>
      </w:pPr>
      <w:rPr>
        <w:rFonts w:hint="default"/>
      </w:rPr>
    </w:lvl>
    <w:lvl w:ilvl="3">
      <w:start w:val="1"/>
      <w:numFmt w:val="decimal"/>
      <w:lvlText w:val="%4."/>
      <w:lvlJc w:val="left"/>
      <w:pPr>
        <w:ind w:left="1135" w:hanging="709"/>
      </w:pPr>
      <w:rPr>
        <w:rFonts w:hint="default"/>
      </w:rPr>
    </w:lvl>
    <w:lvl w:ilvl="4">
      <w:start w:val="1"/>
      <w:numFmt w:val="lowerLetter"/>
      <w:lvlText w:val="%5."/>
      <w:lvlJc w:val="left"/>
      <w:pPr>
        <w:ind w:left="1135" w:hanging="709"/>
      </w:pPr>
      <w:rPr>
        <w:rFonts w:hint="default"/>
      </w:rPr>
    </w:lvl>
    <w:lvl w:ilvl="5">
      <w:start w:val="1"/>
      <w:numFmt w:val="lowerRoman"/>
      <w:lvlText w:val="%6."/>
      <w:lvlJc w:val="right"/>
      <w:pPr>
        <w:ind w:left="1135" w:hanging="709"/>
      </w:pPr>
      <w:rPr>
        <w:rFonts w:hint="default"/>
      </w:rPr>
    </w:lvl>
    <w:lvl w:ilvl="6">
      <w:start w:val="1"/>
      <w:numFmt w:val="decimal"/>
      <w:lvlText w:val="%7."/>
      <w:lvlJc w:val="left"/>
      <w:pPr>
        <w:ind w:left="1135" w:hanging="709"/>
      </w:pPr>
      <w:rPr>
        <w:rFonts w:hint="default"/>
      </w:rPr>
    </w:lvl>
    <w:lvl w:ilvl="7">
      <w:start w:val="1"/>
      <w:numFmt w:val="lowerLetter"/>
      <w:lvlText w:val="%8."/>
      <w:lvlJc w:val="left"/>
      <w:pPr>
        <w:ind w:left="1135" w:hanging="709"/>
      </w:pPr>
      <w:rPr>
        <w:rFonts w:hint="default"/>
      </w:rPr>
    </w:lvl>
    <w:lvl w:ilvl="8">
      <w:start w:val="1"/>
      <w:numFmt w:val="lowerRoman"/>
      <w:lvlText w:val="%9."/>
      <w:lvlJc w:val="right"/>
      <w:pPr>
        <w:ind w:left="1135" w:hanging="709"/>
      </w:pPr>
      <w:rPr>
        <w:rFonts w:hint="default"/>
      </w:rPr>
    </w:lvl>
  </w:abstractNum>
  <w:abstractNum w:abstractNumId="20" w15:restartNumberingAfterBreak="0">
    <w:nsid w:val="60415A46"/>
    <w:multiLevelType w:val="hybridMultilevel"/>
    <w:tmpl w:val="51E41A90"/>
    <w:lvl w:ilvl="0" w:tplc="2F3A3FF0">
      <w:start w:val="1"/>
      <w:numFmt w:val="upperRoman"/>
      <w:lvlText w:val="%1"/>
      <w:lvlJc w:val="left"/>
      <w:pPr>
        <w:ind w:left="360" w:hanging="360"/>
      </w:pPr>
      <w:rPr>
        <w:rFonts w:ascii="Corbel" w:hAnsi="Corbel"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277332"/>
    <w:multiLevelType w:val="hybridMultilevel"/>
    <w:tmpl w:val="2C681ADC"/>
    <w:lvl w:ilvl="0" w:tplc="37D8BA26">
      <w:start w:val="1"/>
      <w:numFmt w:val="upperLetter"/>
      <w:pStyle w:val="Opsomming-HoofdLettersVetJBS"/>
      <w:lvlText w:val="%1."/>
      <w:lvlJc w:val="left"/>
      <w:pPr>
        <w:ind w:left="720" w:hanging="360"/>
      </w:pPr>
      <w:rPr>
        <w:rFonts w:ascii="Corbel" w:hAnsi="Corbel"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4A6A03"/>
    <w:multiLevelType w:val="hybridMultilevel"/>
    <w:tmpl w:val="26E0A95E"/>
    <w:lvl w:ilvl="0" w:tplc="12FA8790">
      <w:start w:val="1"/>
      <w:numFmt w:val="bullet"/>
      <w:lvlText w:val=""/>
      <w:lvlJc w:val="left"/>
      <w:pPr>
        <w:ind w:left="842" w:hanging="360"/>
      </w:pPr>
      <w:rPr>
        <w:rFonts w:ascii="Symbol" w:hAnsi="Symbol" w:hint="default"/>
      </w:rPr>
    </w:lvl>
    <w:lvl w:ilvl="1" w:tplc="1AA82770">
      <w:start w:val="1"/>
      <w:numFmt w:val="lowerLetter"/>
      <w:lvlText w:val="%2."/>
      <w:lvlJc w:val="left"/>
      <w:pPr>
        <w:ind w:left="1440" w:hanging="360"/>
      </w:pPr>
      <w:rPr>
        <w:rFonts w:ascii="Arial" w:hAnsi="Arial" w:hint="default"/>
        <w:b w:val="0"/>
        <w:i w:val="0"/>
        <w:sz w:val="21"/>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FB68D5"/>
    <w:multiLevelType w:val="multilevel"/>
    <w:tmpl w:val="35ECFD98"/>
    <w:lvl w:ilvl="0">
      <w:start w:val="1"/>
      <w:numFmt w:val="decimal"/>
      <w:pStyle w:val="Opsomming-CijfersJBS"/>
      <w:lvlText w:val="%1."/>
      <w:lvlJc w:val="left"/>
      <w:pPr>
        <w:ind w:left="709" w:hanging="709"/>
      </w:pPr>
      <w:rPr>
        <w:rFonts w:hint="default"/>
        <w:b w:val="0"/>
        <w:i w:val="0"/>
        <w:sz w:val="22"/>
        <w:u w:val="none"/>
      </w:rPr>
    </w:lvl>
    <w:lvl w:ilvl="1">
      <w:start w:val="1"/>
      <w:numFmt w:val="lowerLetter"/>
      <w:lvlText w:val="%2."/>
      <w:lvlJc w:val="left"/>
      <w:pPr>
        <w:ind w:left="1418" w:hanging="709"/>
      </w:pPr>
      <w:rPr>
        <w:rFonts w:hint="default"/>
      </w:rPr>
    </w:lvl>
    <w:lvl w:ilvl="2">
      <w:start w:val="1"/>
      <w:numFmt w:val="lowerRoman"/>
      <w:lvlText w:val="%3."/>
      <w:lvlJc w:val="righ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4" w15:restartNumberingAfterBreak="0">
    <w:nsid w:val="7B4846DC"/>
    <w:multiLevelType w:val="hybridMultilevel"/>
    <w:tmpl w:val="3DB82E56"/>
    <w:lvl w:ilvl="0" w:tplc="99E68E42">
      <w:start w:val="1"/>
      <w:numFmt w:val="decimal"/>
      <w:pStyle w:val="OVKsubleden"/>
      <w:lvlText w:va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5D5E4B"/>
    <w:multiLevelType w:val="hybridMultilevel"/>
    <w:tmpl w:val="E7008D18"/>
    <w:lvl w:ilvl="0" w:tplc="32A43444">
      <w:start w:val="1"/>
      <w:numFmt w:val="decimal"/>
      <w:lvlText w:val="%1."/>
      <w:lvlJc w:val="left"/>
      <w:pPr>
        <w:ind w:left="720" w:hanging="360"/>
      </w:pPr>
      <w:rPr>
        <w:rFonts w:ascii="Arial" w:hAnsi="Arial" w:hint="default"/>
        <w:b w:val="0"/>
        <w:i w:val="0"/>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7"/>
  </w:num>
  <w:num w:numId="5">
    <w:abstractNumId w:val="22"/>
  </w:num>
  <w:num w:numId="6">
    <w:abstractNumId w:val="0"/>
  </w:num>
  <w:num w:numId="7">
    <w:abstractNumId w:val="25"/>
  </w:num>
  <w:num w:numId="8">
    <w:abstractNumId w:val="18"/>
  </w:num>
  <w:num w:numId="9">
    <w:abstractNumId w:val="12"/>
  </w:num>
  <w:num w:numId="10">
    <w:abstractNumId w:val="3"/>
  </w:num>
  <w:num w:numId="11">
    <w:abstractNumId w:val="3"/>
  </w:num>
  <w:num w:numId="12">
    <w:abstractNumId w:val="3"/>
  </w:num>
  <w:num w:numId="13">
    <w:abstractNumId w:val="11"/>
  </w:num>
  <w:num w:numId="14">
    <w:abstractNumId w:val="15"/>
  </w:num>
  <w:num w:numId="15">
    <w:abstractNumId w:val="12"/>
  </w:num>
  <w:num w:numId="16">
    <w:abstractNumId w:val="19"/>
  </w:num>
  <w:num w:numId="17">
    <w:abstractNumId w:val="19"/>
  </w:num>
  <w:num w:numId="18">
    <w:abstractNumId w:val="23"/>
  </w:num>
  <w:num w:numId="19">
    <w:abstractNumId w:val="5"/>
  </w:num>
  <w:num w:numId="20">
    <w:abstractNumId w:val="21"/>
  </w:num>
  <w:num w:numId="21">
    <w:abstractNumId w:val="1"/>
  </w:num>
  <w:num w:numId="22">
    <w:abstractNumId w:val="20"/>
  </w:num>
  <w:num w:numId="23">
    <w:abstractNumId w:val="9"/>
  </w:num>
  <w:num w:numId="24">
    <w:abstractNumId w:val="16"/>
  </w:num>
  <w:num w:numId="25">
    <w:abstractNumId w:val="8"/>
  </w:num>
  <w:num w:numId="26">
    <w:abstractNumId w:val="14"/>
  </w:num>
  <w:num w:numId="27">
    <w:abstractNumId w:val="19"/>
  </w:num>
  <w:num w:numId="28">
    <w:abstractNumId w:val="17"/>
  </w:num>
  <w:num w:numId="29">
    <w:abstractNumId w:val="24"/>
  </w:num>
  <w:num w:numId="30">
    <w:abstractNumId w:val="4"/>
  </w:num>
  <w:num w:numId="31">
    <w:abstractNumId w:val="6"/>
  </w:num>
  <w:num w:numId="32">
    <w:abstractNumId w:val="13"/>
  </w:num>
  <w:num w:numId="33">
    <w:abstractNumId w:val="2"/>
  </w:num>
  <w:num w:numId="34">
    <w:abstractNumId w:val="10"/>
  </w:num>
  <w:num w:numId="35">
    <w:abstractNumId w:val="19"/>
    <w:lvlOverride w:ilvl="0">
      <w:startOverride w:val="11"/>
    </w:lvlOverride>
    <w:lvlOverride w:ilvl="1">
      <w:startOverride w:val="1"/>
    </w:lvlOverride>
  </w:num>
  <w:num w:numId="36">
    <w:abstractNumId w:val="19"/>
    <w:lvlOverride w:ilvl="0">
      <w:startOverride w:val="11"/>
    </w:lvlOverride>
    <w:lvlOverride w:ilvl="1">
      <w:startOverride w:val="1"/>
    </w:lvlOverride>
  </w:num>
  <w:num w:numId="37">
    <w:abstractNumId w:val="19"/>
    <w:lvlOverride w:ilvl="0">
      <w:startOverride w:val="11"/>
    </w:lvlOverride>
    <w:lvlOverride w:ilvl="1">
      <w:startOverride w:val="1"/>
    </w:lvlOverride>
  </w:num>
  <w:num w:numId="38">
    <w:abstractNumId w:val="19"/>
    <w:lvlOverride w:ilvl="0">
      <w:startOverride w:val="4"/>
    </w:lvlOverride>
    <w:lvlOverride w:ilvl="1">
      <w:startOverride w:val="1"/>
    </w:lvlOverride>
  </w:num>
  <w:num w:numId="39">
    <w:abstractNumId w:val="19"/>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115DE"/>
    <w:rsid w:val="00000A1F"/>
    <w:rsid w:val="0008237F"/>
    <w:rsid w:val="000D403A"/>
    <w:rsid w:val="00157B69"/>
    <w:rsid w:val="00160E67"/>
    <w:rsid w:val="00197B51"/>
    <w:rsid w:val="001B1872"/>
    <w:rsid w:val="001C2B97"/>
    <w:rsid w:val="00217AE8"/>
    <w:rsid w:val="002358A5"/>
    <w:rsid w:val="00261E14"/>
    <w:rsid w:val="00264B96"/>
    <w:rsid w:val="00273C39"/>
    <w:rsid w:val="002825C8"/>
    <w:rsid w:val="002D23E0"/>
    <w:rsid w:val="002E7050"/>
    <w:rsid w:val="003049AD"/>
    <w:rsid w:val="00337065"/>
    <w:rsid w:val="003448D4"/>
    <w:rsid w:val="0035486E"/>
    <w:rsid w:val="00364D5D"/>
    <w:rsid w:val="0038046A"/>
    <w:rsid w:val="003A2728"/>
    <w:rsid w:val="003E132A"/>
    <w:rsid w:val="003F0B3C"/>
    <w:rsid w:val="003F4643"/>
    <w:rsid w:val="004049D5"/>
    <w:rsid w:val="00420EDD"/>
    <w:rsid w:val="0042601C"/>
    <w:rsid w:val="00437040"/>
    <w:rsid w:val="004454C8"/>
    <w:rsid w:val="0047597C"/>
    <w:rsid w:val="004B7407"/>
    <w:rsid w:val="004C2E57"/>
    <w:rsid w:val="004C739E"/>
    <w:rsid w:val="004E390D"/>
    <w:rsid w:val="004F06AD"/>
    <w:rsid w:val="004F22F3"/>
    <w:rsid w:val="005308A9"/>
    <w:rsid w:val="00537D6F"/>
    <w:rsid w:val="005919E7"/>
    <w:rsid w:val="00594406"/>
    <w:rsid w:val="005A40CE"/>
    <w:rsid w:val="005A4B5E"/>
    <w:rsid w:val="005B71F6"/>
    <w:rsid w:val="005F6864"/>
    <w:rsid w:val="0061595D"/>
    <w:rsid w:val="006274CC"/>
    <w:rsid w:val="00633EC1"/>
    <w:rsid w:val="00657BB8"/>
    <w:rsid w:val="006632E2"/>
    <w:rsid w:val="006758B5"/>
    <w:rsid w:val="0068040D"/>
    <w:rsid w:val="00697FA0"/>
    <w:rsid w:val="006A12F6"/>
    <w:rsid w:val="006B0842"/>
    <w:rsid w:val="006C02D0"/>
    <w:rsid w:val="006F664A"/>
    <w:rsid w:val="00723259"/>
    <w:rsid w:val="0074363E"/>
    <w:rsid w:val="007579C7"/>
    <w:rsid w:val="007A4709"/>
    <w:rsid w:val="007B3CEC"/>
    <w:rsid w:val="007C00F3"/>
    <w:rsid w:val="007E0825"/>
    <w:rsid w:val="007E0F78"/>
    <w:rsid w:val="007E2076"/>
    <w:rsid w:val="007E4E6B"/>
    <w:rsid w:val="00824BCD"/>
    <w:rsid w:val="00851257"/>
    <w:rsid w:val="008545A0"/>
    <w:rsid w:val="008968AC"/>
    <w:rsid w:val="008C10B6"/>
    <w:rsid w:val="008C308B"/>
    <w:rsid w:val="009115DE"/>
    <w:rsid w:val="00955B40"/>
    <w:rsid w:val="009560C0"/>
    <w:rsid w:val="00960ACA"/>
    <w:rsid w:val="00964800"/>
    <w:rsid w:val="00984AED"/>
    <w:rsid w:val="00986D70"/>
    <w:rsid w:val="00990AA6"/>
    <w:rsid w:val="009A065F"/>
    <w:rsid w:val="009C2233"/>
    <w:rsid w:val="009C7064"/>
    <w:rsid w:val="009F5465"/>
    <w:rsid w:val="00A1096C"/>
    <w:rsid w:val="00A15031"/>
    <w:rsid w:val="00A27989"/>
    <w:rsid w:val="00A36C89"/>
    <w:rsid w:val="00A51D41"/>
    <w:rsid w:val="00A54F83"/>
    <w:rsid w:val="00A86951"/>
    <w:rsid w:val="00A94881"/>
    <w:rsid w:val="00A97909"/>
    <w:rsid w:val="00AB5D73"/>
    <w:rsid w:val="00AE1FDA"/>
    <w:rsid w:val="00AE767B"/>
    <w:rsid w:val="00B36EAC"/>
    <w:rsid w:val="00B40556"/>
    <w:rsid w:val="00B94B28"/>
    <w:rsid w:val="00BB59E4"/>
    <w:rsid w:val="00BC235B"/>
    <w:rsid w:val="00BE6A89"/>
    <w:rsid w:val="00BE6DF3"/>
    <w:rsid w:val="00BF2096"/>
    <w:rsid w:val="00BF42AF"/>
    <w:rsid w:val="00C3789B"/>
    <w:rsid w:val="00C4079A"/>
    <w:rsid w:val="00C60E68"/>
    <w:rsid w:val="00C6632C"/>
    <w:rsid w:val="00C800CE"/>
    <w:rsid w:val="00C92D96"/>
    <w:rsid w:val="00CA1F35"/>
    <w:rsid w:val="00CA31AE"/>
    <w:rsid w:val="00CA7476"/>
    <w:rsid w:val="00CB1B8F"/>
    <w:rsid w:val="00CB347E"/>
    <w:rsid w:val="00CC257E"/>
    <w:rsid w:val="00CE5A6D"/>
    <w:rsid w:val="00CF67C1"/>
    <w:rsid w:val="00D026A6"/>
    <w:rsid w:val="00D14121"/>
    <w:rsid w:val="00D236ED"/>
    <w:rsid w:val="00D31D8B"/>
    <w:rsid w:val="00D66590"/>
    <w:rsid w:val="00D8585D"/>
    <w:rsid w:val="00DA76A9"/>
    <w:rsid w:val="00DC0A30"/>
    <w:rsid w:val="00DC1493"/>
    <w:rsid w:val="00DC1F80"/>
    <w:rsid w:val="00DC3BAD"/>
    <w:rsid w:val="00DE2E94"/>
    <w:rsid w:val="00DF1009"/>
    <w:rsid w:val="00E05527"/>
    <w:rsid w:val="00EB1A47"/>
    <w:rsid w:val="00F4039D"/>
    <w:rsid w:val="00F4586B"/>
    <w:rsid w:val="00F70152"/>
    <w:rsid w:val="00F80ADC"/>
    <w:rsid w:val="00F828A9"/>
    <w:rsid w:val="00FC2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F6B5"/>
  <w15:docId w15:val="{F366C200-994D-4B74-9C88-2C9BBDC8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imes New Roman"/>
        <w:sz w:val="22"/>
        <w:szCs w:val="22"/>
        <w:lang w:val="nl-NL" w:eastAsia="nl-NL"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4BCD"/>
    <w:rPr>
      <w:rFonts w:eastAsia="Times New Roman"/>
    </w:rPr>
  </w:style>
  <w:style w:type="paragraph" w:styleId="Kop1">
    <w:name w:val="heading 1"/>
    <w:basedOn w:val="Standaard"/>
    <w:next w:val="Standaard"/>
    <w:link w:val="Kop1Char"/>
    <w:uiPriority w:val="9"/>
    <w:qFormat/>
    <w:rsid w:val="006274CC"/>
    <w:pPr>
      <w:keepNext/>
      <w:keepLines/>
      <w:numPr>
        <w:numId w:val="12"/>
      </w:numPr>
      <w:spacing w:before="240" w:after="120"/>
      <w:ind w:left="482" w:hanging="482"/>
      <w:outlineLvl w:val="0"/>
    </w:pPr>
    <w:rPr>
      <w:rFonts w:eastAsiaTheme="majorEastAsia"/>
      <w:b/>
      <w:color w:val="055894"/>
      <w:sz w:val="24"/>
      <w:szCs w:val="28"/>
    </w:rPr>
  </w:style>
  <w:style w:type="paragraph" w:styleId="Kop2">
    <w:name w:val="heading 2"/>
    <w:basedOn w:val="Standaard"/>
    <w:next w:val="Standaard"/>
    <w:link w:val="Kop2Char"/>
    <w:uiPriority w:val="9"/>
    <w:unhideWhenUsed/>
    <w:qFormat/>
    <w:rsid w:val="006274CC"/>
    <w:pPr>
      <w:keepNext/>
      <w:keepLines/>
      <w:numPr>
        <w:ilvl w:val="1"/>
        <w:numId w:val="12"/>
      </w:numPr>
      <w:spacing w:before="240"/>
      <w:outlineLvl w:val="1"/>
    </w:pPr>
    <w:rPr>
      <w:rFonts w:eastAsiaTheme="majorEastAsia"/>
      <w:b/>
      <w:color w:val="055894"/>
    </w:rPr>
  </w:style>
  <w:style w:type="paragraph" w:styleId="Kop3">
    <w:name w:val="heading 3"/>
    <w:basedOn w:val="Standaard"/>
    <w:next w:val="Standaard"/>
    <w:link w:val="Kop3Char"/>
    <w:uiPriority w:val="9"/>
    <w:unhideWhenUsed/>
    <w:qFormat/>
    <w:rsid w:val="006274CC"/>
    <w:pPr>
      <w:keepNext/>
      <w:keepLines/>
      <w:numPr>
        <w:ilvl w:val="2"/>
        <w:numId w:val="12"/>
      </w:numPr>
      <w:spacing w:before="240"/>
      <w:outlineLvl w:val="2"/>
    </w:pPr>
    <w:rPr>
      <w:rFonts w:eastAsiaTheme="majorEastAsia"/>
      <w:b/>
      <w:color w:val="055894"/>
    </w:rPr>
  </w:style>
  <w:style w:type="paragraph" w:styleId="Kop4">
    <w:name w:val="heading 4"/>
    <w:basedOn w:val="Standaard"/>
    <w:next w:val="Standaard"/>
    <w:link w:val="Kop4Char"/>
    <w:uiPriority w:val="9"/>
    <w:semiHidden/>
    <w:qFormat/>
    <w:rsid w:val="00EB1A47"/>
    <w:pPr>
      <w:keepNext/>
      <w:keepLines/>
      <w:spacing w:before="40"/>
      <w:outlineLvl w:val="3"/>
    </w:pPr>
    <w:rPr>
      <w:rFonts w:asciiTheme="majorHAnsi" w:eastAsiaTheme="majorEastAsia" w:hAnsiTheme="majorHAnsi" w:cstheme="majorBidi"/>
      <w:i/>
      <w:iCs/>
      <w:color w:val="03416E"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kop">
    <w:name w:val="Artikelkop"/>
    <w:basedOn w:val="Standaard"/>
    <w:next w:val="Standaard"/>
    <w:qFormat/>
    <w:rsid w:val="0008237F"/>
    <w:pPr>
      <w:keepNext/>
      <w:numPr>
        <w:numId w:val="27"/>
      </w:numPr>
      <w:spacing w:before="360" w:after="240" w:line="240" w:lineRule="auto"/>
      <w:ind w:left="709"/>
      <w:contextualSpacing/>
    </w:pPr>
    <w:rPr>
      <w:b/>
      <w:bCs/>
      <w:sz w:val="24"/>
      <w:szCs w:val="20"/>
    </w:rPr>
  </w:style>
  <w:style w:type="paragraph" w:customStyle="1" w:styleId="Artikelkopsub">
    <w:name w:val="Artikelkop.sub"/>
    <w:basedOn w:val="Standaard"/>
    <w:qFormat/>
    <w:rsid w:val="0008237F"/>
    <w:pPr>
      <w:numPr>
        <w:ilvl w:val="1"/>
        <w:numId w:val="27"/>
      </w:numPr>
      <w:spacing w:after="240"/>
      <w:ind w:left="709"/>
    </w:pPr>
    <w:rPr>
      <w:szCs w:val="20"/>
    </w:rPr>
  </w:style>
  <w:style w:type="paragraph" w:styleId="Ballontekst">
    <w:name w:val="Balloon Text"/>
    <w:basedOn w:val="Standaard"/>
    <w:link w:val="BallontekstChar"/>
    <w:uiPriority w:val="99"/>
    <w:semiHidden/>
    <w:unhideWhenUsed/>
    <w:rsid w:val="00BB59E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59E4"/>
    <w:rPr>
      <w:rFonts w:ascii="Tahoma" w:eastAsia="Times New Roman" w:hAnsi="Tahoma" w:cs="Tahoma"/>
      <w:sz w:val="16"/>
      <w:szCs w:val="16"/>
      <w:lang w:eastAsia="nl-NL"/>
    </w:rPr>
  </w:style>
  <w:style w:type="paragraph" w:styleId="Plattetekstinspringen">
    <w:name w:val="Body Text Indent"/>
    <w:basedOn w:val="Standaard"/>
    <w:link w:val="PlattetekstinspringenChar"/>
    <w:semiHidden/>
    <w:rsid w:val="00BB59E4"/>
    <w:pPr>
      <w:tabs>
        <w:tab w:val="left" w:pos="1134"/>
        <w:tab w:val="left" w:pos="5387"/>
      </w:tabs>
      <w:overflowPunct w:val="0"/>
      <w:autoSpaceDE w:val="0"/>
      <w:autoSpaceDN w:val="0"/>
      <w:adjustRightInd w:val="0"/>
      <w:spacing w:line="240" w:lineRule="auto"/>
      <w:ind w:left="709"/>
      <w:textAlignment w:val="baseline"/>
    </w:pPr>
    <w:rPr>
      <w:rFonts w:ascii="Times New Roman" w:hAnsi="Times New Roman"/>
      <w:szCs w:val="20"/>
    </w:rPr>
  </w:style>
  <w:style w:type="character" w:customStyle="1" w:styleId="PlattetekstinspringenChar">
    <w:name w:val="Platte tekst inspringen Char"/>
    <w:basedOn w:val="Standaardalinea-lettertype"/>
    <w:link w:val="Plattetekstinspringen"/>
    <w:semiHidden/>
    <w:rsid w:val="00BB59E4"/>
    <w:rPr>
      <w:rFonts w:ascii="Times New Roman" w:eastAsia="Times New Roman" w:hAnsi="Times New Roman"/>
      <w:szCs w:val="20"/>
      <w:lang w:eastAsia="nl-NL"/>
    </w:rPr>
  </w:style>
  <w:style w:type="character" w:customStyle="1" w:styleId="Kop4Char">
    <w:name w:val="Kop 4 Char"/>
    <w:basedOn w:val="Standaardalinea-lettertype"/>
    <w:link w:val="Kop4"/>
    <w:uiPriority w:val="9"/>
    <w:semiHidden/>
    <w:rsid w:val="008C308B"/>
    <w:rPr>
      <w:rFonts w:asciiTheme="majorHAnsi" w:eastAsiaTheme="majorEastAsia" w:hAnsiTheme="majorHAnsi" w:cstheme="majorBidi"/>
      <w:i/>
      <w:iCs/>
      <w:color w:val="03416E" w:themeColor="accent1" w:themeShade="BF"/>
      <w:sz w:val="21"/>
      <w:szCs w:val="21"/>
    </w:rPr>
  </w:style>
  <w:style w:type="paragraph" w:styleId="Lijstalinea">
    <w:name w:val="List Paragraph"/>
    <w:basedOn w:val="Standaard"/>
    <w:uiPriority w:val="34"/>
    <w:qFormat/>
    <w:rsid w:val="00BB59E4"/>
    <w:pPr>
      <w:ind w:left="720"/>
      <w:contextualSpacing/>
    </w:pPr>
    <w:rPr>
      <w:rFonts w:eastAsiaTheme="minorHAnsi"/>
      <w:lang w:eastAsia="en-US"/>
    </w:rPr>
  </w:style>
  <w:style w:type="character" w:customStyle="1" w:styleId="Kop1Char">
    <w:name w:val="Kop 1 Char"/>
    <w:basedOn w:val="Standaardalinea-lettertype"/>
    <w:link w:val="Kop1"/>
    <w:uiPriority w:val="9"/>
    <w:rsid w:val="006274CC"/>
    <w:rPr>
      <w:rFonts w:ascii="Arial" w:eastAsiaTheme="majorEastAsia" w:hAnsi="Arial" w:cs="Arial"/>
      <w:b/>
      <w:color w:val="055894"/>
      <w:sz w:val="24"/>
      <w:szCs w:val="28"/>
    </w:rPr>
  </w:style>
  <w:style w:type="character" w:customStyle="1" w:styleId="Kop2Char">
    <w:name w:val="Kop 2 Char"/>
    <w:basedOn w:val="Standaardalinea-lettertype"/>
    <w:link w:val="Kop2"/>
    <w:uiPriority w:val="9"/>
    <w:rsid w:val="006274CC"/>
    <w:rPr>
      <w:rFonts w:ascii="Arial" w:eastAsiaTheme="majorEastAsia" w:hAnsi="Arial" w:cs="Arial"/>
      <w:b/>
      <w:color w:val="055894"/>
      <w:sz w:val="21"/>
      <w:szCs w:val="21"/>
    </w:rPr>
  </w:style>
  <w:style w:type="character" w:customStyle="1" w:styleId="Kop3Char">
    <w:name w:val="Kop 3 Char"/>
    <w:basedOn w:val="Standaardalinea-lettertype"/>
    <w:link w:val="Kop3"/>
    <w:uiPriority w:val="9"/>
    <w:rsid w:val="006274CC"/>
    <w:rPr>
      <w:rFonts w:ascii="Arial" w:eastAsiaTheme="majorEastAsia" w:hAnsi="Arial" w:cs="Arial"/>
      <w:b/>
      <w:color w:val="055894"/>
      <w:sz w:val="21"/>
      <w:szCs w:val="21"/>
    </w:rPr>
  </w:style>
  <w:style w:type="paragraph" w:customStyle="1" w:styleId="Considerans">
    <w:name w:val="Considerans"/>
    <w:basedOn w:val="Lijstalinea"/>
    <w:qFormat/>
    <w:rsid w:val="00BB59E4"/>
    <w:pPr>
      <w:spacing w:before="240" w:after="240" w:line="240" w:lineRule="auto"/>
      <w:ind w:left="0"/>
    </w:pPr>
  </w:style>
  <w:style w:type="paragraph" w:styleId="Voettekst">
    <w:name w:val="footer"/>
    <w:basedOn w:val="Standaard"/>
    <w:link w:val="VoettekstChar"/>
    <w:uiPriority w:val="99"/>
    <w:unhideWhenUsed/>
    <w:rsid w:val="00BB59E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B59E4"/>
    <w:rPr>
      <w:rFonts w:eastAsia="Times New Roman"/>
      <w:lang w:eastAsia="nl-NL"/>
    </w:rPr>
  </w:style>
  <w:style w:type="paragraph" w:styleId="Koptekst">
    <w:name w:val="header"/>
    <w:basedOn w:val="Standaard"/>
    <w:link w:val="KoptekstChar"/>
    <w:uiPriority w:val="99"/>
    <w:unhideWhenUsed/>
    <w:rsid w:val="00BB59E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B59E4"/>
    <w:rPr>
      <w:rFonts w:eastAsia="Times New Roman"/>
      <w:lang w:eastAsia="nl-NL"/>
    </w:rPr>
  </w:style>
  <w:style w:type="paragraph" w:customStyle="1" w:styleId="Koponderstreept">
    <w:name w:val="Kop onderstreept"/>
    <w:basedOn w:val="Standaard"/>
    <w:next w:val="Standaard"/>
    <w:qFormat/>
    <w:rsid w:val="00BB59E4"/>
    <w:rPr>
      <w:b/>
      <w:caps/>
      <w:u w:val="single"/>
    </w:rPr>
  </w:style>
  <w:style w:type="paragraph" w:customStyle="1" w:styleId="KopOVK">
    <w:name w:val="Kop OVK"/>
    <w:basedOn w:val="Standaard"/>
    <w:next w:val="Standaard"/>
    <w:qFormat/>
    <w:rsid w:val="00BB59E4"/>
    <w:pPr>
      <w:spacing w:line="360" w:lineRule="auto"/>
      <w:jc w:val="center"/>
    </w:pPr>
    <w:rPr>
      <w:rFonts w:eastAsiaTheme="minorHAnsi"/>
      <w:b/>
      <w:sz w:val="40"/>
      <w:szCs w:val="40"/>
      <w:lang w:eastAsia="en-US"/>
    </w:rPr>
  </w:style>
  <w:style w:type="paragraph" w:customStyle="1" w:styleId="Normaal-VetJBS">
    <w:name w:val="Normaal - Vet JBS"/>
    <w:basedOn w:val="Standaard"/>
    <w:qFormat/>
    <w:rsid w:val="00BB59E4"/>
    <w:rPr>
      <w:b/>
    </w:rPr>
  </w:style>
  <w:style w:type="paragraph" w:customStyle="1" w:styleId="Opsomming-CijfersJBS">
    <w:name w:val="Opsomming - Cijfers JBS"/>
    <w:basedOn w:val="Standaard"/>
    <w:next w:val="Standaard"/>
    <w:qFormat/>
    <w:rsid w:val="00BB59E4"/>
    <w:pPr>
      <w:numPr>
        <w:numId w:val="18"/>
      </w:numPr>
    </w:pPr>
    <w:rPr>
      <w:rFonts w:eastAsiaTheme="minorHAnsi"/>
      <w:lang w:eastAsia="en-US"/>
    </w:rPr>
  </w:style>
  <w:style w:type="paragraph" w:customStyle="1" w:styleId="Opsomming-CijfersVetJBS">
    <w:name w:val="Opsomming - CijfersVet JBS"/>
    <w:basedOn w:val="Standaard"/>
    <w:qFormat/>
    <w:rsid w:val="00BB59E4"/>
    <w:pPr>
      <w:numPr>
        <w:numId w:val="19"/>
      </w:numPr>
    </w:pPr>
    <w:rPr>
      <w:b/>
    </w:rPr>
  </w:style>
  <w:style w:type="paragraph" w:customStyle="1" w:styleId="Opsomming-HoofdLettersVetJBS">
    <w:name w:val="Opsomming - HoofdLettersVet JBS"/>
    <w:basedOn w:val="Standaard"/>
    <w:qFormat/>
    <w:rsid w:val="00BB59E4"/>
    <w:pPr>
      <w:numPr>
        <w:numId w:val="20"/>
      </w:numPr>
      <w:spacing w:before="240" w:after="240"/>
    </w:pPr>
    <w:rPr>
      <w:rFonts w:eastAsiaTheme="minorHAnsi"/>
      <w:b/>
      <w:lang w:eastAsia="en-US"/>
    </w:rPr>
  </w:style>
  <w:style w:type="paragraph" w:customStyle="1" w:styleId="Opsomming-LettersJBS">
    <w:name w:val="Opsomming - Letters JBS"/>
    <w:basedOn w:val="Standaard"/>
    <w:next w:val="Standaard"/>
    <w:qFormat/>
    <w:rsid w:val="00BB59E4"/>
    <w:pPr>
      <w:numPr>
        <w:numId w:val="21"/>
      </w:numPr>
    </w:pPr>
    <w:rPr>
      <w:rFonts w:eastAsiaTheme="minorHAnsi"/>
      <w:lang w:eastAsia="en-US"/>
    </w:rPr>
  </w:style>
  <w:style w:type="paragraph" w:customStyle="1" w:styleId="Opsomming-ROMEINSECIJFERSJBS0">
    <w:name w:val="Opsomming - ROMEINSE CIJFERS JBS"/>
    <w:basedOn w:val="Standaard"/>
    <w:qFormat/>
    <w:rsid w:val="00BB59E4"/>
    <w:pPr>
      <w:keepNext/>
      <w:spacing w:before="240" w:after="360"/>
    </w:pPr>
    <w:rPr>
      <w:rFonts w:eastAsiaTheme="minorHAnsi"/>
      <w:b/>
      <w:caps/>
      <w:lang w:eastAsia="en-US"/>
    </w:rPr>
  </w:style>
  <w:style w:type="paragraph" w:customStyle="1" w:styleId="Opsomming-RomeinseCijfersJBS">
    <w:name w:val="Opsomming - Romeinse Cijfers JBS"/>
    <w:basedOn w:val="Standaard"/>
    <w:next w:val="Standaard"/>
    <w:qFormat/>
    <w:rsid w:val="00BB59E4"/>
    <w:pPr>
      <w:keepNext/>
      <w:numPr>
        <w:numId w:val="23"/>
      </w:numPr>
      <w:spacing w:after="240"/>
      <w:contextualSpacing/>
    </w:pPr>
    <w:rPr>
      <w:rFonts w:eastAsiaTheme="minorHAnsi"/>
    </w:rPr>
  </w:style>
  <w:style w:type="paragraph" w:customStyle="1" w:styleId="OpsommingInspring-StreepjesVetJBS">
    <w:name w:val="Opsomming Inspring - StreepjesVet JBS"/>
    <w:basedOn w:val="Standaard"/>
    <w:qFormat/>
    <w:rsid w:val="00BB59E4"/>
    <w:pPr>
      <w:keepNext/>
      <w:numPr>
        <w:numId w:val="24"/>
      </w:numPr>
      <w:spacing w:after="240"/>
      <w:contextualSpacing/>
    </w:pPr>
    <w:rPr>
      <w:b/>
    </w:rPr>
  </w:style>
  <w:style w:type="paragraph" w:customStyle="1" w:styleId="OpsommingInspringx2-CijfersJBS">
    <w:name w:val="Opsomming Inspringx2 - Cijfers JBS"/>
    <w:basedOn w:val="Standaard"/>
    <w:qFormat/>
    <w:rsid w:val="00BB59E4"/>
    <w:pPr>
      <w:keepNext/>
      <w:numPr>
        <w:numId w:val="25"/>
      </w:numPr>
      <w:spacing w:before="120" w:after="240"/>
    </w:pPr>
    <w:rPr>
      <w:rFonts w:eastAsiaTheme="minorHAnsi"/>
      <w:lang w:eastAsia="en-US"/>
    </w:rPr>
  </w:style>
  <w:style w:type="paragraph" w:customStyle="1" w:styleId="OpsommingInspringx2-StreepBreedVetJBS">
    <w:name w:val="Opsomming Inspringx2 - StreepBreedVet JBS"/>
    <w:basedOn w:val="Standaard"/>
    <w:qFormat/>
    <w:rsid w:val="00BB59E4"/>
    <w:pPr>
      <w:numPr>
        <w:ilvl w:val="1"/>
        <w:numId w:val="26"/>
      </w:numPr>
      <w:spacing w:after="240"/>
      <w:contextualSpacing/>
    </w:pPr>
    <w:rPr>
      <w:b/>
    </w:rPr>
  </w:style>
  <w:style w:type="paragraph" w:customStyle="1" w:styleId="OVKartikelleden">
    <w:name w:val="OVK artikelleden"/>
    <w:basedOn w:val="Artikelkopsub"/>
    <w:qFormat/>
    <w:rsid w:val="00BB59E4"/>
    <w:pPr>
      <w:spacing w:before="120" w:after="120" w:line="240" w:lineRule="auto"/>
    </w:pPr>
  </w:style>
  <w:style w:type="paragraph" w:customStyle="1" w:styleId="OVKConsiderans">
    <w:name w:val="OVK Considerans"/>
    <w:basedOn w:val="Standaard"/>
    <w:qFormat/>
    <w:rsid w:val="00BB59E4"/>
    <w:pPr>
      <w:numPr>
        <w:numId w:val="28"/>
      </w:numPr>
      <w:spacing w:before="240" w:after="240" w:line="240" w:lineRule="auto"/>
    </w:pPr>
    <w:rPr>
      <w:rFonts w:eastAsiaTheme="minorHAnsi"/>
      <w:lang w:eastAsia="en-US"/>
    </w:rPr>
  </w:style>
  <w:style w:type="paragraph" w:customStyle="1" w:styleId="OVKKOP">
    <w:name w:val="OVK KOP"/>
    <w:basedOn w:val="Standaard"/>
    <w:next w:val="Standaard"/>
    <w:qFormat/>
    <w:rsid w:val="00BB59E4"/>
    <w:pPr>
      <w:spacing w:line="360" w:lineRule="auto"/>
      <w:jc w:val="center"/>
    </w:pPr>
    <w:rPr>
      <w:rFonts w:eastAsiaTheme="minorHAnsi"/>
      <w:b/>
      <w:sz w:val="40"/>
      <w:szCs w:val="40"/>
      <w:lang w:eastAsia="en-US"/>
    </w:rPr>
  </w:style>
  <w:style w:type="paragraph" w:customStyle="1" w:styleId="Standaardinspring">
    <w:name w:val="Standaard inspring"/>
    <w:basedOn w:val="Standaard"/>
    <w:qFormat/>
    <w:rsid w:val="00BB59E4"/>
    <w:pPr>
      <w:spacing w:line="240" w:lineRule="auto"/>
      <w:ind w:left="360"/>
    </w:pPr>
    <w:rPr>
      <w:rFonts w:eastAsiaTheme="minorHAnsi"/>
      <w:lang w:eastAsia="en-US"/>
    </w:rPr>
  </w:style>
  <w:style w:type="paragraph" w:customStyle="1" w:styleId="OVKkopjekleincap">
    <w:name w:val="OVK kopje kleincap"/>
    <w:basedOn w:val="Standaardinspring"/>
    <w:next w:val="Standaardinspring"/>
    <w:qFormat/>
    <w:rsid w:val="00BB59E4"/>
    <w:pPr>
      <w:spacing w:before="180"/>
      <w:ind w:left="1077" w:hanging="357"/>
    </w:pPr>
    <w:rPr>
      <w:smallCaps/>
    </w:rPr>
  </w:style>
  <w:style w:type="paragraph" w:customStyle="1" w:styleId="OVKonderstreeptkopje">
    <w:name w:val="OVK onderstreept kopje"/>
    <w:basedOn w:val="Standaardinspring"/>
    <w:next w:val="Standaardinspring"/>
    <w:qFormat/>
    <w:rsid w:val="00BB59E4"/>
    <w:pPr>
      <w:spacing w:before="120"/>
      <w:ind w:left="357" w:hanging="357"/>
    </w:pPr>
    <w:rPr>
      <w:smallCaps/>
    </w:rPr>
  </w:style>
  <w:style w:type="paragraph" w:customStyle="1" w:styleId="OVKsubleden">
    <w:name w:val="OVK subleden"/>
    <w:basedOn w:val="Standaard"/>
    <w:qFormat/>
    <w:rsid w:val="00BB59E4"/>
    <w:pPr>
      <w:numPr>
        <w:numId w:val="29"/>
      </w:numPr>
      <w:spacing w:line="240" w:lineRule="auto"/>
    </w:pPr>
    <w:rPr>
      <w:rFonts w:eastAsiaTheme="minorHAnsi"/>
      <w:lang w:eastAsia="en-US"/>
    </w:rPr>
  </w:style>
  <w:style w:type="paragraph" w:customStyle="1" w:styleId="OVKtitelkop">
    <w:name w:val="OVK titelkop"/>
    <w:basedOn w:val="Standaard"/>
    <w:next w:val="Standaard"/>
    <w:qFormat/>
    <w:rsid w:val="00BB59E4"/>
    <w:pPr>
      <w:numPr>
        <w:numId w:val="30"/>
      </w:numPr>
      <w:spacing w:before="120" w:after="120" w:line="240" w:lineRule="auto"/>
    </w:pPr>
    <w:rPr>
      <w:rFonts w:eastAsiaTheme="minorHAnsi"/>
      <w:b/>
      <w:smallCaps/>
      <w:sz w:val="24"/>
      <w:lang w:eastAsia="en-US"/>
    </w:rPr>
  </w:style>
  <w:style w:type="paragraph" w:customStyle="1" w:styleId="OVKtussenkop">
    <w:name w:val="OVK tussenkop"/>
    <w:basedOn w:val="Standaard"/>
    <w:next w:val="Standaard"/>
    <w:qFormat/>
    <w:rsid w:val="00BB59E4"/>
    <w:pPr>
      <w:spacing w:before="240" w:after="240" w:line="240" w:lineRule="auto"/>
    </w:pPr>
    <w:rPr>
      <w:rFonts w:eastAsiaTheme="minorHAnsi"/>
      <w:b/>
      <w:sz w:val="28"/>
      <w:szCs w:val="28"/>
      <w:lang w:eastAsia="en-US"/>
    </w:rPr>
  </w:style>
  <w:style w:type="paragraph" w:customStyle="1" w:styleId="TitelkopOVK">
    <w:name w:val="Titelkop OVK"/>
    <w:basedOn w:val="Standaard"/>
    <w:next w:val="Standaard"/>
    <w:qFormat/>
    <w:rsid w:val="00BB59E4"/>
    <w:pPr>
      <w:spacing w:before="120" w:after="120" w:line="240" w:lineRule="auto"/>
    </w:pPr>
    <w:rPr>
      <w:rFonts w:eastAsiaTheme="minorHAnsi"/>
      <w:u w:val="single"/>
      <w:lang w:eastAsia="en-US"/>
    </w:rPr>
  </w:style>
  <w:style w:type="paragraph" w:customStyle="1" w:styleId="TussenkopOVK">
    <w:name w:val="Tussenkop OVK"/>
    <w:basedOn w:val="Standaard"/>
    <w:next w:val="Standaard"/>
    <w:qFormat/>
    <w:rsid w:val="00BB59E4"/>
    <w:pPr>
      <w:spacing w:before="240" w:after="240" w:line="240" w:lineRule="auto"/>
    </w:pPr>
    <w:rPr>
      <w:rFonts w:eastAsiaTheme="minorHAnsi"/>
      <w:b/>
      <w:sz w:val="28"/>
      <w:szCs w:val="28"/>
      <w:lang w:eastAsia="en-US"/>
    </w:rPr>
  </w:style>
  <w:style w:type="numbering" w:customStyle="1" w:styleId="Hoofdstuk">
    <w:name w:val="Hoofdstuk"/>
    <w:uiPriority w:val="99"/>
    <w:rsid w:val="009115DE"/>
    <w:pPr>
      <w:numPr>
        <w:numId w:val="33"/>
      </w:numPr>
    </w:pPr>
  </w:style>
  <w:style w:type="paragraph" w:styleId="Voetnoottekst">
    <w:name w:val="footnote text"/>
    <w:basedOn w:val="Standaard"/>
    <w:link w:val="VoetnoottekstChar"/>
    <w:uiPriority w:val="99"/>
    <w:semiHidden/>
    <w:unhideWhenUsed/>
    <w:rsid w:val="00F7015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70152"/>
    <w:rPr>
      <w:rFonts w:eastAsia="Times New Roman"/>
      <w:sz w:val="20"/>
      <w:szCs w:val="20"/>
    </w:rPr>
  </w:style>
  <w:style w:type="character" w:styleId="Voetnootmarkering">
    <w:name w:val="footnote reference"/>
    <w:basedOn w:val="Standaardalinea-lettertype"/>
    <w:uiPriority w:val="99"/>
    <w:semiHidden/>
    <w:unhideWhenUsed/>
    <w:rsid w:val="00F70152"/>
    <w:rPr>
      <w:vertAlign w:val="superscript"/>
    </w:rPr>
  </w:style>
  <w:style w:type="character" w:styleId="Hyperlink">
    <w:name w:val="Hyperlink"/>
    <w:uiPriority w:val="99"/>
    <w:unhideWhenUsed/>
    <w:rsid w:val="002825C8"/>
    <w:rPr>
      <w:color w:val="0000FF"/>
      <w:u w:val="single"/>
    </w:rPr>
  </w:style>
  <w:style w:type="paragraph" w:styleId="Revisie">
    <w:name w:val="Revision"/>
    <w:hidden/>
    <w:uiPriority w:val="99"/>
    <w:semiHidden/>
    <w:rsid w:val="003A2728"/>
    <w:pPr>
      <w:spacing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21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feannek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odellen\Caren\Normal2.dotm" TargetMode="External"/></Relationships>
</file>

<file path=word/theme/theme1.xml><?xml version="1.0" encoding="utf-8"?>
<a:theme xmlns:a="http://schemas.openxmlformats.org/drawingml/2006/main" name="De Lorijn">
  <a:themeElements>
    <a:clrScheme name="De Lorijn">
      <a:dk1>
        <a:srgbClr val="000000"/>
      </a:dk1>
      <a:lt1>
        <a:srgbClr val="FFFFFF"/>
      </a:lt1>
      <a:dk2>
        <a:srgbClr val="44546A"/>
      </a:dk2>
      <a:lt2>
        <a:srgbClr val="E7E6E6"/>
      </a:lt2>
      <a:accent1>
        <a:srgbClr val="055894"/>
      </a:accent1>
      <a:accent2>
        <a:srgbClr val="E7411D"/>
      </a:accent2>
      <a:accent3>
        <a:srgbClr val="009640"/>
      </a:accent3>
      <a:accent4>
        <a:srgbClr val="FFC000"/>
      </a:accent4>
      <a:accent5>
        <a:srgbClr val="954F72"/>
      </a:accent5>
      <a:accent6>
        <a:srgbClr val="A5A5A5"/>
      </a:accent6>
      <a:hlink>
        <a:srgbClr val="055894"/>
      </a:hlink>
      <a:folHlink>
        <a:srgbClr val="E7411D"/>
      </a:folHlink>
    </a:clrScheme>
    <a:fontScheme name="De Lorij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663B-B58C-4118-A367-A45C1FF2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Normal2.dotm</Template>
  <TotalTime>37</TotalTime>
  <Pages>1</Pages>
  <Words>8194</Words>
  <Characters>45071</Characters>
  <Application>Microsoft Office Word</Application>
  <DocSecurity>0</DocSecurity>
  <Lines>375</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C.J. (Caren) Schipperus</dc:creator>
  <cp:keywords/>
  <dc:description/>
  <cp:lastModifiedBy>Mark van Thiel</cp:lastModifiedBy>
  <cp:revision>2</cp:revision>
  <cp:lastPrinted>2016-11-18T09:00:00Z</cp:lastPrinted>
  <dcterms:created xsi:type="dcterms:W3CDTF">2021-10-31T20:40:00Z</dcterms:created>
  <dcterms:modified xsi:type="dcterms:W3CDTF">2021-11-06T05:59:00Z</dcterms:modified>
</cp:coreProperties>
</file>